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A3" w:rsidRPr="003A781C" w:rsidRDefault="002908A3" w:rsidP="008B713A">
      <w:pPr>
        <w:tabs>
          <w:tab w:val="left" w:pos="360"/>
        </w:tabs>
        <w:spacing w:before="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81C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A78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ЗАОЧНОГО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A78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ЭТАПА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A781C">
        <w:rPr>
          <w:rFonts w:ascii="Times New Roman" w:hAnsi="Times New Roman" w:cs="Times New Roman"/>
          <w:b/>
          <w:bCs/>
          <w:sz w:val="28"/>
          <w:szCs w:val="28"/>
          <w:u w:val="single"/>
        </w:rPr>
        <w:t>ОЛИМПИАДЫ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ЛОГОПЕДИИ 2018 г.</w:t>
      </w:r>
    </w:p>
    <w:p w:rsidR="002908A3" w:rsidRDefault="002908A3" w:rsidP="008B713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550A">
        <w:rPr>
          <w:rFonts w:ascii="Times New Roman" w:hAnsi="Times New Roman" w:cs="Times New Roman"/>
          <w:b/>
          <w:bCs/>
          <w:sz w:val="28"/>
          <w:szCs w:val="28"/>
        </w:rPr>
        <w:t>Савичева Владислава Игоревна</w:t>
      </w:r>
      <w:r w:rsidRPr="0070550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550A">
        <w:rPr>
          <w:rFonts w:ascii="Times New Roman" w:hAnsi="Times New Roman" w:cs="Times New Roman"/>
          <w:sz w:val="28"/>
          <w:szCs w:val="28"/>
        </w:rPr>
        <w:t>г.Сафоново</w:t>
      </w:r>
      <w:r w:rsidRPr="0070550A">
        <w:rPr>
          <w:rFonts w:ascii="Times New Roman" w:hAnsi="Times New Roman" w:cs="Times New Roman"/>
          <w:sz w:val="28"/>
          <w:szCs w:val="28"/>
        </w:rPr>
        <w:br/>
        <w:t>МБОУ «СОШ №7», 11  класс</w:t>
      </w:r>
    </w:p>
    <w:p w:rsidR="002908A3" w:rsidRPr="0070550A" w:rsidRDefault="002908A3" w:rsidP="008B713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08A3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  <w:u w:val="single"/>
        </w:rPr>
        <w:t>Результаты проверки эссе</w:t>
      </w:r>
      <w:r w:rsidRPr="001F3DEE">
        <w:rPr>
          <w:rFonts w:ascii="Times New Roman" w:hAnsi="Times New Roman" w:cs="Times New Roman"/>
          <w:sz w:val="28"/>
          <w:szCs w:val="28"/>
        </w:rPr>
        <w:t>:</w:t>
      </w:r>
    </w:p>
    <w:p w:rsidR="002908A3" w:rsidRPr="001F3DEE" w:rsidRDefault="002908A3" w:rsidP="008B713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 – 10 б.;</w:t>
      </w:r>
    </w:p>
    <w:p w:rsidR="002908A3" w:rsidRPr="001F3DEE" w:rsidRDefault="002908A3" w:rsidP="008B713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выраженность профессиональной ориентации и обоснованность мотивации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>четкость и грамотность формулировки мысли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структурная целостность, логичность работы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8A3" w:rsidRPr="00D257E4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8A3" w:rsidRPr="00D257E4" w:rsidRDefault="002908A3" w:rsidP="00F078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1A">
        <w:rPr>
          <w:rFonts w:ascii="Times New Roman" w:hAnsi="Times New Roman" w:cs="Times New Roman"/>
          <w:b/>
          <w:bCs/>
          <w:sz w:val="28"/>
          <w:szCs w:val="28"/>
          <w:u w:val="single"/>
        </w:rPr>
        <w:t>19 баллов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57E4">
        <w:rPr>
          <w:rFonts w:ascii="Times New Roman" w:hAnsi="Times New Roman" w:cs="Times New Roman"/>
          <w:sz w:val="28"/>
          <w:szCs w:val="28"/>
        </w:rPr>
        <w:t xml:space="preserve"> – из Вас получится прекрасный логопед. Вы сможете не только точно определить проблему  человека, но и  найти оптимальные механизмы компенсации его недостатков. Каждый необычный ребенок, каждый человек с отклонениями от нормы для вас уникален, исключителен.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ИТОГО:  57 баллов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8A3" w:rsidRPr="0070550A" w:rsidRDefault="002908A3" w:rsidP="008B713A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0550A">
        <w:rPr>
          <w:rFonts w:ascii="Times New Roman" w:hAnsi="Times New Roman" w:cs="Times New Roman"/>
          <w:b/>
          <w:bCs/>
          <w:sz w:val="28"/>
          <w:szCs w:val="28"/>
        </w:rPr>
        <w:t xml:space="preserve">Полюшкова Елизавета Алексеевна   </w:t>
      </w:r>
    </w:p>
    <w:p w:rsidR="002908A3" w:rsidRPr="00D257E4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7E4">
        <w:rPr>
          <w:rFonts w:ascii="Times New Roman" w:hAnsi="Times New Roman" w:cs="Times New Roman"/>
          <w:sz w:val="28"/>
          <w:szCs w:val="28"/>
        </w:rPr>
        <w:t>МКОУ «Издешковская средняя общеобразовательная школа»</w:t>
      </w:r>
    </w:p>
    <w:p w:rsidR="002908A3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7E4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2908A3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7E4">
        <w:rPr>
          <w:rFonts w:ascii="Times New Roman" w:hAnsi="Times New Roman" w:cs="Times New Roman"/>
          <w:sz w:val="28"/>
          <w:szCs w:val="28"/>
        </w:rPr>
        <w:t>11 класс</w:t>
      </w:r>
    </w:p>
    <w:p w:rsidR="002908A3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8A3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  <w:u w:val="single"/>
        </w:rPr>
        <w:t>Результаты проверки эссе</w:t>
      </w:r>
      <w:r w:rsidRPr="001F3DEE">
        <w:rPr>
          <w:rFonts w:ascii="Times New Roman" w:hAnsi="Times New Roman" w:cs="Times New Roman"/>
          <w:sz w:val="28"/>
          <w:szCs w:val="28"/>
        </w:rPr>
        <w:t>:</w:t>
      </w:r>
    </w:p>
    <w:p w:rsidR="002908A3" w:rsidRPr="001F3DEE" w:rsidRDefault="002908A3" w:rsidP="008B713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 – 10 б.;</w:t>
      </w:r>
    </w:p>
    <w:p w:rsidR="002908A3" w:rsidRPr="001F3DEE" w:rsidRDefault="002908A3" w:rsidP="008B713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выраженность профессиональной ориентации и обоснованность мотивации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четкость и грамотность формулировки мысли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структурная целостность, логичность работы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8A3" w:rsidRPr="00D257E4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  <w:u w:val="single"/>
        </w:rPr>
        <w:t>Результаты теста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8A3" w:rsidRDefault="002908A3" w:rsidP="00F078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F3DEE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D257E4">
        <w:rPr>
          <w:rFonts w:ascii="Times New Roman" w:hAnsi="Times New Roman" w:cs="Times New Roman"/>
          <w:sz w:val="28"/>
          <w:szCs w:val="28"/>
        </w:rPr>
        <w:t>Ваше ангельское терпение, чуткость и знание законов функционирования и развития психики, позволят достичь отличных результатов в работе. Вы правильно выбрали себе профессию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ИТОГО: 55 баллов.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8A3" w:rsidRDefault="002908A3" w:rsidP="008B713A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Бабахова Юлия Александровна</w:t>
      </w:r>
    </w:p>
    <w:p w:rsidR="002908A3" w:rsidRPr="00567025" w:rsidRDefault="002908A3" w:rsidP="008B713A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7025">
        <w:rPr>
          <w:rFonts w:ascii="Times New Roman" w:hAnsi="Times New Roman" w:cs="Times New Roman"/>
          <w:sz w:val="28"/>
          <w:szCs w:val="28"/>
        </w:rPr>
        <w:t>Средняя школа №1 г. Ярцево Смоленской области</w:t>
      </w:r>
    </w:p>
    <w:p w:rsidR="002908A3" w:rsidRPr="00567025" w:rsidRDefault="002908A3" w:rsidP="008B713A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7025">
        <w:rPr>
          <w:rFonts w:ascii="Times New Roman" w:hAnsi="Times New Roman" w:cs="Times New Roman"/>
          <w:sz w:val="28"/>
          <w:szCs w:val="28"/>
        </w:rPr>
        <w:t xml:space="preserve">11 А класс </w:t>
      </w:r>
    </w:p>
    <w:p w:rsidR="002908A3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08A3" w:rsidRDefault="002908A3" w:rsidP="008B71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  <w:u w:val="single"/>
        </w:rPr>
        <w:t>Результаты проверки эссе</w:t>
      </w:r>
      <w:r w:rsidRPr="001F3DEE">
        <w:rPr>
          <w:rFonts w:ascii="Times New Roman" w:hAnsi="Times New Roman" w:cs="Times New Roman"/>
          <w:sz w:val="28"/>
          <w:szCs w:val="28"/>
        </w:rPr>
        <w:t>:</w:t>
      </w:r>
    </w:p>
    <w:p w:rsidR="002908A3" w:rsidRPr="001F3DEE" w:rsidRDefault="002908A3" w:rsidP="008B713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 – 10 б.;</w:t>
      </w:r>
    </w:p>
    <w:p w:rsidR="002908A3" w:rsidRPr="001F3DEE" w:rsidRDefault="002908A3" w:rsidP="008B713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выраженность профессиональной ориентации и обоснованность мотивации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>четкость и грамотность формулировки мысли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структурная целостность, логичность работы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8A3" w:rsidRPr="00D257E4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11CD">
        <w:rPr>
          <w:rFonts w:ascii="Times New Roman" w:hAnsi="Times New Roman" w:cs="Times New Roman"/>
          <w:sz w:val="28"/>
          <w:szCs w:val="28"/>
        </w:rPr>
        <w:t>того: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8A3" w:rsidRDefault="002908A3" w:rsidP="00F078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92">
        <w:rPr>
          <w:rFonts w:ascii="Times New Roman" w:hAnsi="Times New Roman" w:cs="Times New Roman"/>
          <w:b/>
          <w:bCs/>
          <w:sz w:val="28"/>
          <w:szCs w:val="28"/>
          <w:u w:val="single"/>
        </w:rPr>
        <w:t>17 баллов</w:t>
      </w:r>
      <w:r w:rsidRPr="0070550A">
        <w:rPr>
          <w:rFonts w:ascii="Times New Roman" w:hAnsi="Times New Roman" w:cs="Times New Roman"/>
          <w:sz w:val="28"/>
          <w:szCs w:val="28"/>
        </w:rPr>
        <w:t xml:space="preserve"> – Ваше ангельское терпение, чуткость и знание законов функционирования и развития психики, позволят достичь отличных результатов в работе. Вы правильно выбрали себе профессию!</w:t>
      </w:r>
      <w:r w:rsidRPr="0070550A">
        <w:rPr>
          <w:rFonts w:ascii="Times New Roman" w:hAnsi="Times New Roman" w:cs="Times New Roman"/>
          <w:sz w:val="28"/>
          <w:szCs w:val="28"/>
        </w:rPr>
        <w:br/>
      </w:r>
    </w:p>
    <w:p w:rsidR="002908A3" w:rsidRPr="0070550A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</w:t>
      </w:r>
      <w:r w:rsidRPr="0070550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2908A3" w:rsidRPr="0070550A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08A3" w:rsidRDefault="002908A3" w:rsidP="008B713A">
      <w:pPr>
        <w:pStyle w:val="NoSpacing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7E4">
        <w:rPr>
          <w:rFonts w:ascii="Times New Roman" w:hAnsi="Times New Roman" w:cs="Times New Roman"/>
          <w:b/>
          <w:bCs/>
          <w:sz w:val="28"/>
          <w:szCs w:val="28"/>
        </w:rPr>
        <w:t>Константинова Александра Андреевна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908A3" w:rsidRPr="00CA587C" w:rsidRDefault="002908A3" w:rsidP="008B713A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7E4">
        <w:rPr>
          <w:rFonts w:ascii="Times New Roman" w:hAnsi="Times New Roman" w:cs="Times New Roman"/>
          <w:sz w:val="28"/>
          <w:szCs w:val="28"/>
        </w:rPr>
        <w:t>МБОУ «Хорошовская средняя школа имени Героя Советского Союза К.Ф. Фомченкова</w:t>
      </w:r>
      <w:r w:rsidRPr="00CA58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08A3" w:rsidRPr="00D257E4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7E4">
        <w:rPr>
          <w:rFonts w:ascii="Times New Roman" w:hAnsi="Times New Roman" w:cs="Times New Roman"/>
          <w:sz w:val="28"/>
          <w:szCs w:val="28"/>
        </w:rPr>
        <w:t>11 класс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08A3" w:rsidRPr="001F3DEE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  <w:u w:val="single"/>
        </w:rPr>
        <w:t>Результаты проверки эссе</w:t>
      </w:r>
      <w:r w:rsidRPr="001F3DEE">
        <w:rPr>
          <w:rFonts w:ascii="Times New Roman" w:hAnsi="Times New Roman" w:cs="Times New Roman"/>
          <w:sz w:val="28"/>
          <w:szCs w:val="28"/>
        </w:rPr>
        <w:t>:</w:t>
      </w:r>
    </w:p>
    <w:p w:rsidR="002908A3" w:rsidRPr="001F3DEE" w:rsidRDefault="002908A3" w:rsidP="008B713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 – 10 б.;</w:t>
      </w:r>
    </w:p>
    <w:p w:rsidR="002908A3" w:rsidRPr="001F3DEE" w:rsidRDefault="002908A3" w:rsidP="008B713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выраженность профессиональной ориентации и обоснованность мотивации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четкость и грамотность формулировки мысли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б.;</w:t>
      </w:r>
    </w:p>
    <w:p w:rsidR="002908A3" w:rsidRPr="001F3DEE" w:rsidRDefault="002908A3" w:rsidP="008B713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</w:rPr>
        <w:t xml:space="preserve">структурная целостность, логичность работы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DEE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8A3" w:rsidRPr="00D257E4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257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08A3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sz w:val="28"/>
          <w:szCs w:val="28"/>
          <w:u w:val="single"/>
        </w:rPr>
        <w:t>Результаты теста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8A3" w:rsidRDefault="002908A3" w:rsidP="00F078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E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F3DEE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257E4">
        <w:rPr>
          <w:rFonts w:ascii="Times New Roman" w:hAnsi="Times New Roman" w:cs="Times New Roman"/>
          <w:sz w:val="28"/>
          <w:szCs w:val="28"/>
        </w:rPr>
        <w:t>Ваше ангельское терпение, чуткость и знание законов функционирования и развития психики, позволят достичь отличных результатов в работе. Вы правильно выбрали себе профессию!</w:t>
      </w:r>
      <w:r w:rsidRPr="00D257E4">
        <w:rPr>
          <w:rFonts w:ascii="Times New Roman" w:hAnsi="Times New Roman" w:cs="Times New Roman"/>
          <w:sz w:val="28"/>
          <w:szCs w:val="28"/>
        </w:rPr>
        <w:br/>
      </w:r>
    </w:p>
    <w:p w:rsidR="002908A3" w:rsidRPr="0070550A" w:rsidRDefault="002908A3" w:rsidP="008B713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50</w:t>
      </w:r>
      <w:r w:rsidRPr="007055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баллов</w:t>
      </w:r>
    </w:p>
    <w:p w:rsidR="002908A3" w:rsidRPr="00F54662" w:rsidRDefault="002908A3" w:rsidP="008B713A">
      <w:pPr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F54662">
        <w:rPr>
          <w:rFonts w:cs="Times New Roman"/>
          <w:sz w:val="28"/>
          <w:szCs w:val="28"/>
        </w:rPr>
        <w:t>    </w:t>
      </w:r>
    </w:p>
    <w:p w:rsidR="002908A3" w:rsidRDefault="002908A3" w:rsidP="008B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08A3" w:rsidSect="0059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FEA"/>
    <w:multiLevelType w:val="hybridMultilevel"/>
    <w:tmpl w:val="B4CC6F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B32D91"/>
    <w:multiLevelType w:val="hybridMultilevel"/>
    <w:tmpl w:val="B4CC6F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F503A5"/>
    <w:multiLevelType w:val="hybridMultilevel"/>
    <w:tmpl w:val="B4CC6F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042F66"/>
    <w:multiLevelType w:val="hybridMultilevel"/>
    <w:tmpl w:val="41FE385A"/>
    <w:lvl w:ilvl="0" w:tplc="03D68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5552"/>
    <w:multiLevelType w:val="hybridMultilevel"/>
    <w:tmpl w:val="B4CC6F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CC6FE9"/>
    <w:multiLevelType w:val="hybridMultilevel"/>
    <w:tmpl w:val="0A5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E4"/>
    <w:rsid w:val="00197DB1"/>
    <w:rsid w:val="001F3DEE"/>
    <w:rsid w:val="002908A3"/>
    <w:rsid w:val="003A781C"/>
    <w:rsid w:val="00414979"/>
    <w:rsid w:val="004E1FD4"/>
    <w:rsid w:val="00567025"/>
    <w:rsid w:val="00591D15"/>
    <w:rsid w:val="005C7C92"/>
    <w:rsid w:val="006533EC"/>
    <w:rsid w:val="006D7833"/>
    <w:rsid w:val="0070550A"/>
    <w:rsid w:val="008B713A"/>
    <w:rsid w:val="00A11DEF"/>
    <w:rsid w:val="00B2205D"/>
    <w:rsid w:val="00CA587C"/>
    <w:rsid w:val="00CC5A20"/>
    <w:rsid w:val="00D052F7"/>
    <w:rsid w:val="00D257E4"/>
    <w:rsid w:val="00D312D2"/>
    <w:rsid w:val="00F07811"/>
    <w:rsid w:val="00F211CD"/>
    <w:rsid w:val="00F54662"/>
    <w:rsid w:val="00F8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E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57E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055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374</Words>
  <Characters>2137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ККК</dc:creator>
  <cp:keywords/>
  <dc:description/>
  <cp:lastModifiedBy>1</cp:lastModifiedBy>
  <cp:revision>9</cp:revision>
  <dcterms:created xsi:type="dcterms:W3CDTF">2018-02-21T16:48:00Z</dcterms:created>
  <dcterms:modified xsi:type="dcterms:W3CDTF">2018-02-22T07:51:00Z</dcterms:modified>
</cp:coreProperties>
</file>