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84" w:rsidRPr="006F08FC" w:rsidRDefault="008F2C84" w:rsidP="00075FD0">
      <w:pPr>
        <w:jc w:val="center"/>
        <w:rPr>
          <w:sz w:val="24"/>
          <w:szCs w:val="24"/>
        </w:rPr>
      </w:pPr>
      <w:r w:rsidRPr="006F08FC">
        <w:rPr>
          <w:b/>
          <w:bCs/>
          <w:sz w:val="24"/>
          <w:szCs w:val="24"/>
        </w:rPr>
        <w:t>Б1.</w:t>
      </w:r>
      <w:r>
        <w:rPr>
          <w:b/>
          <w:bCs/>
          <w:sz w:val="24"/>
          <w:szCs w:val="24"/>
        </w:rPr>
        <w:t xml:space="preserve">Б.1 </w:t>
      </w:r>
      <w:r w:rsidRPr="006F08FC">
        <w:rPr>
          <w:b/>
          <w:bCs/>
          <w:sz w:val="24"/>
          <w:szCs w:val="24"/>
        </w:rPr>
        <w:t>Русский язык и культура речи</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ОК-4</w:t>
      </w:r>
      <w:r w:rsidRPr="006F08FC">
        <w:rPr>
          <w:b/>
          <w:bCs/>
          <w:sz w:val="24"/>
          <w:szCs w:val="24"/>
        </w:rPr>
        <w:t xml:space="preserve"> </w:t>
      </w:r>
      <w:r w:rsidRPr="006F08FC">
        <w:rPr>
          <w:sz w:val="24"/>
          <w:szCs w:val="24"/>
        </w:rPr>
        <w:t>– способность к коммуникации в устной и письменной формах на</w:t>
      </w:r>
      <w:r>
        <w:rPr>
          <w:sz w:val="24"/>
          <w:szCs w:val="24"/>
        </w:rPr>
        <w:t xml:space="preserve"> </w:t>
      </w:r>
      <w:r w:rsidRPr="006F08FC">
        <w:rPr>
          <w:sz w:val="24"/>
          <w:szCs w:val="24"/>
        </w:rPr>
        <w:t>русском и иностранном языках для решения задач межличностного и межкультурного взаимодействия.</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Русский язык и культура речи. Введение в предмет.</w:t>
      </w:r>
      <w:r>
        <w:rPr>
          <w:sz w:val="24"/>
          <w:szCs w:val="24"/>
        </w:rPr>
        <w:t xml:space="preserve"> </w:t>
      </w:r>
      <w:r w:rsidRPr="006F08FC">
        <w:rPr>
          <w:sz w:val="24"/>
          <w:szCs w:val="24"/>
        </w:rPr>
        <w:t>Три аспекта культуры речи. Нормативный аспект культуры речи. Нормы ударения в русском языке. Нормы русского литературного произношения. Грамматические нормы русского литературного языка. Морфологические нормы русского литературного языка. Имя существительное нарицательное и нормы его употребления. Имя собственное и нормы его употребления.</w:t>
      </w:r>
      <w:r>
        <w:rPr>
          <w:sz w:val="24"/>
          <w:szCs w:val="24"/>
        </w:rPr>
        <w:t xml:space="preserve"> </w:t>
      </w:r>
      <w:r w:rsidRPr="006F08FC">
        <w:rPr>
          <w:sz w:val="24"/>
          <w:szCs w:val="24"/>
        </w:rPr>
        <w:t>Морфологические нормы русского литературного языка (имя прилагательное, имя числительное, местоимение, глагол). Синтаксическая правильность речи.</w:t>
      </w:r>
      <w:r>
        <w:rPr>
          <w:sz w:val="24"/>
          <w:szCs w:val="24"/>
        </w:rPr>
        <w:t xml:space="preserve"> </w:t>
      </w:r>
      <w:r w:rsidRPr="006F08FC">
        <w:rPr>
          <w:sz w:val="24"/>
          <w:szCs w:val="24"/>
        </w:rPr>
        <w:t>Лексическая правильность речи. Лексика ограниченного употребления и культура речи. Фразеология и культура речи.</w:t>
      </w:r>
      <w:r>
        <w:rPr>
          <w:sz w:val="24"/>
          <w:szCs w:val="24"/>
        </w:rPr>
        <w:t xml:space="preserve"> </w:t>
      </w:r>
      <w:r w:rsidRPr="006F08FC">
        <w:rPr>
          <w:sz w:val="24"/>
          <w:szCs w:val="24"/>
        </w:rPr>
        <w:t>Функциональные стили функциональные разновидности русского языка.</w:t>
      </w:r>
      <w:r>
        <w:rPr>
          <w:sz w:val="24"/>
          <w:szCs w:val="24"/>
        </w:rPr>
        <w:t xml:space="preserve"> </w:t>
      </w:r>
      <w:r w:rsidRPr="006F08FC">
        <w:rPr>
          <w:sz w:val="24"/>
          <w:szCs w:val="24"/>
        </w:rPr>
        <w:t>Речевой этикет. Публичная речь.</w:t>
      </w:r>
    </w:p>
    <w:p w:rsidR="008F2C84" w:rsidRPr="004409EB" w:rsidRDefault="008F2C84" w:rsidP="00075FD0">
      <w:pPr>
        <w:jc w:val="both"/>
        <w:rPr>
          <w:i/>
          <w:iCs/>
          <w:sz w:val="24"/>
          <w:szCs w:val="24"/>
        </w:rPr>
      </w:pPr>
      <w:r w:rsidRPr="00FF46DF">
        <w:rPr>
          <w:i/>
          <w:iCs/>
          <w:sz w:val="24"/>
          <w:szCs w:val="24"/>
        </w:rPr>
        <w:t>Разработчик программы:</w:t>
      </w:r>
      <w:r>
        <w:rPr>
          <w:i/>
          <w:iCs/>
          <w:sz w:val="24"/>
          <w:szCs w:val="24"/>
        </w:rPr>
        <w:t xml:space="preserve"> </w:t>
      </w:r>
      <w:r w:rsidRPr="006F08FC">
        <w:rPr>
          <w:sz w:val="24"/>
          <w:szCs w:val="24"/>
        </w:rPr>
        <w:t xml:space="preserve"> </w:t>
      </w:r>
      <w:r w:rsidRPr="004409EB">
        <w:rPr>
          <w:i/>
          <w:iCs/>
          <w:sz w:val="24"/>
          <w:szCs w:val="24"/>
        </w:rPr>
        <w:t>кандидат филологических наук, доцент Кузьмина Н.В.</w:t>
      </w:r>
    </w:p>
    <w:p w:rsidR="008F2C84" w:rsidRDefault="008F2C84" w:rsidP="00075FD0">
      <w:pPr>
        <w:jc w:val="both"/>
        <w:rPr>
          <w:sz w:val="24"/>
          <w:szCs w:val="24"/>
        </w:rPr>
      </w:pPr>
    </w:p>
    <w:p w:rsidR="008F2C84" w:rsidRPr="006F08FC" w:rsidRDefault="008F2C84" w:rsidP="00970CAD">
      <w:pPr>
        <w:jc w:val="center"/>
        <w:rPr>
          <w:sz w:val="24"/>
          <w:szCs w:val="24"/>
        </w:rPr>
      </w:pPr>
      <w:r w:rsidRPr="006F08FC">
        <w:rPr>
          <w:b/>
          <w:bCs/>
          <w:sz w:val="24"/>
          <w:szCs w:val="24"/>
        </w:rPr>
        <w:t>Б1.</w:t>
      </w:r>
      <w:r>
        <w:rPr>
          <w:b/>
          <w:bCs/>
          <w:sz w:val="24"/>
          <w:szCs w:val="24"/>
        </w:rPr>
        <w:t>Б.2 История (История Смоленщины)</w:t>
      </w:r>
    </w:p>
    <w:p w:rsidR="008F2C84" w:rsidRDefault="008F2C84" w:rsidP="00970CAD">
      <w:pPr>
        <w:jc w:val="center"/>
        <w:rPr>
          <w:b/>
          <w:bCs/>
          <w:sz w:val="24"/>
          <w:szCs w:val="24"/>
        </w:rPr>
      </w:pPr>
      <w:r w:rsidRPr="006F08FC">
        <w:rPr>
          <w:b/>
          <w:bCs/>
          <w:sz w:val="24"/>
          <w:szCs w:val="24"/>
        </w:rPr>
        <w:t>Планируемые результаты обучения по дисциплине</w:t>
      </w:r>
    </w:p>
    <w:p w:rsidR="008F2C84" w:rsidRPr="00AD7109" w:rsidRDefault="008F2C84" w:rsidP="00970CAD">
      <w:pPr>
        <w:jc w:val="both"/>
        <w:rPr>
          <w:sz w:val="24"/>
          <w:szCs w:val="24"/>
        </w:rPr>
      </w:pPr>
      <w:r w:rsidRPr="00AD7109">
        <w:rPr>
          <w:sz w:val="24"/>
          <w:szCs w:val="24"/>
        </w:rPr>
        <w:t>ОК – 2 -</w:t>
      </w:r>
      <w:r>
        <w:rPr>
          <w:sz w:val="24"/>
          <w:szCs w:val="24"/>
        </w:rPr>
        <w:t xml:space="preserve"> </w:t>
      </w:r>
      <w:r w:rsidRPr="00AD7109">
        <w:rPr>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w:t>
      </w:r>
      <w:r>
        <w:rPr>
          <w:sz w:val="24"/>
          <w:szCs w:val="24"/>
        </w:rPr>
        <w:t>;</w:t>
      </w:r>
    </w:p>
    <w:p w:rsidR="008F2C84" w:rsidRPr="00970CAD" w:rsidRDefault="008F2C84" w:rsidP="00970CAD">
      <w:pPr>
        <w:jc w:val="both"/>
        <w:rPr>
          <w:sz w:val="24"/>
          <w:szCs w:val="24"/>
        </w:rPr>
      </w:pPr>
      <w:r>
        <w:rPr>
          <w:sz w:val="24"/>
          <w:szCs w:val="24"/>
        </w:rPr>
        <w:t xml:space="preserve">ПК – 1 - </w:t>
      </w: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970CAD">
      <w:pPr>
        <w:jc w:val="center"/>
        <w:rPr>
          <w:sz w:val="24"/>
          <w:szCs w:val="24"/>
        </w:rPr>
      </w:pPr>
      <w:r w:rsidRPr="006F08FC">
        <w:rPr>
          <w:b/>
          <w:bCs/>
          <w:sz w:val="24"/>
          <w:szCs w:val="24"/>
        </w:rPr>
        <w:t>Содержание дисциплины</w:t>
      </w:r>
    </w:p>
    <w:p w:rsidR="008F2C84" w:rsidRPr="006F08FC" w:rsidRDefault="008F2C84" w:rsidP="00970CAD">
      <w:pPr>
        <w:jc w:val="both"/>
        <w:rPr>
          <w:sz w:val="24"/>
          <w:szCs w:val="24"/>
        </w:rPr>
      </w:pPr>
      <w:r w:rsidRPr="006F08FC">
        <w:rPr>
          <w:sz w:val="24"/>
          <w:szCs w:val="24"/>
        </w:rPr>
        <w:t>Смоленские земли в домонгольский период. Славяне и балты.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Распространение христианства в землях кривичей Археологические находки. Образование Смоленского княжества. Характеристика земель, входящих в его состав. Создание Смоленской епископии. Смоленск - крупный центр ремесла и торговли. Политическая история княжества при Ростиславичах. Каменное строительство. Развитие культуры в Смоленском княжестве. Смоленские земли в ХIII – первой половине ХVII вв. Последствия монголо-татарского нашествия для смолян. «Сказание о Меркурии Смоленском». Вхождение смоленских земель в состав Великого княжества Литовского и Русского. Литовский период в истории Смоленщины. Экономическое, политическое и социокультурное развитие края. Смоленск и «магдебургское право». Роль смолян в Грюнвальдской битве. Основные этапы вхождения Смоленских земель в состав Российского государства. Смоленщина в ХVI столетии. Строительство Смоленской крепостной стены. Ф. Конь. Смоленские земли в период Смуты. Экспансия Речи Посполитой. Героическая оборона Смоленска 1609 – 1611 гг. Смоленские земли в составе Речи Посполитой. Борьба за возвращение Смоленщины в состав Российского государства. Смоленщина во второй половине ХVII – первой половине ХIХ столетий. Хозяйственное развитие края во второй половине ХVII века. Смоленский край в период петровских преобразований. Образование Смоленской губернии. Северная война и Смоленщина. Развитие всероссийского рынка. Гжатская пристань. Смоленщина во второй половине ХVIII столетия. Изменения в сельском хозяйстве. Торговля с западными соседями. Увеличение Смоленская губерния в Отечественной войне 1812 года. Герои Отечественной войны 1812 года. Памятные места. Декабристы и Смоленский край. Кризисные явления в хозяйстве и социальных отношениях Смоленщины накануне падения крепостного права. Развитие промышленности. Развитие культуры, просвещения, науки. Смоленская губерния во второй половине ХIХ – начале ХХ вв. Освобождение смоленских крестьян от крепостной зависимости. Особенности проведения земской и городской реформ на Смоленщине. Развитие хозяйства Смоленской губернии в условиях развивающегося капитализма. Выдающиеся деятели науки, литературы и искусства, государственные и военные деятели второй половины ХIХ столетия. Распространение революционных идей на рубеже ХIХ -</w:t>
      </w:r>
      <w:r>
        <w:rPr>
          <w:sz w:val="24"/>
          <w:szCs w:val="24"/>
        </w:rPr>
        <w:t xml:space="preserve"> </w:t>
      </w:r>
      <w:r w:rsidRPr="006F08FC">
        <w:rPr>
          <w:sz w:val="24"/>
          <w:szCs w:val="24"/>
        </w:rPr>
        <w:t>столетий. Смоленская губерния в период Первой русской революции 1905-1907 гг. Влияние Первой мировой войны на экономическую и политическую ситуацию в провинциальном обществе. Смоленщина после свержения самодержавия. Октябрьская революция 1917 года в Смоленской губернии. Административно-территориальные преобразования. Западная область (Коммуна). Антисоветские выступления. Борьба с разрухой. Начало восстановления народного хозяйства и культуры. Изменения административных границ Смоленщины. Предвоенные пятилетки. Особенности индустриального развития области. Издержки коллективизации. Репрессии и их последствия. Успехи культурного строительства. Смоленщина в годы Великой</w:t>
      </w:r>
    </w:p>
    <w:p w:rsidR="008F2C84" w:rsidRPr="006F08FC" w:rsidRDefault="008F2C84" w:rsidP="00970CAD">
      <w:pPr>
        <w:jc w:val="both"/>
        <w:rPr>
          <w:sz w:val="24"/>
          <w:szCs w:val="24"/>
        </w:rPr>
      </w:pPr>
      <w:r w:rsidRPr="006F08FC">
        <w:rPr>
          <w:sz w:val="24"/>
          <w:szCs w:val="24"/>
        </w:rPr>
        <w:t>Отечественной войны и первые послевоенные годы. Смоленщина во второй половине ХХ - начале ХХI вв.</w:t>
      </w:r>
    </w:p>
    <w:p w:rsidR="008F2C84" w:rsidRPr="00F447F1" w:rsidRDefault="008F2C84" w:rsidP="00970CAD">
      <w:pPr>
        <w:ind w:right="-100"/>
        <w:rPr>
          <w:i/>
          <w:iCs/>
          <w:sz w:val="24"/>
          <w:szCs w:val="24"/>
        </w:rPr>
      </w:pPr>
      <w:r w:rsidRPr="00FF46DF">
        <w:rPr>
          <w:i/>
          <w:iCs/>
          <w:sz w:val="24"/>
          <w:szCs w:val="24"/>
        </w:rPr>
        <w:t>Разработчик</w:t>
      </w:r>
      <w:r>
        <w:rPr>
          <w:i/>
          <w:iCs/>
          <w:sz w:val="24"/>
          <w:szCs w:val="24"/>
        </w:rPr>
        <w:t xml:space="preserve">  программы: </w:t>
      </w:r>
      <w:r w:rsidRPr="00FF46DF">
        <w:rPr>
          <w:i/>
          <w:iCs/>
          <w:sz w:val="24"/>
          <w:szCs w:val="24"/>
        </w:rPr>
        <w:t xml:space="preserve">кандидат </w:t>
      </w:r>
      <w:r w:rsidRPr="00FC3141">
        <w:rPr>
          <w:i/>
          <w:iCs/>
          <w:sz w:val="24"/>
          <w:szCs w:val="24"/>
        </w:rPr>
        <w:t>исторических наук,</w:t>
      </w:r>
      <w:r>
        <w:rPr>
          <w:i/>
          <w:iCs/>
          <w:sz w:val="24"/>
          <w:szCs w:val="24"/>
        </w:rPr>
        <w:t xml:space="preserve"> </w:t>
      </w:r>
      <w:r w:rsidRPr="00F447F1">
        <w:rPr>
          <w:i/>
          <w:iCs/>
          <w:sz w:val="24"/>
          <w:szCs w:val="24"/>
        </w:rPr>
        <w:t>доцент Никитина Н.В.</w:t>
      </w:r>
    </w:p>
    <w:p w:rsidR="008F2C84" w:rsidRDefault="008F2C84" w:rsidP="00075FD0">
      <w:pPr>
        <w:jc w:val="both"/>
        <w:rPr>
          <w:sz w:val="24"/>
          <w:szCs w:val="24"/>
        </w:rPr>
      </w:pPr>
    </w:p>
    <w:p w:rsidR="008F2C84" w:rsidRPr="006F08FC" w:rsidRDefault="008F2C84" w:rsidP="00075FD0">
      <w:pPr>
        <w:jc w:val="center"/>
        <w:rPr>
          <w:sz w:val="24"/>
          <w:szCs w:val="24"/>
        </w:rPr>
      </w:pPr>
      <w:r w:rsidRPr="006F08FC">
        <w:rPr>
          <w:b/>
          <w:bCs/>
          <w:sz w:val="24"/>
          <w:szCs w:val="24"/>
        </w:rPr>
        <w:t>Б1.Б.3 Иностранный язык</w:t>
      </w:r>
    </w:p>
    <w:p w:rsidR="008F2C84" w:rsidRPr="006F08FC" w:rsidRDefault="008F2C84" w:rsidP="00075FD0">
      <w:pPr>
        <w:jc w:val="center"/>
        <w:rPr>
          <w:sz w:val="24"/>
          <w:szCs w:val="24"/>
        </w:rPr>
      </w:pPr>
      <w:r w:rsidRPr="006F08FC">
        <w:rPr>
          <w:b/>
          <w:bCs/>
          <w:sz w:val="24"/>
          <w:szCs w:val="24"/>
        </w:rPr>
        <w:t>Планируемый результат обучения по дисциплине</w:t>
      </w:r>
    </w:p>
    <w:p w:rsidR="008F2C84" w:rsidRPr="006F08FC" w:rsidRDefault="008F2C84" w:rsidP="00075FD0">
      <w:pPr>
        <w:jc w:val="both"/>
        <w:rPr>
          <w:sz w:val="24"/>
          <w:szCs w:val="24"/>
        </w:rPr>
      </w:pPr>
      <w:r w:rsidRPr="006F08FC">
        <w:rPr>
          <w:sz w:val="24"/>
          <w:szCs w:val="24"/>
        </w:rPr>
        <w:t>OK-4: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Специфика артикуляции звуков,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взаимодействия на иностранном языке.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Основные способы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Официально-деловой, научный стили, стиль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текстов на общекультурные темы и текстов по широкому и узкому профилю специальности. Письмо: аннотация, реферат, частное письмо, деловое письмо.</w:t>
      </w:r>
    </w:p>
    <w:p w:rsidR="008F2C84" w:rsidRDefault="008F2C84" w:rsidP="00075FD0">
      <w:pPr>
        <w:jc w:val="both"/>
        <w:rPr>
          <w:sz w:val="24"/>
          <w:szCs w:val="24"/>
        </w:rPr>
      </w:pPr>
      <w:r w:rsidRPr="00FF46DF">
        <w:rPr>
          <w:i/>
          <w:iCs/>
          <w:sz w:val="24"/>
          <w:szCs w:val="24"/>
        </w:rPr>
        <w:t>Разработчик программы:</w:t>
      </w:r>
      <w:r>
        <w:rPr>
          <w:i/>
          <w:iCs/>
          <w:sz w:val="24"/>
          <w:szCs w:val="24"/>
        </w:rPr>
        <w:t xml:space="preserve"> </w:t>
      </w:r>
      <w:r w:rsidRPr="004409EB">
        <w:rPr>
          <w:sz w:val="24"/>
          <w:szCs w:val="24"/>
        </w:rPr>
        <w:t>кандидат филологических наук, доцент</w:t>
      </w:r>
      <w:r>
        <w:rPr>
          <w:sz w:val="24"/>
          <w:szCs w:val="24"/>
        </w:rPr>
        <w:t xml:space="preserve"> Аделева О.П.</w:t>
      </w:r>
    </w:p>
    <w:p w:rsidR="008F2C84" w:rsidRDefault="008F2C84" w:rsidP="00075FD0">
      <w:pPr>
        <w:jc w:val="both"/>
        <w:rPr>
          <w:sz w:val="24"/>
          <w:szCs w:val="24"/>
        </w:rPr>
      </w:pPr>
    </w:p>
    <w:p w:rsidR="008F2C84" w:rsidRDefault="008F2C84" w:rsidP="00970CAD">
      <w:pPr>
        <w:jc w:val="center"/>
        <w:rPr>
          <w:b/>
          <w:bCs/>
          <w:sz w:val="24"/>
          <w:szCs w:val="24"/>
        </w:rPr>
      </w:pPr>
      <w:r w:rsidRPr="006F08FC">
        <w:rPr>
          <w:b/>
          <w:bCs/>
          <w:sz w:val="24"/>
          <w:szCs w:val="24"/>
        </w:rPr>
        <w:t>Б1.Б.</w:t>
      </w:r>
      <w:r>
        <w:rPr>
          <w:b/>
          <w:bCs/>
          <w:sz w:val="24"/>
          <w:szCs w:val="24"/>
        </w:rPr>
        <w:t>4</w:t>
      </w:r>
      <w:r w:rsidRPr="006F08FC">
        <w:rPr>
          <w:b/>
          <w:bCs/>
          <w:sz w:val="24"/>
          <w:szCs w:val="24"/>
        </w:rPr>
        <w:t xml:space="preserve"> Возрастная анатомия и физиология</w:t>
      </w:r>
    </w:p>
    <w:p w:rsidR="008F2C84" w:rsidRPr="006F08FC" w:rsidRDefault="008F2C84" w:rsidP="00970CAD">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970CAD">
      <w:pPr>
        <w:jc w:val="both"/>
        <w:rPr>
          <w:sz w:val="24"/>
          <w:szCs w:val="24"/>
        </w:rPr>
      </w:pPr>
      <w:r>
        <w:rPr>
          <w:sz w:val="24"/>
          <w:szCs w:val="24"/>
        </w:rPr>
        <w:t xml:space="preserve">ОПК – 2 - </w:t>
      </w:r>
      <w:r w:rsidRPr="006F08FC">
        <w:rPr>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F2C84" w:rsidRPr="006F08FC" w:rsidRDefault="008F2C84" w:rsidP="00970CAD">
      <w:pPr>
        <w:jc w:val="center"/>
        <w:rPr>
          <w:sz w:val="24"/>
          <w:szCs w:val="24"/>
        </w:rPr>
      </w:pPr>
      <w:r w:rsidRPr="006F08FC">
        <w:rPr>
          <w:b/>
          <w:bCs/>
          <w:sz w:val="24"/>
          <w:szCs w:val="24"/>
        </w:rPr>
        <w:t>Содержание дисциплины:</w:t>
      </w:r>
    </w:p>
    <w:p w:rsidR="008F2C84" w:rsidRPr="006F08FC" w:rsidRDefault="008F2C84" w:rsidP="00970CAD">
      <w:pPr>
        <w:tabs>
          <w:tab w:val="left" w:pos="1528"/>
        </w:tabs>
        <w:jc w:val="both"/>
        <w:rPr>
          <w:sz w:val="24"/>
          <w:szCs w:val="24"/>
        </w:rPr>
      </w:pPr>
      <w:r w:rsidRPr="006F08FC">
        <w:rPr>
          <w:sz w:val="24"/>
          <w:szCs w:val="24"/>
        </w:rPr>
        <w:t>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8F2C84" w:rsidRPr="006F08FC" w:rsidRDefault="008F2C84" w:rsidP="00970CAD">
      <w:pPr>
        <w:tabs>
          <w:tab w:val="left" w:pos="1671"/>
        </w:tabs>
        <w:jc w:val="both"/>
        <w:rPr>
          <w:sz w:val="24"/>
          <w:szCs w:val="24"/>
        </w:rPr>
      </w:pPr>
      <w:r w:rsidRPr="006F08FC">
        <w:rPr>
          <w:sz w:val="24"/>
          <w:szCs w:val="24"/>
        </w:rPr>
        <w:t>Закономерности роста и развития детского организма. Возрастная периодизация.</w:t>
      </w:r>
    </w:p>
    <w:p w:rsidR="008F2C84" w:rsidRPr="006F08FC" w:rsidRDefault="008F2C84" w:rsidP="00970CAD">
      <w:pPr>
        <w:jc w:val="both"/>
        <w:rPr>
          <w:sz w:val="24"/>
          <w:szCs w:val="24"/>
        </w:rPr>
      </w:pPr>
      <w:r w:rsidRPr="006F08FC">
        <w:rPr>
          <w:sz w:val="24"/>
          <w:szCs w:val="24"/>
        </w:rPr>
        <w:t>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8F2C84" w:rsidRPr="006F08FC" w:rsidRDefault="008F2C84" w:rsidP="00970CAD">
      <w:pPr>
        <w:tabs>
          <w:tab w:val="left" w:pos="1623"/>
        </w:tabs>
        <w:jc w:val="both"/>
        <w:rPr>
          <w:sz w:val="24"/>
          <w:szCs w:val="24"/>
        </w:rPr>
      </w:pPr>
      <w:r w:rsidRPr="006F08FC">
        <w:rPr>
          <w:sz w:val="24"/>
          <w:szCs w:val="24"/>
        </w:rPr>
        <w:t>Анатомо-физиологические особенности созревания мозга. Анатомия и физиология нервной системы.</w:t>
      </w:r>
      <w:r>
        <w:rPr>
          <w:sz w:val="24"/>
          <w:szCs w:val="24"/>
        </w:rPr>
        <w:t xml:space="preserve"> </w:t>
      </w:r>
      <w:r w:rsidRPr="006F08FC">
        <w:rPr>
          <w:sz w:val="24"/>
          <w:szCs w:val="24"/>
        </w:rPr>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Мозжечек: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rsidR="008F2C84" w:rsidRPr="006F08FC" w:rsidRDefault="008F2C84" w:rsidP="00970CAD">
      <w:pPr>
        <w:tabs>
          <w:tab w:val="left" w:pos="1594"/>
        </w:tabs>
        <w:jc w:val="both"/>
        <w:rPr>
          <w:sz w:val="24"/>
          <w:szCs w:val="24"/>
        </w:rPr>
      </w:pPr>
      <w:r w:rsidRPr="006F08FC">
        <w:rPr>
          <w:sz w:val="24"/>
          <w:szCs w:val="24"/>
        </w:rPr>
        <w:t>Высшая нервная деятельность. Условные и безусловные рефлексы, их отличия.</w:t>
      </w:r>
    </w:p>
    <w:p w:rsidR="008F2C84" w:rsidRPr="006F08FC" w:rsidRDefault="008F2C84" w:rsidP="00970CAD">
      <w:pPr>
        <w:jc w:val="both"/>
        <w:rPr>
          <w:sz w:val="24"/>
          <w:szCs w:val="24"/>
        </w:rPr>
      </w:pPr>
      <w:r w:rsidRPr="006F08FC">
        <w:rPr>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8F2C84" w:rsidRPr="006F08FC" w:rsidRDefault="008F2C84" w:rsidP="00970CAD">
      <w:pPr>
        <w:tabs>
          <w:tab w:val="left" w:pos="1618"/>
        </w:tabs>
        <w:jc w:val="both"/>
        <w:rPr>
          <w:sz w:val="24"/>
          <w:szCs w:val="24"/>
        </w:rPr>
      </w:pPr>
      <w:r w:rsidRPr="006F08FC">
        <w:rPr>
          <w:sz w:val="24"/>
          <w:szCs w:val="24"/>
        </w:rPr>
        <w:t>Развитие регуляторных систем. Анатомия и физиология эндокринной системы.</w:t>
      </w:r>
    </w:p>
    <w:p w:rsidR="008F2C84" w:rsidRPr="006F08FC" w:rsidRDefault="008F2C84" w:rsidP="00970CAD">
      <w:pPr>
        <w:jc w:val="both"/>
        <w:rPr>
          <w:sz w:val="24"/>
          <w:szCs w:val="24"/>
        </w:rPr>
      </w:pPr>
      <w:r w:rsidRPr="006F08FC">
        <w:rPr>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8F2C84" w:rsidRPr="006F08FC" w:rsidRDefault="008F2C84" w:rsidP="00970CAD">
      <w:pPr>
        <w:tabs>
          <w:tab w:val="left" w:pos="1136"/>
        </w:tabs>
        <w:jc w:val="both"/>
        <w:rPr>
          <w:sz w:val="24"/>
          <w:szCs w:val="24"/>
        </w:rPr>
      </w:pPr>
      <w:r w:rsidRPr="006F08FC">
        <w:rPr>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8F2C84" w:rsidRPr="001517F1" w:rsidRDefault="008F2C84" w:rsidP="00970CAD">
      <w:pPr>
        <w:jc w:val="both"/>
        <w:rPr>
          <w:i/>
          <w:iCs/>
          <w:sz w:val="24"/>
          <w:szCs w:val="24"/>
        </w:rPr>
      </w:pPr>
      <w:r w:rsidRPr="006F08FC">
        <w:rPr>
          <w:i/>
          <w:iCs/>
          <w:sz w:val="24"/>
          <w:szCs w:val="24"/>
        </w:rPr>
        <w:t xml:space="preserve">Разработчик программы: </w:t>
      </w:r>
      <w:r w:rsidRPr="001517F1">
        <w:rPr>
          <w:i/>
          <w:iCs/>
          <w:sz w:val="24"/>
          <w:szCs w:val="24"/>
        </w:rPr>
        <w:t>кандидат медицинских наук, доцент</w:t>
      </w:r>
      <w:r w:rsidRPr="001517F1">
        <w:rPr>
          <w:b/>
          <w:bCs/>
          <w:i/>
          <w:iCs/>
          <w:sz w:val="24"/>
          <w:szCs w:val="24"/>
        </w:rPr>
        <w:t xml:space="preserve"> </w:t>
      </w:r>
      <w:r w:rsidRPr="001517F1">
        <w:rPr>
          <w:i/>
          <w:iCs/>
          <w:sz w:val="24"/>
          <w:szCs w:val="24"/>
        </w:rPr>
        <w:t>Судиловская Н.Н.</w:t>
      </w:r>
    </w:p>
    <w:p w:rsidR="008F2C84" w:rsidRDefault="008F2C84" w:rsidP="00075FD0">
      <w:pPr>
        <w:jc w:val="both"/>
        <w:rPr>
          <w:sz w:val="24"/>
          <w:szCs w:val="24"/>
        </w:rPr>
      </w:pPr>
    </w:p>
    <w:p w:rsidR="008F2C84" w:rsidRPr="006F08FC" w:rsidRDefault="008F2C84" w:rsidP="00075FD0">
      <w:pPr>
        <w:jc w:val="center"/>
        <w:rPr>
          <w:sz w:val="24"/>
          <w:szCs w:val="24"/>
        </w:rPr>
      </w:pPr>
      <w:r>
        <w:rPr>
          <w:b/>
          <w:bCs/>
          <w:sz w:val="24"/>
          <w:szCs w:val="24"/>
        </w:rPr>
        <w:t xml:space="preserve">Б1.Б.5 </w:t>
      </w:r>
      <w:r w:rsidRPr="006F08FC">
        <w:rPr>
          <w:b/>
          <w:bCs/>
          <w:sz w:val="24"/>
          <w:szCs w:val="24"/>
        </w:rPr>
        <w:t>Педагогика</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b/>
          <w:bCs/>
          <w:sz w:val="24"/>
          <w:szCs w:val="24"/>
        </w:rPr>
      </w:pPr>
      <w:r>
        <w:rPr>
          <w:sz w:val="24"/>
          <w:szCs w:val="24"/>
        </w:rPr>
        <w:t xml:space="preserve">ОК – 6 - </w:t>
      </w:r>
      <w:r w:rsidRPr="006F08FC">
        <w:rPr>
          <w:sz w:val="24"/>
          <w:szCs w:val="24"/>
        </w:rPr>
        <w:t>способностью к самоорганизации и самообразованию;</w:t>
      </w:r>
    </w:p>
    <w:p w:rsidR="008F2C84" w:rsidRPr="006F08FC" w:rsidRDefault="008F2C84" w:rsidP="00075FD0">
      <w:pPr>
        <w:jc w:val="both"/>
        <w:rPr>
          <w:b/>
          <w:bCs/>
          <w:sz w:val="24"/>
          <w:szCs w:val="24"/>
        </w:rPr>
      </w:pPr>
      <w:r>
        <w:rPr>
          <w:sz w:val="24"/>
          <w:szCs w:val="24"/>
        </w:rPr>
        <w:t xml:space="preserve">ОПК – 1 - </w:t>
      </w:r>
      <w:r w:rsidRPr="006F08FC">
        <w:rPr>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8F2C84" w:rsidRPr="006F08FC" w:rsidRDefault="008F2C84" w:rsidP="00075FD0">
      <w:pPr>
        <w:jc w:val="both"/>
        <w:rPr>
          <w:b/>
          <w:bCs/>
          <w:sz w:val="24"/>
          <w:szCs w:val="24"/>
        </w:rPr>
      </w:pPr>
      <w:r>
        <w:rPr>
          <w:sz w:val="24"/>
          <w:szCs w:val="24"/>
        </w:rPr>
        <w:t xml:space="preserve">ОПК – 2 - </w:t>
      </w:r>
      <w:r w:rsidRPr="006F08FC">
        <w:rPr>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F2C84" w:rsidRPr="006F08FC" w:rsidRDefault="008F2C84" w:rsidP="00075FD0">
      <w:pPr>
        <w:jc w:val="both"/>
        <w:rPr>
          <w:sz w:val="24"/>
          <w:szCs w:val="24"/>
        </w:rPr>
      </w:pPr>
      <w:r>
        <w:rPr>
          <w:sz w:val="24"/>
          <w:szCs w:val="24"/>
        </w:rPr>
        <w:t xml:space="preserve">ОПК – 3 - </w:t>
      </w:r>
      <w:r w:rsidRPr="006F08FC">
        <w:rPr>
          <w:sz w:val="24"/>
          <w:szCs w:val="24"/>
        </w:rPr>
        <w:t>готовностью к психолого-педагогическому сопровождению учебно-воспитательного процесса;</w:t>
      </w:r>
    </w:p>
    <w:p w:rsidR="008F2C84" w:rsidRPr="006F08FC" w:rsidRDefault="008F2C84" w:rsidP="00075FD0">
      <w:pPr>
        <w:jc w:val="both"/>
        <w:rPr>
          <w:sz w:val="24"/>
          <w:szCs w:val="24"/>
        </w:rPr>
      </w:pPr>
      <w:r>
        <w:rPr>
          <w:sz w:val="24"/>
          <w:szCs w:val="24"/>
        </w:rPr>
        <w:t xml:space="preserve">ОПК – 4 - </w:t>
      </w:r>
      <w:r w:rsidRPr="006F08FC">
        <w:rPr>
          <w:sz w:val="24"/>
          <w:szCs w:val="24"/>
        </w:rPr>
        <w:t>готовностью к профессиональной деятельности в соответствии с нормативными правовыми актами в сфере образования;</w:t>
      </w:r>
    </w:p>
    <w:p w:rsidR="008F2C84" w:rsidRPr="006F08FC" w:rsidRDefault="008F2C84" w:rsidP="00075FD0">
      <w:pPr>
        <w:jc w:val="both"/>
        <w:rPr>
          <w:sz w:val="24"/>
          <w:szCs w:val="24"/>
        </w:rPr>
      </w:pPr>
      <w:r>
        <w:rPr>
          <w:sz w:val="24"/>
          <w:szCs w:val="24"/>
        </w:rPr>
        <w:t xml:space="preserve">ПК – 1 - </w:t>
      </w: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075FD0">
      <w:pPr>
        <w:jc w:val="both"/>
        <w:rPr>
          <w:sz w:val="24"/>
          <w:szCs w:val="24"/>
        </w:rPr>
      </w:pPr>
      <w:r>
        <w:rPr>
          <w:sz w:val="24"/>
          <w:szCs w:val="24"/>
        </w:rPr>
        <w:t xml:space="preserve">ПК - 2 - </w:t>
      </w:r>
      <w:r w:rsidRPr="006F08FC">
        <w:rPr>
          <w:sz w:val="24"/>
          <w:szCs w:val="24"/>
        </w:rPr>
        <w:t>способностью использовать современные методы и технологии обучения и диагностики;</w:t>
      </w:r>
    </w:p>
    <w:p w:rsidR="008F2C84" w:rsidRPr="006F08FC" w:rsidRDefault="008F2C84" w:rsidP="00075FD0">
      <w:pPr>
        <w:jc w:val="both"/>
        <w:rPr>
          <w:sz w:val="24"/>
          <w:szCs w:val="24"/>
        </w:rPr>
      </w:pPr>
      <w:r>
        <w:rPr>
          <w:sz w:val="24"/>
          <w:szCs w:val="24"/>
        </w:rPr>
        <w:t xml:space="preserve">ПК – 3  - </w:t>
      </w:r>
      <w:r w:rsidRPr="006F08FC">
        <w:rPr>
          <w:sz w:val="24"/>
          <w:szCs w:val="24"/>
        </w:rPr>
        <w:t>способностью решать задачи воспитания и духовно-нравственного развития обучающихся в учебной и внеучебной деятельности;</w:t>
      </w:r>
    </w:p>
    <w:p w:rsidR="008F2C84" w:rsidRPr="006F08FC" w:rsidRDefault="008F2C84" w:rsidP="00075FD0">
      <w:pPr>
        <w:jc w:val="both"/>
        <w:rPr>
          <w:sz w:val="24"/>
          <w:szCs w:val="24"/>
        </w:rPr>
      </w:pPr>
      <w:r>
        <w:rPr>
          <w:sz w:val="24"/>
          <w:szCs w:val="24"/>
        </w:rPr>
        <w:t xml:space="preserve">ПК – 4 - </w:t>
      </w:r>
      <w:r w:rsidRPr="006F08FC">
        <w:rPr>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F2C84" w:rsidRPr="006F08FC" w:rsidRDefault="008F2C84" w:rsidP="00075FD0">
      <w:pPr>
        <w:jc w:val="both"/>
        <w:rPr>
          <w:sz w:val="24"/>
          <w:szCs w:val="24"/>
        </w:rPr>
      </w:pPr>
      <w:r>
        <w:rPr>
          <w:sz w:val="24"/>
          <w:szCs w:val="24"/>
        </w:rPr>
        <w:t xml:space="preserve">ПК – 5 - </w:t>
      </w:r>
      <w:r w:rsidRPr="006F08FC">
        <w:rPr>
          <w:sz w:val="24"/>
          <w:szCs w:val="24"/>
        </w:rPr>
        <w:t>способностью осуществлять педагогическое сопровождение социализации и профессионального самоопределения обучающихся;</w:t>
      </w:r>
    </w:p>
    <w:p w:rsidR="008F2C84" w:rsidRPr="006F08FC" w:rsidRDefault="008F2C84" w:rsidP="00075FD0">
      <w:pPr>
        <w:jc w:val="both"/>
        <w:rPr>
          <w:sz w:val="24"/>
          <w:szCs w:val="24"/>
        </w:rPr>
      </w:pPr>
      <w:r>
        <w:rPr>
          <w:sz w:val="24"/>
          <w:szCs w:val="24"/>
        </w:rPr>
        <w:t xml:space="preserve">ПК – 7 - </w:t>
      </w:r>
      <w:r w:rsidRPr="006F08FC">
        <w:rPr>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FF46DF" w:rsidRDefault="008F2C84" w:rsidP="00075FD0">
      <w:pPr>
        <w:ind w:right="-100"/>
        <w:jc w:val="both"/>
        <w:rPr>
          <w:sz w:val="24"/>
          <w:szCs w:val="24"/>
        </w:rPr>
      </w:pPr>
      <w:r w:rsidRPr="00FF46DF">
        <w:rPr>
          <w:sz w:val="24"/>
          <w:szCs w:val="24"/>
        </w:rPr>
        <w:t>Общая характеристика педагогической профессии. Профессиональная деятельность педагога. Учитель как субъект педагогической деятельности.</w:t>
      </w:r>
    </w:p>
    <w:p w:rsidR="008F2C84" w:rsidRPr="00FF46DF" w:rsidRDefault="008F2C84" w:rsidP="00075FD0">
      <w:pPr>
        <w:ind w:right="-100"/>
        <w:jc w:val="both"/>
        <w:rPr>
          <w:sz w:val="24"/>
          <w:szCs w:val="24"/>
        </w:rPr>
      </w:pPr>
      <w:r w:rsidRPr="00FF46DF">
        <w:rPr>
          <w:sz w:val="24"/>
          <w:szCs w:val="24"/>
        </w:rPr>
        <w:t>Педагогика как наука. Категориальный аппарат педагогики. Методы и логика педагогического исследования. Образование как общественное явление и целостный педагогический процесс.</w:t>
      </w:r>
    </w:p>
    <w:p w:rsidR="008F2C84" w:rsidRPr="00FF46DF" w:rsidRDefault="008F2C84" w:rsidP="00075FD0">
      <w:pPr>
        <w:ind w:right="-100"/>
        <w:jc w:val="both"/>
        <w:rPr>
          <w:sz w:val="24"/>
          <w:szCs w:val="24"/>
        </w:rPr>
      </w:pPr>
      <w:r w:rsidRPr="00FF46DF">
        <w:rPr>
          <w:sz w:val="24"/>
          <w:szCs w:val="24"/>
        </w:rPr>
        <w:t>Сущность воспитания. Базовые теории воспитания и развития личности. Система форм и методов воспитания. Коллектив как объект и субъект воспитания.</w:t>
      </w:r>
    </w:p>
    <w:p w:rsidR="008F2C84" w:rsidRPr="00FF46DF" w:rsidRDefault="008F2C84" w:rsidP="00075FD0">
      <w:pPr>
        <w:ind w:right="-100"/>
        <w:jc w:val="both"/>
        <w:rPr>
          <w:sz w:val="24"/>
          <w:szCs w:val="24"/>
        </w:rPr>
      </w:pPr>
      <w:r w:rsidRPr="00FF46DF">
        <w:rPr>
          <w:sz w:val="24"/>
          <w:szCs w:val="24"/>
        </w:rPr>
        <w:t>Содержание образования как фундамент базовой культуры личности. Сущность содержания образования и его исторический характер. Система образования РФ. Типология образовательных организаций России. Функции и структура содержания образования. Нормативные документы, регламентирующие содержание общего образования. Проблема государственного стандарта в российском и зарубежном образовании.</w:t>
      </w:r>
    </w:p>
    <w:p w:rsidR="008F2C84" w:rsidRPr="00FF46DF" w:rsidRDefault="008F2C84" w:rsidP="00075FD0">
      <w:pPr>
        <w:ind w:right="-100"/>
        <w:jc w:val="both"/>
        <w:rPr>
          <w:sz w:val="24"/>
          <w:szCs w:val="24"/>
        </w:rPr>
      </w:pPr>
      <w:r w:rsidRPr="00FF46DF">
        <w:rPr>
          <w:sz w:val="24"/>
          <w:szCs w:val="24"/>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Закономерности и принципы обучения. 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Методы и средства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 Формы обучения, различные подходы к их классификации. Урок и внеурочные формы обучения. Стратегия современного урока. Понятие модели обучения. Характеристика традиционных моделей обучения. Современные дидактические модели. Инновационные образовательные процессы. Ведущие школы России, их особенности: инновационность,</w:t>
      </w:r>
      <w:r>
        <w:rPr>
          <w:sz w:val="24"/>
          <w:szCs w:val="24"/>
        </w:rPr>
        <w:t xml:space="preserve"> </w:t>
      </w:r>
      <w:r w:rsidRPr="00FF46DF">
        <w:rPr>
          <w:sz w:val="24"/>
          <w:szCs w:val="24"/>
        </w:rPr>
        <w:t>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w:t>
      </w:r>
    </w:p>
    <w:p w:rsidR="008F2C84" w:rsidRPr="00FF46DF" w:rsidRDefault="008F2C84" w:rsidP="00075FD0">
      <w:pPr>
        <w:spacing w:line="1" w:lineRule="exact"/>
        <w:ind w:right="-100"/>
        <w:rPr>
          <w:sz w:val="24"/>
          <w:szCs w:val="24"/>
        </w:rPr>
      </w:pPr>
    </w:p>
    <w:p w:rsidR="008F2C84" w:rsidRPr="00FF46DF" w:rsidRDefault="008F2C84" w:rsidP="00075FD0">
      <w:pPr>
        <w:ind w:right="-100"/>
        <w:jc w:val="both"/>
        <w:rPr>
          <w:sz w:val="24"/>
          <w:szCs w:val="24"/>
        </w:rPr>
      </w:pPr>
      <w:r w:rsidRPr="00FF46DF">
        <w:rPr>
          <w:sz w:val="24"/>
          <w:szCs w:val="24"/>
        </w:rPr>
        <w:t>Понятие и общая характеристика педагогических технологий. Обусловленность образовательных технологий характером педагогических задач. Классификация технологий обучения. Обусловленность образовательных технологий характером педагогических задач. Современные образовательные технологии, их характеристика.</w:t>
      </w:r>
    </w:p>
    <w:p w:rsidR="008F2C84" w:rsidRPr="00FF46DF" w:rsidRDefault="008F2C84" w:rsidP="00075FD0">
      <w:pPr>
        <w:ind w:right="-100"/>
        <w:jc w:val="both"/>
        <w:rPr>
          <w:sz w:val="24"/>
          <w:szCs w:val="24"/>
        </w:rPr>
      </w:pPr>
      <w:r w:rsidRPr="00FF46DF">
        <w:rPr>
          <w:sz w:val="24"/>
          <w:szCs w:val="24"/>
        </w:rPr>
        <w:t>История педагогики и образования как область научного знания. Воспитание в условиях первобытнообщинного строя. Воспитание, образование и зарождение педагогической мысли в Древнем мире. Воспитание, школа и педагогическая мысль в Средние века и эпоху Возрождения.</w:t>
      </w:r>
    </w:p>
    <w:p w:rsidR="008F2C84" w:rsidRPr="00FF46DF" w:rsidRDefault="008F2C84" w:rsidP="00075FD0">
      <w:pPr>
        <w:ind w:right="-100"/>
        <w:jc w:val="both"/>
        <w:rPr>
          <w:sz w:val="24"/>
          <w:szCs w:val="24"/>
        </w:rPr>
      </w:pPr>
      <w:r w:rsidRPr="00FF46DF">
        <w:rPr>
          <w:sz w:val="24"/>
          <w:szCs w:val="24"/>
        </w:rPr>
        <w:t>Развитие образования и педагогической мысли в Европе в период Нового времени. Реформаторская педагогика в Западной Европе и США конца XIX – начала XX веков. Основные тенденции развития образования и педагогической мысли в странах Западной Европы и США в ХХ – начале ХХI веков.</w:t>
      </w:r>
    </w:p>
    <w:p w:rsidR="008F2C84" w:rsidRPr="00FF46DF" w:rsidRDefault="008F2C84" w:rsidP="00075FD0">
      <w:pPr>
        <w:ind w:right="-100"/>
        <w:jc w:val="both"/>
        <w:rPr>
          <w:sz w:val="24"/>
          <w:szCs w:val="24"/>
        </w:rPr>
      </w:pPr>
      <w:r w:rsidRPr="00FF46DF">
        <w:rPr>
          <w:sz w:val="24"/>
          <w:szCs w:val="24"/>
        </w:rPr>
        <w:t>Воспитание, образование и педагогическая мысль в России с древнейших времен до конца ХVII века. Образование и педагогическая мысль России в ХVIII – начале XX веков.</w:t>
      </w:r>
    </w:p>
    <w:p w:rsidR="008F2C84" w:rsidRPr="00FF46DF" w:rsidRDefault="008F2C84" w:rsidP="00075FD0">
      <w:pPr>
        <w:ind w:right="-100"/>
        <w:jc w:val="both"/>
        <w:rPr>
          <w:sz w:val="24"/>
          <w:szCs w:val="24"/>
        </w:rPr>
      </w:pPr>
      <w:r>
        <w:rPr>
          <w:sz w:val="24"/>
          <w:szCs w:val="24"/>
        </w:rPr>
        <w:t>Школа</w:t>
      </w:r>
      <w:r w:rsidRPr="00FF46DF">
        <w:rPr>
          <w:sz w:val="24"/>
          <w:szCs w:val="24"/>
        </w:rPr>
        <w:t>, образование и воспитание в советский период. Ведущие тенденции развития мирового и российского образовательного процесса в конце XX – начале XXI веков.</w:t>
      </w:r>
    </w:p>
    <w:p w:rsidR="008F2C84" w:rsidRPr="00FF46DF" w:rsidRDefault="008F2C84" w:rsidP="00075FD0">
      <w:pPr>
        <w:spacing w:line="1" w:lineRule="exact"/>
        <w:ind w:right="-100"/>
        <w:rPr>
          <w:sz w:val="24"/>
          <w:szCs w:val="24"/>
        </w:rPr>
      </w:pPr>
    </w:p>
    <w:p w:rsidR="008F2C84" w:rsidRPr="00FF46DF" w:rsidRDefault="008F2C84" w:rsidP="00075FD0">
      <w:pPr>
        <w:spacing w:line="248" w:lineRule="auto"/>
        <w:ind w:right="-100"/>
        <w:jc w:val="both"/>
        <w:rPr>
          <w:sz w:val="24"/>
          <w:szCs w:val="24"/>
        </w:rPr>
      </w:pPr>
      <w:r w:rsidRPr="00FF46DF">
        <w:rPr>
          <w:i/>
          <w:iCs/>
          <w:sz w:val="24"/>
          <w:szCs w:val="24"/>
        </w:rPr>
        <w:t>Разработчики программы: кандидат педагогических наук, доцент Кремень С.А., кандидат педагогических наук, доцент Селиванова Л.Н.</w:t>
      </w:r>
    </w:p>
    <w:p w:rsidR="008F2C84" w:rsidRDefault="008F2C84" w:rsidP="00075FD0">
      <w:pPr>
        <w:jc w:val="both"/>
        <w:rPr>
          <w:sz w:val="24"/>
          <w:szCs w:val="24"/>
        </w:rPr>
      </w:pPr>
    </w:p>
    <w:p w:rsidR="008F2C84" w:rsidRPr="006F08FC" w:rsidRDefault="008F2C84" w:rsidP="00075FD0">
      <w:pPr>
        <w:jc w:val="center"/>
        <w:rPr>
          <w:sz w:val="24"/>
          <w:szCs w:val="24"/>
        </w:rPr>
      </w:pPr>
      <w:r>
        <w:rPr>
          <w:b/>
          <w:bCs/>
          <w:sz w:val="24"/>
          <w:szCs w:val="24"/>
        </w:rPr>
        <w:t xml:space="preserve">Б1.Б.6 </w:t>
      </w:r>
      <w:r w:rsidRPr="006F08FC">
        <w:rPr>
          <w:b/>
          <w:bCs/>
          <w:sz w:val="24"/>
          <w:szCs w:val="24"/>
        </w:rPr>
        <w:t>Психология</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p>
    <w:p w:rsidR="008F2C84" w:rsidRPr="006F08FC" w:rsidRDefault="008F2C84" w:rsidP="00075FD0">
      <w:pPr>
        <w:jc w:val="both"/>
        <w:rPr>
          <w:sz w:val="24"/>
          <w:szCs w:val="24"/>
        </w:rPr>
      </w:pPr>
      <w:r>
        <w:rPr>
          <w:sz w:val="24"/>
          <w:szCs w:val="24"/>
        </w:rPr>
        <w:t xml:space="preserve">ОК – 5 - </w:t>
      </w:r>
      <w:r w:rsidRPr="006F08FC">
        <w:rPr>
          <w:sz w:val="24"/>
          <w:szCs w:val="24"/>
        </w:rPr>
        <w:t>способностью работать в команде, толерантно воспринимать социальные, культурные и личностные различия;</w:t>
      </w:r>
    </w:p>
    <w:p w:rsidR="008F2C84" w:rsidRPr="006F08FC" w:rsidRDefault="008F2C84" w:rsidP="00075FD0">
      <w:pPr>
        <w:jc w:val="both"/>
        <w:rPr>
          <w:sz w:val="24"/>
          <w:szCs w:val="24"/>
        </w:rPr>
      </w:pPr>
      <w:r>
        <w:rPr>
          <w:sz w:val="24"/>
          <w:szCs w:val="24"/>
        </w:rPr>
        <w:t xml:space="preserve">ОПК – 2 - </w:t>
      </w:r>
      <w:r w:rsidRPr="006F08FC">
        <w:rPr>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F2C84" w:rsidRPr="006F08FC" w:rsidRDefault="008F2C84" w:rsidP="00075FD0">
      <w:pPr>
        <w:jc w:val="both"/>
        <w:rPr>
          <w:sz w:val="24"/>
          <w:szCs w:val="24"/>
        </w:rPr>
      </w:pPr>
      <w:r>
        <w:rPr>
          <w:sz w:val="24"/>
          <w:szCs w:val="24"/>
        </w:rPr>
        <w:t xml:space="preserve">ОПК – 3 - </w:t>
      </w:r>
      <w:r w:rsidRPr="006F08FC">
        <w:rPr>
          <w:sz w:val="24"/>
          <w:szCs w:val="24"/>
        </w:rPr>
        <w:t>готовностью к психолого-педагогическому сопровождению учебно-воспитательного процесса;</w:t>
      </w:r>
    </w:p>
    <w:p w:rsidR="008F2C84" w:rsidRPr="006F08FC" w:rsidRDefault="008F2C84" w:rsidP="00075FD0">
      <w:pPr>
        <w:jc w:val="both"/>
        <w:rPr>
          <w:sz w:val="24"/>
          <w:szCs w:val="24"/>
        </w:rPr>
      </w:pPr>
      <w:r>
        <w:rPr>
          <w:sz w:val="24"/>
          <w:szCs w:val="24"/>
        </w:rPr>
        <w:t xml:space="preserve">ПК – 6 - </w:t>
      </w:r>
      <w:r w:rsidRPr="006F08FC">
        <w:rPr>
          <w:sz w:val="24"/>
          <w:szCs w:val="24"/>
        </w:rPr>
        <w:t>готовностью к взаимодействию с участниками обр</w:t>
      </w:r>
      <w:r>
        <w:rPr>
          <w:sz w:val="24"/>
          <w:szCs w:val="24"/>
        </w:rPr>
        <w:t>азовательного процесса.</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Предмет, задачи, методология и структура современной психологии. История</w:t>
      </w:r>
    </w:p>
    <w:p w:rsidR="008F2C84" w:rsidRPr="006F08FC" w:rsidRDefault="008F2C84" w:rsidP="00075FD0">
      <w:pPr>
        <w:jc w:val="both"/>
        <w:rPr>
          <w:sz w:val="24"/>
          <w:szCs w:val="24"/>
        </w:rPr>
      </w:pPr>
      <w:r w:rsidRPr="006F08FC">
        <w:rPr>
          <w:sz w:val="24"/>
          <w:szCs w:val="24"/>
        </w:rPr>
        <w:t>психологии. Познавательные процессы: ощущение и восприятие. Познавательные процессы: память, мышление и речь. Познавательные процессы: воображение и внимание. Эмоционально-волевая сфера личности. Психические свойства. Проблема личности в психологии. Психология деятельности. Предмет, задачи, методы социальной психологии. Группа как объект изучения социальной психологии. Межличностные взаимодействия в группе. Движущие силы и условия психического развития человека.</w:t>
      </w:r>
    </w:p>
    <w:p w:rsidR="008F2C84" w:rsidRPr="006F08FC" w:rsidRDefault="008F2C84" w:rsidP="00075FD0">
      <w:pPr>
        <w:jc w:val="both"/>
        <w:rPr>
          <w:sz w:val="24"/>
          <w:szCs w:val="24"/>
        </w:rPr>
      </w:pPr>
      <w:r w:rsidRPr="006F08FC">
        <w:rPr>
          <w:sz w:val="24"/>
          <w:szCs w:val="24"/>
        </w:rPr>
        <w:t>Возрастная периодизация. Младенческий и ранний возраст. Дошкольный возраст. Готовность ребенка к обучению в школе. Младший школьный возраст. Подростковый и юношеский возраст. Зрелый возраст. Психология старости.</w:t>
      </w:r>
    </w:p>
    <w:p w:rsidR="008F2C84" w:rsidRPr="006F08FC" w:rsidRDefault="008F2C84" w:rsidP="00075FD0">
      <w:pPr>
        <w:jc w:val="both"/>
        <w:rPr>
          <w:sz w:val="24"/>
          <w:szCs w:val="24"/>
        </w:rPr>
      </w:pPr>
      <w:r w:rsidRPr="006F08FC">
        <w:rPr>
          <w:sz w:val="24"/>
          <w:szCs w:val="24"/>
        </w:rPr>
        <w:t>Предмет и задачи педагогической психологии. Проблема соотношения обучения и развития в психологии. Подходы к обучению в мировой психологии. Психология воспитания. Личность учителя. Педагогическое общение.</w:t>
      </w:r>
    </w:p>
    <w:p w:rsidR="008F2C84" w:rsidRDefault="008F2C84" w:rsidP="00075FD0">
      <w:pPr>
        <w:jc w:val="both"/>
        <w:rPr>
          <w:i/>
          <w:iCs/>
          <w:sz w:val="24"/>
          <w:szCs w:val="24"/>
        </w:rPr>
      </w:pPr>
      <w:r w:rsidRPr="00FF46DF">
        <w:rPr>
          <w:i/>
          <w:iCs/>
          <w:sz w:val="24"/>
          <w:szCs w:val="24"/>
        </w:rPr>
        <w:t>Разработчик программы: кандидат п</w:t>
      </w:r>
      <w:r>
        <w:rPr>
          <w:i/>
          <w:iCs/>
          <w:sz w:val="24"/>
          <w:szCs w:val="24"/>
        </w:rPr>
        <w:t>сих</w:t>
      </w:r>
      <w:r w:rsidRPr="00FF46DF">
        <w:rPr>
          <w:i/>
          <w:iCs/>
          <w:sz w:val="24"/>
          <w:szCs w:val="24"/>
        </w:rPr>
        <w:t>о</w:t>
      </w:r>
      <w:r>
        <w:rPr>
          <w:i/>
          <w:iCs/>
          <w:sz w:val="24"/>
          <w:szCs w:val="24"/>
        </w:rPr>
        <w:t>ло</w:t>
      </w:r>
      <w:r w:rsidRPr="00FF46DF">
        <w:rPr>
          <w:i/>
          <w:iCs/>
          <w:sz w:val="24"/>
          <w:szCs w:val="24"/>
        </w:rPr>
        <w:t>гических наук, доцент</w:t>
      </w:r>
      <w:r>
        <w:rPr>
          <w:i/>
          <w:iCs/>
          <w:sz w:val="24"/>
          <w:szCs w:val="24"/>
        </w:rPr>
        <w:t xml:space="preserve"> Родионова В.О.</w:t>
      </w:r>
    </w:p>
    <w:p w:rsidR="008F2C84" w:rsidRDefault="008F2C84" w:rsidP="00075FD0">
      <w:pPr>
        <w:jc w:val="both"/>
        <w:rPr>
          <w:i/>
          <w:iCs/>
          <w:sz w:val="24"/>
          <w:szCs w:val="24"/>
        </w:rPr>
      </w:pPr>
    </w:p>
    <w:p w:rsidR="008F2C84" w:rsidRPr="006F08FC" w:rsidRDefault="008F2C84" w:rsidP="00075FD0">
      <w:pPr>
        <w:jc w:val="center"/>
        <w:rPr>
          <w:sz w:val="24"/>
          <w:szCs w:val="24"/>
        </w:rPr>
      </w:pPr>
      <w:r>
        <w:rPr>
          <w:b/>
          <w:bCs/>
          <w:sz w:val="24"/>
          <w:szCs w:val="24"/>
        </w:rPr>
        <w:t xml:space="preserve">Б1.Б.7 </w:t>
      </w:r>
      <w:r w:rsidRPr="006F08FC">
        <w:rPr>
          <w:b/>
          <w:bCs/>
          <w:sz w:val="24"/>
          <w:szCs w:val="24"/>
        </w:rPr>
        <w:t>Профессиональная этика.</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1517F1">
        <w:rPr>
          <w:sz w:val="24"/>
          <w:szCs w:val="24"/>
        </w:rPr>
        <w:t>ОК-5</w:t>
      </w:r>
      <w:r w:rsidRPr="006F08FC">
        <w:rPr>
          <w:b/>
          <w:bCs/>
          <w:sz w:val="24"/>
          <w:szCs w:val="24"/>
        </w:rPr>
        <w:t xml:space="preserve"> – </w:t>
      </w:r>
      <w:r w:rsidRPr="006F08FC">
        <w:rPr>
          <w:sz w:val="24"/>
          <w:szCs w:val="24"/>
        </w:rPr>
        <w:t>способностью работать в команде, толерантно воспринимать культурные и</w:t>
      </w:r>
      <w:r>
        <w:rPr>
          <w:sz w:val="24"/>
          <w:szCs w:val="24"/>
        </w:rPr>
        <w:t xml:space="preserve"> </w:t>
      </w:r>
      <w:r w:rsidRPr="006F08FC">
        <w:rPr>
          <w:sz w:val="24"/>
          <w:szCs w:val="24"/>
        </w:rPr>
        <w:t>личностные различия;</w:t>
      </w:r>
    </w:p>
    <w:p w:rsidR="008F2C84" w:rsidRDefault="008F2C84" w:rsidP="00075FD0">
      <w:pPr>
        <w:jc w:val="both"/>
        <w:rPr>
          <w:b/>
          <w:bCs/>
          <w:sz w:val="24"/>
          <w:szCs w:val="24"/>
        </w:rPr>
      </w:pPr>
      <w:r w:rsidRPr="001517F1">
        <w:rPr>
          <w:sz w:val="24"/>
          <w:szCs w:val="24"/>
        </w:rPr>
        <w:t>ОПК-5 –</w:t>
      </w:r>
      <w:r w:rsidRPr="006F08FC">
        <w:rPr>
          <w:b/>
          <w:bCs/>
          <w:sz w:val="24"/>
          <w:szCs w:val="24"/>
        </w:rPr>
        <w:t xml:space="preserve"> </w:t>
      </w:r>
      <w:r w:rsidRPr="006F08FC">
        <w:rPr>
          <w:sz w:val="24"/>
          <w:szCs w:val="24"/>
        </w:rPr>
        <w:t>владеть основами профессиональной этики и речевой культуры;</w:t>
      </w:r>
      <w:r w:rsidRPr="006F08FC">
        <w:rPr>
          <w:b/>
          <w:bCs/>
          <w:sz w:val="24"/>
          <w:szCs w:val="24"/>
        </w:rPr>
        <w:t xml:space="preserve"> </w:t>
      </w:r>
    </w:p>
    <w:p w:rsidR="008F2C84" w:rsidRDefault="008F2C84" w:rsidP="00075FD0">
      <w:pPr>
        <w:jc w:val="both"/>
        <w:rPr>
          <w:b/>
          <w:bCs/>
          <w:sz w:val="24"/>
          <w:szCs w:val="24"/>
        </w:rPr>
      </w:pPr>
      <w:r w:rsidRPr="001517F1">
        <w:rPr>
          <w:sz w:val="24"/>
          <w:szCs w:val="24"/>
        </w:rPr>
        <w:t>ПК-6</w:t>
      </w:r>
      <w:r w:rsidRPr="006F08FC">
        <w:rPr>
          <w:b/>
          <w:bCs/>
          <w:sz w:val="24"/>
          <w:szCs w:val="24"/>
        </w:rPr>
        <w:t xml:space="preserve"> – </w:t>
      </w:r>
      <w:r w:rsidRPr="006F08FC">
        <w:rPr>
          <w:sz w:val="24"/>
          <w:szCs w:val="24"/>
        </w:rPr>
        <w:t>готовностью к взаимодействию с участниками образовательного процесса;</w:t>
      </w:r>
      <w:r w:rsidRPr="006F08FC">
        <w:rPr>
          <w:b/>
          <w:bCs/>
          <w:sz w:val="24"/>
          <w:szCs w:val="24"/>
        </w:rPr>
        <w:t xml:space="preserve"> </w:t>
      </w:r>
    </w:p>
    <w:p w:rsidR="008F2C84" w:rsidRPr="006F08FC" w:rsidRDefault="008F2C84" w:rsidP="00075FD0">
      <w:pPr>
        <w:jc w:val="both"/>
        <w:rPr>
          <w:sz w:val="24"/>
          <w:szCs w:val="24"/>
        </w:rPr>
      </w:pPr>
      <w:r w:rsidRPr="001517F1">
        <w:rPr>
          <w:sz w:val="24"/>
          <w:szCs w:val="24"/>
        </w:rPr>
        <w:t>ПК-7</w:t>
      </w:r>
      <w:r w:rsidRPr="006F08FC">
        <w:rPr>
          <w:b/>
          <w:bCs/>
          <w:sz w:val="24"/>
          <w:szCs w:val="24"/>
        </w:rPr>
        <w:t xml:space="preserve"> – </w:t>
      </w:r>
      <w:r w:rsidRPr="006F08FC">
        <w:rPr>
          <w:sz w:val="24"/>
          <w:szCs w:val="24"/>
        </w:rPr>
        <w:t>способностью организовывать сотрудничество обучающихся, поддерживать</w:t>
      </w:r>
      <w:r w:rsidRPr="006F08FC">
        <w:rPr>
          <w:b/>
          <w:bCs/>
          <w:sz w:val="24"/>
          <w:szCs w:val="24"/>
        </w:rPr>
        <w:t xml:space="preserve"> </w:t>
      </w:r>
      <w:r w:rsidRPr="006F08FC">
        <w:rPr>
          <w:sz w:val="24"/>
          <w:szCs w:val="24"/>
        </w:rPr>
        <w:t>активность и инициативность, развивать их творческие способности.</w:t>
      </w:r>
    </w:p>
    <w:p w:rsidR="008F2C84" w:rsidRPr="006F08FC" w:rsidRDefault="008F2C84" w:rsidP="00075FD0">
      <w:pPr>
        <w:jc w:val="center"/>
        <w:rPr>
          <w:sz w:val="24"/>
          <w:szCs w:val="24"/>
        </w:rPr>
      </w:pPr>
      <w:r w:rsidRPr="006F08FC">
        <w:rPr>
          <w:b/>
          <w:bCs/>
          <w:sz w:val="24"/>
          <w:szCs w:val="24"/>
        </w:rPr>
        <w:t>Содержание программы</w:t>
      </w:r>
      <w:r>
        <w:rPr>
          <w:sz w:val="24"/>
          <w:szCs w:val="24"/>
        </w:rPr>
        <w:t>:</w:t>
      </w:r>
    </w:p>
    <w:p w:rsidR="008F2C84" w:rsidRPr="006F08FC" w:rsidRDefault="008F2C84" w:rsidP="00075FD0">
      <w:pPr>
        <w:jc w:val="both"/>
        <w:rPr>
          <w:sz w:val="24"/>
          <w:szCs w:val="24"/>
        </w:rPr>
      </w:pPr>
      <w:r w:rsidRPr="006F08FC">
        <w:rPr>
          <w:sz w:val="24"/>
          <w:szCs w:val="24"/>
        </w:rPr>
        <w:t>Функции, роль и место этики в системе наук, в культуре человечества. Гуманистическое содержание морали и нравственности. Происхождение и взаимосвязь понятий «этика», «мораль», «нравственность», «этикет».</w:t>
      </w:r>
    </w:p>
    <w:p w:rsidR="008F2C84" w:rsidRPr="006F08FC" w:rsidRDefault="008F2C84" w:rsidP="00075FD0">
      <w:pPr>
        <w:jc w:val="both"/>
        <w:rPr>
          <w:sz w:val="24"/>
          <w:szCs w:val="24"/>
        </w:rPr>
      </w:pPr>
      <w:r w:rsidRPr="006F08FC">
        <w:rPr>
          <w:sz w:val="24"/>
          <w:szCs w:val="24"/>
        </w:rPr>
        <w:t>Структура этики личности: моральное сознание, принципы, ценности, нормы, моральные отношения, моральные действия. Ориентация на нравственные нормы, как критерий прогрессивного развития. Соотношение моральных и правовых регуляторов поведения.</w:t>
      </w:r>
    </w:p>
    <w:p w:rsidR="008F2C84" w:rsidRPr="006F08FC" w:rsidRDefault="008F2C84" w:rsidP="00075FD0">
      <w:pPr>
        <w:jc w:val="both"/>
        <w:rPr>
          <w:sz w:val="24"/>
          <w:szCs w:val="24"/>
        </w:rPr>
      </w:pPr>
      <w:r w:rsidRPr="006F08FC">
        <w:rPr>
          <w:sz w:val="24"/>
          <w:szCs w:val="24"/>
        </w:rPr>
        <w:t>Возникновение этики на Древнем Востоке. Этические теории Древнего Китая, Древней Индии, Древней Греции и Древнего Рима. Особенности этики Нового времени Критика буржуазной морали. Этическое учение философов-просветителей. Современная этика в контексте современных педагогических учений: этика иррационализма, этика позитивизма.</w:t>
      </w:r>
    </w:p>
    <w:p w:rsidR="008F2C84" w:rsidRPr="006F08FC" w:rsidRDefault="008F2C84" w:rsidP="00075FD0">
      <w:pPr>
        <w:jc w:val="both"/>
        <w:rPr>
          <w:sz w:val="24"/>
          <w:szCs w:val="24"/>
        </w:rPr>
      </w:pPr>
      <w:r w:rsidRPr="006F08FC">
        <w:rPr>
          <w:sz w:val="24"/>
          <w:szCs w:val="24"/>
        </w:rPr>
        <w:t>Профессиональная этика: сущность, генезис, классификация и характеристика видов. Профессиональная этика, как выражение нравственного прогресса человечества, как осознание культурно-гуманистического назначения профессии. Гуманизм – исходный принцип профессиональной этики. Условия возникновения, развитие и специфика профессиональной морали. Современные проблемы профессиональной этики педагога.</w:t>
      </w:r>
    </w:p>
    <w:p w:rsidR="008F2C84" w:rsidRPr="006F08FC" w:rsidRDefault="008F2C84" w:rsidP="00075FD0">
      <w:pPr>
        <w:jc w:val="both"/>
        <w:rPr>
          <w:sz w:val="24"/>
          <w:szCs w:val="24"/>
        </w:rPr>
      </w:pPr>
      <w:r w:rsidRPr="006F08FC">
        <w:rPr>
          <w:sz w:val="24"/>
          <w:szCs w:val="24"/>
        </w:rPr>
        <w:t>Этикет педагога. Структура профессионального этикета Речевой этикет. Основы речевого этикета в системах педагогического и профессионального взаимодействия: учитель-ученик, учитель-родители учащихся, учитель-учитель, учитель-администрация. Имидж современного педагога. Педагогический такт.</w:t>
      </w:r>
    </w:p>
    <w:p w:rsidR="008F2C84" w:rsidRPr="006F08FC" w:rsidRDefault="008F2C84" w:rsidP="00075FD0">
      <w:pPr>
        <w:jc w:val="both"/>
        <w:rPr>
          <w:sz w:val="24"/>
          <w:szCs w:val="24"/>
        </w:rPr>
      </w:pPr>
      <w:r w:rsidRPr="006F08FC">
        <w:rPr>
          <w:sz w:val="24"/>
          <w:szCs w:val="24"/>
        </w:rPr>
        <w:t>Педагогическая этика в системе профессиональной этики, общего этического знания. Система профессиональных ценностей педагога. Требования современной школы к личности педагога.</w:t>
      </w:r>
    </w:p>
    <w:p w:rsidR="008F2C84" w:rsidRPr="006F08FC" w:rsidRDefault="008F2C84" w:rsidP="00075FD0">
      <w:pPr>
        <w:jc w:val="both"/>
        <w:rPr>
          <w:sz w:val="24"/>
          <w:szCs w:val="24"/>
        </w:rPr>
      </w:pPr>
      <w:r w:rsidRPr="006F08FC">
        <w:rPr>
          <w:sz w:val="24"/>
          <w:szCs w:val="24"/>
        </w:rPr>
        <w:t>Понятие, характеристика, условия педагогического общения. Функции, этические принципы педагогического общения Содержание, уровни и стили педагогического общения. Понятие «этическая защита» и особенности педагогической этической защиты. Способы этической защиты педагога. Способы этической защиты ученика. Этикет педагога. Понятия «этикет» и «этикет педагога». Эстетически грамотная внешность педагога. Корпоративная культура образовательной организации.</w:t>
      </w:r>
    </w:p>
    <w:p w:rsidR="008F2C84" w:rsidRDefault="008F2C84" w:rsidP="00075FD0">
      <w:pPr>
        <w:jc w:val="both"/>
        <w:rPr>
          <w:sz w:val="24"/>
          <w:szCs w:val="24"/>
        </w:rPr>
      </w:pPr>
      <w:r w:rsidRPr="006F08FC">
        <w:rPr>
          <w:sz w:val="24"/>
          <w:szCs w:val="24"/>
        </w:rPr>
        <w:t>Типология, особенности конфликтов в педагогическом процессе. Способы предупреждения и регулирования конфликтов в образовательном учреждении. Характеристика конфликтов в системах педагогического и профессионального взаимодействия.</w:t>
      </w:r>
      <w:r>
        <w:rPr>
          <w:sz w:val="24"/>
          <w:szCs w:val="24"/>
        </w:rPr>
        <w:t xml:space="preserve"> </w:t>
      </w:r>
    </w:p>
    <w:p w:rsidR="008F2C84" w:rsidRPr="006F08FC" w:rsidRDefault="008F2C84" w:rsidP="00075FD0">
      <w:pPr>
        <w:jc w:val="both"/>
        <w:rPr>
          <w:sz w:val="24"/>
          <w:szCs w:val="24"/>
        </w:rPr>
      </w:pPr>
      <w:r w:rsidRPr="006F08FC">
        <w:rPr>
          <w:i/>
          <w:iCs/>
          <w:sz w:val="24"/>
          <w:szCs w:val="24"/>
        </w:rPr>
        <w:t>Разработчик программы: к</w:t>
      </w:r>
      <w:r>
        <w:rPr>
          <w:i/>
          <w:iCs/>
          <w:sz w:val="24"/>
          <w:szCs w:val="24"/>
        </w:rPr>
        <w:t xml:space="preserve">андидат педагогических наук, </w:t>
      </w:r>
      <w:r w:rsidRPr="006F08FC">
        <w:rPr>
          <w:i/>
          <w:iCs/>
          <w:sz w:val="24"/>
          <w:szCs w:val="24"/>
        </w:rPr>
        <w:t xml:space="preserve"> доц</w:t>
      </w:r>
      <w:r>
        <w:rPr>
          <w:i/>
          <w:iCs/>
          <w:sz w:val="24"/>
          <w:szCs w:val="24"/>
        </w:rPr>
        <w:t xml:space="preserve">ент </w:t>
      </w:r>
      <w:r w:rsidRPr="006F08FC">
        <w:rPr>
          <w:i/>
          <w:iCs/>
          <w:sz w:val="24"/>
          <w:szCs w:val="24"/>
        </w:rPr>
        <w:t xml:space="preserve"> Тимакова А.Ю.</w:t>
      </w:r>
    </w:p>
    <w:p w:rsidR="008F2C84" w:rsidRDefault="008F2C84" w:rsidP="00075FD0">
      <w:pPr>
        <w:jc w:val="both"/>
        <w:rPr>
          <w:sz w:val="24"/>
          <w:szCs w:val="24"/>
        </w:rPr>
      </w:pPr>
    </w:p>
    <w:p w:rsidR="008F2C84" w:rsidRPr="006F08FC" w:rsidRDefault="008F2C84" w:rsidP="00075FD0">
      <w:pPr>
        <w:jc w:val="center"/>
        <w:rPr>
          <w:sz w:val="24"/>
          <w:szCs w:val="24"/>
        </w:rPr>
      </w:pPr>
      <w:r>
        <w:rPr>
          <w:b/>
          <w:bCs/>
          <w:sz w:val="24"/>
          <w:szCs w:val="24"/>
        </w:rPr>
        <w:t>Б1.Б.8</w:t>
      </w:r>
      <w:r w:rsidRPr="006F08FC">
        <w:rPr>
          <w:b/>
          <w:bCs/>
          <w:sz w:val="24"/>
          <w:szCs w:val="24"/>
        </w:rPr>
        <w:t xml:space="preserve"> Философия</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ОК-1 способность использовать основы философских и социогуманитарных знаний для формирования научного мировоззрения</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rsidR="008F2C84" w:rsidRPr="006F08FC" w:rsidRDefault="008F2C84" w:rsidP="00075FD0">
      <w:pPr>
        <w:jc w:val="both"/>
        <w:rPr>
          <w:sz w:val="24"/>
          <w:szCs w:val="24"/>
        </w:rPr>
      </w:pPr>
      <w:r w:rsidRPr="006F08FC">
        <w:rPr>
          <w:sz w:val="24"/>
          <w:szCs w:val="24"/>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rsidR="008F2C84" w:rsidRPr="006F08FC" w:rsidRDefault="008F2C84" w:rsidP="00075FD0">
      <w:pPr>
        <w:jc w:val="both"/>
        <w:rPr>
          <w:sz w:val="24"/>
          <w:szCs w:val="24"/>
        </w:rPr>
      </w:pPr>
      <w:r w:rsidRPr="006F08FC">
        <w:rPr>
          <w:sz w:val="24"/>
          <w:szCs w:val="24"/>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rsidR="008F2C84" w:rsidRPr="006F08FC" w:rsidRDefault="008F2C84" w:rsidP="00075FD0">
      <w:pPr>
        <w:jc w:val="both"/>
        <w:rPr>
          <w:sz w:val="24"/>
          <w:szCs w:val="24"/>
        </w:rPr>
      </w:pPr>
      <w:r w:rsidRPr="006F08FC">
        <w:rPr>
          <w:sz w:val="24"/>
          <w:szCs w:val="24"/>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8F2C84" w:rsidRPr="006F08FC" w:rsidRDefault="008F2C84" w:rsidP="00075FD0">
      <w:pPr>
        <w:jc w:val="both"/>
        <w:rPr>
          <w:sz w:val="24"/>
          <w:szCs w:val="24"/>
        </w:rPr>
      </w:pPr>
      <w:r w:rsidRPr="006F08FC">
        <w:rPr>
          <w:sz w:val="24"/>
          <w:szCs w:val="24"/>
        </w:rPr>
        <w:t>Сознание и познание. Сознание, самосознание и личность. Познание, творчество, практика. Вера и знание. Понимание и объяснение.</w:t>
      </w:r>
    </w:p>
    <w:p w:rsidR="008F2C84" w:rsidRPr="006F08FC" w:rsidRDefault="008F2C84" w:rsidP="00075FD0">
      <w:pPr>
        <w:jc w:val="both"/>
        <w:rPr>
          <w:sz w:val="24"/>
          <w:szCs w:val="24"/>
        </w:rPr>
      </w:pPr>
      <w:r w:rsidRPr="006F08FC">
        <w:rPr>
          <w:sz w:val="24"/>
          <w:szCs w:val="24"/>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rsidR="008F2C84" w:rsidRPr="006F08FC" w:rsidRDefault="008F2C84" w:rsidP="00075FD0">
      <w:pPr>
        <w:jc w:val="both"/>
        <w:rPr>
          <w:sz w:val="24"/>
          <w:szCs w:val="24"/>
        </w:rPr>
      </w:pPr>
      <w:r w:rsidRPr="006F08FC">
        <w:rPr>
          <w:sz w:val="24"/>
          <w:szCs w:val="24"/>
        </w:rPr>
        <w:t>Будущее человечества. Глобальные проблемы современности. Взаимодействие цивилизаций и сценарии будущего.</w:t>
      </w:r>
    </w:p>
    <w:p w:rsidR="008F2C84" w:rsidRPr="00FF46DF" w:rsidRDefault="008F2C84" w:rsidP="00075FD0">
      <w:pPr>
        <w:ind w:right="-100"/>
        <w:rPr>
          <w:sz w:val="24"/>
          <w:szCs w:val="24"/>
        </w:rPr>
      </w:pPr>
      <w:r w:rsidRPr="00FF46DF">
        <w:rPr>
          <w:i/>
          <w:iCs/>
          <w:sz w:val="24"/>
          <w:szCs w:val="24"/>
        </w:rPr>
        <w:t>Разработчик программы: кандидат философских наук, доцент Гусев Е</w:t>
      </w:r>
      <w:r>
        <w:rPr>
          <w:i/>
          <w:iCs/>
          <w:sz w:val="24"/>
          <w:szCs w:val="24"/>
        </w:rPr>
        <w:t>.</w:t>
      </w:r>
      <w:r w:rsidRPr="00FF46DF">
        <w:rPr>
          <w:i/>
          <w:iCs/>
          <w:sz w:val="24"/>
          <w:szCs w:val="24"/>
        </w:rPr>
        <w:t xml:space="preserve"> И.</w:t>
      </w:r>
    </w:p>
    <w:p w:rsidR="008F2C84" w:rsidRPr="006F08FC" w:rsidRDefault="008F2C84" w:rsidP="00075FD0">
      <w:pPr>
        <w:jc w:val="both"/>
        <w:rPr>
          <w:sz w:val="24"/>
          <w:szCs w:val="24"/>
        </w:rPr>
      </w:pPr>
    </w:p>
    <w:p w:rsidR="008F2C84" w:rsidRPr="006F08FC" w:rsidRDefault="008F2C84" w:rsidP="004F0DE0">
      <w:pPr>
        <w:jc w:val="center"/>
        <w:rPr>
          <w:sz w:val="24"/>
          <w:szCs w:val="24"/>
        </w:rPr>
      </w:pPr>
      <w:r w:rsidRPr="006F08FC">
        <w:rPr>
          <w:b/>
          <w:bCs/>
          <w:sz w:val="24"/>
          <w:szCs w:val="24"/>
        </w:rPr>
        <w:t>Б1.Б</w:t>
      </w:r>
      <w:r>
        <w:rPr>
          <w:b/>
          <w:bCs/>
          <w:sz w:val="24"/>
          <w:szCs w:val="24"/>
        </w:rPr>
        <w:t>.9</w:t>
      </w:r>
      <w:r w:rsidRPr="006F08FC">
        <w:rPr>
          <w:b/>
          <w:bCs/>
          <w:sz w:val="24"/>
          <w:szCs w:val="24"/>
        </w:rPr>
        <w:t xml:space="preserve"> Правоведение</w:t>
      </w:r>
    </w:p>
    <w:p w:rsidR="008F2C84" w:rsidRDefault="008F2C84" w:rsidP="004F0DE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4F0DE0">
      <w:pPr>
        <w:jc w:val="both"/>
        <w:rPr>
          <w:sz w:val="24"/>
          <w:szCs w:val="24"/>
        </w:rPr>
      </w:pPr>
      <w:r w:rsidRPr="006F08FC">
        <w:rPr>
          <w:sz w:val="24"/>
          <w:szCs w:val="24"/>
        </w:rPr>
        <w:t>ОК-7: способность использовать базовые правовые знания в различных сферах деятельности;</w:t>
      </w:r>
    </w:p>
    <w:p w:rsidR="008F2C84" w:rsidRPr="006F08FC" w:rsidRDefault="008F2C84" w:rsidP="004F0DE0">
      <w:pPr>
        <w:jc w:val="both"/>
        <w:rPr>
          <w:sz w:val="24"/>
          <w:szCs w:val="24"/>
        </w:rPr>
      </w:pPr>
      <w:r w:rsidRPr="006F08FC">
        <w:rPr>
          <w:sz w:val="24"/>
          <w:szCs w:val="24"/>
        </w:rPr>
        <w:t>ДПК-2: способность демонстрировать знания в области права, навыки применения нормативно-правовых актов в различных сферах деятельности.</w:t>
      </w:r>
    </w:p>
    <w:p w:rsidR="008F2C84" w:rsidRPr="006F08FC" w:rsidRDefault="008F2C84" w:rsidP="004F0DE0">
      <w:pPr>
        <w:jc w:val="center"/>
        <w:rPr>
          <w:sz w:val="24"/>
          <w:szCs w:val="24"/>
        </w:rPr>
      </w:pPr>
      <w:r w:rsidRPr="006F08FC">
        <w:rPr>
          <w:b/>
          <w:bCs/>
          <w:sz w:val="24"/>
          <w:szCs w:val="24"/>
        </w:rPr>
        <w:t>Содержание дисциплины</w:t>
      </w:r>
    </w:p>
    <w:p w:rsidR="008F2C84" w:rsidRPr="006F08FC" w:rsidRDefault="008F2C84" w:rsidP="004F0DE0">
      <w:pPr>
        <w:jc w:val="both"/>
        <w:rPr>
          <w:sz w:val="24"/>
          <w:szCs w:val="24"/>
        </w:rPr>
      </w:pPr>
      <w:r w:rsidRPr="006F08FC">
        <w:rPr>
          <w:sz w:val="24"/>
          <w:szCs w:val="24"/>
        </w:rPr>
        <w:t>Общество, государство и право: актуальные проблемы соотношения. Механизм защиты Конституции в Российской Федерации. Президент Российской Федерации как гарант Конституции, прав и свобод человека и гражданина. Конституционный суд Российской Федерации: история создания и деятельности, структура, правовые основы (нормативно-правовая база) деятельности, полномочия. Актуальные вопросы обеспечения верховенства Конституции Российской Федерации в контексте реализации положений Конвенции о защите прав человека и основных свобод и взаимодействия с Европейским судом по правам человека. Правовая основа и фактические основания рассмотрения вопросов верховенства Конституции Российской Федерации в контексте реализации положений Конвенции о защите прав человека и основных свобод и взаимодействия с Европейским судом по правам человека. Реформа гражданского законодательства: причины, цель, задачи, содержание, ожидаемые результаты. Реформирование положений об организационно-правовых формах юридических лиц. Изменения в порядке создания юридических лиц</w:t>
      </w:r>
    </w:p>
    <w:p w:rsidR="008F2C84" w:rsidRPr="006F08FC" w:rsidRDefault="008F2C84" w:rsidP="004F0DE0">
      <w:pPr>
        <w:numPr>
          <w:ilvl w:val="0"/>
          <w:numId w:val="1"/>
        </w:numPr>
        <w:tabs>
          <w:tab w:val="left" w:pos="339"/>
        </w:tabs>
        <w:jc w:val="both"/>
        <w:rPr>
          <w:sz w:val="24"/>
          <w:szCs w:val="24"/>
        </w:rPr>
      </w:pPr>
      <w:r w:rsidRPr="006F08FC">
        <w:rPr>
          <w:sz w:val="24"/>
          <w:szCs w:val="24"/>
        </w:rPr>
        <w:t>порядке их деятельности. Изменения в процессе ликвидации и прекращения деятельности юридических лиц. Реформирование положений об исполнении и обеспечении исполнения обязательств. Реформирование положений о гражданско-правовом договоре. Реформирование положений четвертой части Гражданского кодекса Российской Федерации. Актуальные вопросы противодействия терроризму и экстремизму в Российской Федерации. «Пакет Яровой»: причины, цели, ход разработки и принятия, введение в действие. Анализ основных положений «Пакета Яровой». Актуальные вопросы правовой защиты религиозных чувств верующих. Правовые основы защиты религиозных чувств верующих в Российской Федерации. Проблемы и противоречия реализации законодательства о защите религиозных чувств верующих.</w:t>
      </w:r>
    </w:p>
    <w:p w:rsidR="008F2C84" w:rsidRPr="006939FD" w:rsidRDefault="008F2C84" w:rsidP="004F0DE0">
      <w:pPr>
        <w:jc w:val="both"/>
        <w:rPr>
          <w:i/>
          <w:iCs/>
          <w:sz w:val="24"/>
          <w:szCs w:val="24"/>
        </w:rPr>
      </w:pPr>
      <w:r w:rsidRPr="00FF46DF">
        <w:rPr>
          <w:i/>
          <w:iCs/>
          <w:sz w:val="24"/>
          <w:szCs w:val="24"/>
        </w:rPr>
        <w:t>Разработчик программы: кандидат</w:t>
      </w:r>
      <w:r w:rsidRPr="006F08FC">
        <w:rPr>
          <w:sz w:val="24"/>
          <w:szCs w:val="24"/>
        </w:rPr>
        <w:t xml:space="preserve"> </w:t>
      </w:r>
      <w:r w:rsidRPr="006939FD">
        <w:rPr>
          <w:i/>
          <w:iCs/>
          <w:sz w:val="24"/>
          <w:szCs w:val="24"/>
        </w:rPr>
        <w:t>исторических наук, доцент С.А. Сахаров.</w:t>
      </w:r>
    </w:p>
    <w:p w:rsidR="008F2C84" w:rsidRDefault="008F2C84" w:rsidP="004F0DE0">
      <w:pPr>
        <w:jc w:val="center"/>
        <w:rPr>
          <w:b/>
          <w:bCs/>
          <w:sz w:val="24"/>
          <w:szCs w:val="24"/>
        </w:rPr>
      </w:pPr>
    </w:p>
    <w:p w:rsidR="008F2C84" w:rsidRPr="006F08FC" w:rsidRDefault="008F2C84" w:rsidP="00075FD0">
      <w:pPr>
        <w:jc w:val="center"/>
        <w:rPr>
          <w:sz w:val="24"/>
          <w:szCs w:val="24"/>
        </w:rPr>
      </w:pPr>
      <w:r>
        <w:rPr>
          <w:b/>
          <w:bCs/>
          <w:sz w:val="24"/>
          <w:szCs w:val="24"/>
        </w:rPr>
        <w:t xml:space="preserve">Б1.Б.10 </w:t>
      </w:r>
      <w:r w:rsidRPr="006F08FC">
        <w:rPr>
          <w:b/>
          <w:bCs/>
          <w:sz w:val="24"/>
          <w:szCs w:val="24"/>
        </w:rPr>
        <w:t>Педагогическая риторика</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470141">
        <w:rPr>
          <w:sz w:val="24"/>
          <w:szCs w:val="24"/>
        </w:rPr>
        <w:t>ОК-4</w:t>
      </w:r>
      <w:r>
        <w:rPr>
          <w:sz w:val="24"/>
          <w:szCs w:val="24"/>
        </w:rPr>
        <w:t xml:space="preserve"> -</w:t>
      </w:r>
      <w:r w:rsidRPr="00470141">
        <w:rPr>
          <w:sz w:val="24"/>
          <w:szCs w:val="24"/>
        </w:rPr>
        <w:t xml:space="preserve"> </w:t>
      </w:r>
      <w:r w:rsidRPr="006F08FC">
        <w:rPr>
          <w:sz w:val="24"/>
          <w:szCs w:val="24"/>
        </w:rPr>
        <w:t>способность к коммуникации в устной и письменной формах на русском и</w:t>
      </w:r>
      <w:r w:rsidRPr="006F08FC">
        <w:rPr>
          <w:b/>
          <w:bCs/>
          <w:sz w:val="24"/>
          <w:szCs w:val="24"/>
        </w:rPr>
        <w:t xml:space="preserve"> </w:t>
      </w:r>
      <w:r w:rsidRPr="006F08FC">
        <w:rPr>
          <w:sz w:val="24"/>
          <w:szCs w:val="24"/>
        </w:rPr>
        <w:t>иностранном языках для решения задач межличностного и межкультурного взаимодействия;</w:t>
      </w:r>
    </w:p>
    <w:p w:rsidR="008F2C84" w:rsidRDefault="008F2C84" w:rsidP="00075FD0">
      <w:pPr>
        <w:jc w:val="both"/>
        <w:rPr>
          <w:b/>
          <w:bCs/>
          <w:sz w:val="24"/>
          <w:szCs w:val="24"/>
        </w:rPr>
      </w:pPr>
      <w:r w:rsidRPr="00470141">
        <w:rPr>
          <w:sz w:val="24"/>
          <w:szCs w:val="24"/>
        </w:rPr>
        <w:t>ОПК-5</w:t>
      </w:r>
      <w:r w:rsidRPr="006F08FC">
        <w:rPr>
          <w:b/>
          <w:bCs/>
          <w:sz w:val="24"/>
          <w:szCs w:val="24"/>
        </w:rPr>
        <w:t xml:space="preserve"> </w:t>
      </w:r>
      <w:r>
        <w:rPr>
          <w:sz w:val="24"/>
          <w:szCs w:val="24"/>
        </w:rPr>
        <w:t xml:space="preserve">- </w:t>
      </w:r>
      <w:r w:rsidRPr="006F08FC">
        <w:rPr>
          <w:sz w:val="24"/>
          <w:szCs w:val="24"/>
        </w:rPr>
        <w:t>владеть основами профессиональной этики и речевой культуры;</w:t>
      </w:r>
      <w:r w:rsidRPr="006F08FC">
        <w:rPr>
          <w:b/>
          <w:bCs/>
          <w:sz w:val="24"/>
          <w:szCs w:val="24"/>
        </w:rPr>
        <w:t xml:space="preserve"> </w:t>
      </w:r>
    </w:p>
    <w:p w:rsidR="008F2C84" w:rsidRPr="006F08FC" w:rsidRDefault="008F2C84" w:rsidP="00075FD0">
      <w:pPr>
        <w:jc w:val="both"/>
        <w:rPr>
          <w:sz w:val="24"/>
          <w:szCs w:val="24"/>
        </w:rPr>
      </w:pPr>
      <w:r w:rsidRPr="00470141">
        <w:rPr>
          <w:sz w:val="24"/>
          <w:szCs w:val="24"/>
        </w:rPr>
        <w:t>ПК-6</w:t>
      </w:r>
      <w:r>
        <w:rPr>
          <w:sz w:val="24"/>
          <w:szCs w:val="24"/>
        </w:rPr>
        <w:t xml:space="preserve"> - </w:t>
      </w:r>
      <w:r w:rsidRPr="00470141">
        <w:rPr>
          <w:sz w:val="24"/>
          <w:szCs w:val="24"/>
        </w:rPr>
        <w:t xml:space="preserve"> </w:t>
      </w:r>
      <w:r w:rsidRPr="006F08FC">
        <w:rPr>
          <w:sz w:val="24"/>
          <w:szCs w:val="24"/>
        </w:rPr>
        <w:t>готовность к взаимодействию с участниками образовательного процесса.</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Риторика как искусство. Соотношение понятий "риторика", "красноречие", "ораторское искусство". Риторика как наука. Основные подходы к определению понятия "риторика". Цель, объект, предмет, задачи риторики. Общая и частные риторики. Педагогическая риторика как разновидность частной риторики и синтез достижений гуманитарных наук. Цель, объект, предмет, задачи педагогической риторики. Цель, задачи</w:t>
      </w:r>
      <w:r>
        <w:rPr>
          <w:sz w:val="24"/>
          <w:szCs w:val="24"/>
        </w:rPr>
        <w:t xml:space="preserve"> </w:t>
      </w:r>
      <w:r w:rsidRPr="006F08FC">
        <w:rPr>
          <w:sz w:val="24"/>
          <w:szCs w:val="24"/>
        </w:rPr>
        <w:t>содержание "Педагогической риторики" как вузовской учебной дисциплины. Античность: педагогическая мысль и воспитательная практика. Зарождение и развитие</w:t>
      </w:r>
      <w:r>
        <w:rPr>
          <w:sz w:val="24"/>
          <w:szCs w:val="24"/>
        </w:rPr>
        <w:t xml:space="preserve"> </w:t>
      </w:r>
      <w:r w:rsidRPr="006F08FC">
        <w:rPr>
          <w:sz w:val="24"/>
          <w:szCs w:val="24"/>
        </w:rPr>
        <w:t>риторики в Древней Греции и Древнем Риме. Понятие риторического идеала. Сущность античных представлений о риторическом идеале. Теория красноречия в средние века и в новое время. Ораторское искусство России XVII – XIX веков. Русский риторический идеал. Особенности развития отечественной риторики в XX – XXI веках. Становление отечественного педагогико-риторического идеала.</w:t>
      </w:r>
    </w:p>
    <w:p w:rsidR="008F2C84" w:rsidRPr="006F08FC" w:rsidRDefault="008F2C84" w:rsidP="00075FD0">
      <w:pPr>
        <w:jc w:val="both"/>
        <w:rPr>
          <w:sz w:val="24"/>
          <w:szCs w:val="24"/>
        </w:rPr>
      </w:pPr>
      <w:r w:rsidRPr="006F08FC">
        <w:rPr>
          <w:sz w:val="24"/>
          <w:szCs w:val="24"/>
        </w:rPr>
        <w:t>Понятие и сущность общения. Педагогическое общение: принципы, сущность, функции. Специфика педагогического общения. Стили педагогического общения. Восприятие и понимание в педагогическом общении. Гармонизирующее педагогическое общение.</w:t>
      </w:r>
    </w:p>
    <w:p w:rsidR="008F2C84" w:rsidRPr="006F08FC" w:rsidRDefault="008F2C84" w:rsidP="00075FD0">
      <w:pPr>
        <w:jc w:val="both"/>
        <w:rPr>
          <w:sz w:val="24"/>
          <w:szCs w:val="24"/>
        </w:rPr>
      </w:pPr>
      <w:r w:rsidRPr="006F08FC">
        <w:rPr>
          <w:sz w:val="24"/>
          <w:szCs w:val="24"/>
        </w:rPr>
        <w:t>Понятие речевого общения. Язык и речь. Говорение в речевом общении. Педагог как коммуникативный лидер. Понятие текста. Основные признаки текста (смысловая цельность и связность). Роль внутренней речи в формировании высказывания. Переход к внешней речи. Коммуникативно-речевые ситуации, связанные с созданием устных и письменных высказываний. Коммуникативное намерение (речевая интенция). Взаимодействие устной и письменной речи.</w:t>
      </w:r>
    </w:p>
    <w:p w:rsidR="008F2C84" w:rsidRPr="006F08FC" w:rsidRDefault="008F2C84" w:rsidP="00075FD0">
      <w:pPr>
        <w:jc w:val="both"/>
        <w:rPr>
          <w:sz w:val="24"/>
          <w:szCs w:val="24"/>
        </w:rPr>
      </w:pPr>
      <w:r w:rsidRPr="006F08FC">
        <w:rPr>
          <w:sz w:val="24"/>
          <w:szCs w:val="24"/>
        </w:rPr>
        <w:t>Понятие рода, жанра речи. Стили речи (учебно-научный, публицистический, официально-деловой, художественно-публицистический, разговорный), их особенности. Устные информативные жанры речи педагога. Функции информирующего высказывания. Виды и типы информации. Принципы отбора информации. Устные жанры эпидейктической речи педагога. Побуждающие и призывающие к действию жанры речи педагога.</w:t>
      </w:r>
    </w:p>
    <w:p w:rsidR="008F2C84" w:rsidRPr="006F08FC" w:rsidRDefault="008F2C84" w:rsidP="00075FD0">
      <w:pPr>
        <w:jc w:val="both"/>
        <w:rPr>
          <w:sz w:val="24"/>
          <w:szCs w:val="24"/>
        </w:rPr>
      </w:pPr>
      <w:r w:rsidRPr="006F08FC">
        <w:rPr>
          <w:sz w:val="24"/>
          <w:szCs w:val="24"/>
        </w:rPr>
        <w:t>Понятие техники речи. Компоненты техники речи. Работа над фонационным дыханием. Интонирование речевого потока: фразы, синтагмы, паузы, логическое ударение, темп речи. Характеристика основных свойств голоса (тембр, диапазон, сила, высота, полетность, суггестивность). Работа педагога над дикцией.</w:t>
      </w:r>
    </w:p>
    <w:p w:rsidR="008F2C84" w:rsidRPr="006F08FC" w:rsidRDefault="008F2C84" w:rsidP="00075FD0">
      <w:pPr>
        <w:jc w:val="both"/>
        <w:rPr>
          <w:sz w:val="24"/>
          <w:szCs w:val="24"/>
        </w:rPr>
      </w:pPr>
      <w:r w:rsidRPr="006F08FC">
        <w:rPr>
          <w:sz w:val="24"/>
          <w:szCs w:val="24"/>
        </w:rPr>
        <w:t>Понятие культуры речи. Коммуникативные качества речи. Нормы русского литературного языка. Стилистические приемы ораторской речи. Типичные ошибки, связанные с нарушением норм речи.</w:t>
      </w:r>
    </w:p>
    <w:p w:rsidR="008F2C84" w:rsidRPr="006F08FC" w:rsidRDefault="008F2C84" w:rsidP="00075FD0">
      <w:pPr>
        <w:jc w:val="both"/>
        <w:rPr>
          <w:sz w:val="24"/>
          <w:szCs w:val="24"/>
        </w:rPr>
      </w:pPr>
      <w:r w:rsidRPr="006F08FC">
        <w:rPr>
          <w:sz w:val="24"/>
          <w:szCs w:val="24"/>
        </w:rPr>
        <w:t>Этапы подготовки устного выступления: определение темы, цели, названия, оценка аудитории. Работа над книжными источниками. Написание плана (тезисов, конспекта, полного текста).</w:t>
      </w:r>
      <w:r>
        <w:rPr>
          <w:sz w:val="24"/>
          <w:szCs w:val="24"/>
        </w:rPr>
        <w:t xml:space="preserve"> </w:t>
      </w:r>
      <w:r w:rsidRPr="006F08FC">
        <w:rPr>
          <w:sz w:val="24"/>
          <w:szCs w:val="24"/>
        </w:rPr>
        <w:t>Понятие</w:t>
      </w:r>
      <w:r w:rsidRPr="006F08FC">
        <w:rPr>
          <w:sz w:val="24"/>
          <w:szCs w:val="24"/>
        </w:rPr>
        <w:tab/>
        <w:t>композиции</w:t>
      </w:r>
      <w:r w:rsidRPr="006F08FC">
        <w:rPr>
          <w:sz w:val="24"/>
          <w:szCs w:val="24"/>
        </w:rPr>
        <w:tab/>
        <w:t>речи.</w:t>
      </w:r>
      <w:r w:rsidRPr="006F08FC">
        <w:rPr>
          <w:sz w:val="24"/>
          <w:szCs w:val="24"/>
        </w:rPr>
        <w:tab/>
        <w:t>Начало</w:t>
      </w:r>
      <w:r w:rsidRPr="006F08FC">
        <w:rPr>
          <w:sz w:val="24"/>
          <w:szCs w:val="24"/>
        </w:rPr>
        <w:tab/>
        <w:t>речи.</w:t>
      </w:r>
      <w:r w:rsidRPr="006F08FC">
        <w:rPr>
          <w:sz w:val="24"/>
          <w:szCs w:val="24"/>
        </w:rPr>
        <w:tab/>
        <w:t>Вступление.</w:t>
      </w:r>
      <w:r>
        <w:rPr>
          <w:sz w:val="24"/>
          <w:szCs w:val="24"/>
        </w:rPr>
        <w:t xml:space="preserve"> </w:t>
      </w:r>
      <w:r w:rsidRPr="006F08FC">
        <w:rPr>
          <w:sz w:val="24"/>
          <w:szCs w:val="24"/>
        </w:rPr>
        <w:t>Содержание</w:t>
      </w:r>
      <w:r w:rsidRPr="006F08FC">
        <w:rPr>
          <w:sz w:val="24"/>
          <w:szCs w:val="24"/>
        </w:rPr>
        <w:tab/>
        <w:t>речи.</w:t>
      </w:r>
      <w:r>
        <w:rPr>
          <w:sz w:val="24"/>
          <w:szCs w:val="24"/>
        </w:rPr>
        <w:t xml:space="preserve"> </w:t>
      </w:r>
      <w:r w:rsidRPr="006F08FC">
        <w:rPr>
          <w:sz w:val="24"/>
          <w:szCs w:val="24"/>
        </w:rPr>
        <w:t>Логические  формы  и  приемы  изложения.  Способы  связи  смысловых  частей  речи.</w:t>
      </w:r>
      <w:r>
        <w:rPr>
          <w:sz w:val="24"/>
          <w:szCs w:val="24"/>
        </w:rPr>
        <w:t xml:space="preserve"> </w:t>
      </w:r>
      <w:r w:rsidRPr="006F08FC">
        <w:rPr>
          <w:sz w:val="24"/>
          <w:szCs w:val="24"/>
        </w:rPr>
        <w:t>Заключение.</w:t>
      </w:r>
      <w:r>
        <w:rPr>
          <w:sz w:val="24"/>
          <w:szCs w:val="24"/>
        </w:rPr>
        <w:t xml:space="preserve"> </w:t>
      </w:r>
      <w:r w:rsidRPr="006F08FC">
        <w:rPr>
          <w:sz w:val="24"/>
          <w:szCs w:val="24"/>
        </w:rPr>
        <w:t>Слушание как вид речевой деятельности. Функции слушания. Механизмы слушания. Этапы слушания. Виды слушания. Особенности профессионально-педагогического слушания.</w:t>
      </w:r>
    </w:p>
    <w:p w:rsidR="008F2C84" w:rsidRPr="00470141" w:rsidRDefault="008F2C84" w:rsidP="00075FD0">
      <w:pPr>
        <w:jc w:val="both"/>
        <w:rPr>
          <w:i/>
          <w:iCs/>
          <w:sz w:val="24"/>
          <w:szCs w:val="24"/>
        </w:rPr>
      </w:pPr>
      <w:r w:rsidRPr="006F08FC">
        <w:rPr>
          <w:i/>
          <w:iCs/>
          <w:sz w:val="24"/>
          <w:szCs w:val="24"/>
        </w:rPr>
        <w:t xml:space="preserve">Разработчик программы: </w:t>
      </w:r>
      <w:r>
        <w:rPr>
          <w:i/>
          <w:iCs/>
          <w:sz w:val="24"/>
          <w:szCs w:val="24"/>
        </w:rPr>
        <w:t>кандидат педагогических наук</w:t>
      </w:r>
      <w:r w:rsidRPr="006F08FC">
        <w:rPr>
          <w:sz w:val="24"/>
          <w:szCs w:val="24"/>
        </w:rPr>
        <w:t xml:space="preserve">, </w:t>
      </w:r>
      <w:r w:rsidRPr="00470141">
        <w:rPr>
          <w:i/>
          <w:iCs/>
          <w:sz w:val="24"/>
          <w:szCs w:val="24"/>
        </w:rPr>
        <w:t>доцент Диденко В. Н.</w:t>
      </w:r>
    </w:p>
    <w:p w:rsidR="008F2C84" w:rsidRDefault="008F2C84" w:rsidP="00075FD0">
      <w:pPr>
        <w:jc w:val="both"/>
        <w:rPr>
          <w:sz w:val="24"/>
          <w:szCs w:val="24"/>
        </w:rPr>
      </w:pPr>
    </w:p>
    <w:p w:rsidR="008F2C84" w:rsidRDefault="008F2C84" w:rsidP="004F0DE0">
      <w:pPr>
        <w:jc w:val="center"/>
        <w:rPr>
          <w:b/>
          <w:bCs/>
          <w:sz w:val="24"/>
          <w:szCs w:val="24"/>
        </w:rPr>
      </w:pPr>
      <w:r w:rsidRPr="006F08FC">
        <w:rPr>
          <w:b/>
          <w:bCs/>
          <w:sz w:val="24"/>
          <w:szCs w:val="24"/>
        </w:rPr>
        <w:t>Б1.Б.1</w:t>
      </w:r>
      <w:r>
        <w:rPr>
          <w:b/>
          <w:bCs/>
          <w:sz w:val="24"/>
          <w:szCs w:val="24"/>
        </w:rPr>
        <w:t>1</w:t>
      </w:r>
      <w:r w:rsidRPr="006F08FC">
        <w:rPr>
          <w:b/>
          <w:bCs/>
          <w:sz w:val="24"/>
          <w:szCs w:val="24"/>
        </w:rPr>
        <w:t xml:space="preserve"> Безопасность жизнедеятельности</w:t>
      </w:r>
    </w:p>
    <w:p w:rsidR="008F2C84" w:rsidRPr="006F08FC" w:rsidRDefault="008F2C84" w:rsidP="004F0DE0">
      <w:pPr>
        <w:jc w:val="center"/>
        <w:rPr>
          <w:sz w:val="24"/>
          <w:szCs w:val="24"/>
        </w:rPr>
      </w:pPr>
      <w:r w:rsidRPr="006F08FC">
        <w:rPr>
          <w:b/>
          <w:bCs/>
          <w:sz w:val="24"/>
          <w:szCs w:val="24"/>
        </w:rPr>
        <w:t>Планируемые результаты обучения по дисциплине:</w:t>
      </w:r>
    </w:p>
    <w:p w:rsidR="008F2C84" w:rsidRDefault="008F2C84" w:rsidP="004F0DE0">
      <w:pPr>
        <w:jc w:val="both"/>
        <w:rPr>
          <w:sz w:val="24"/>
          <w:szCs w:val="24"/>
        </w:rPr>
      </w:pPr>
      <w:r w:rsidRPr="006F08FC">
        <w:rPr>
          <w:sz w:val="24"/>
          <w:szCs w:val="24"/>
        </w:rPr>
        <w:t>ОК-9</w:t>
      </w:r>
      <w:r>
        <w:rPr>
          <w:sz w:val="24"/>
          <w:szCs w:val="24"/>
        </w:rPr>
        <w:t xml:space="preserve"> -</w:t>
      </w:r>
      <w:r w:rsidRPr="006F08FC">
        <w:rPr>
          <w:sz w:val="24"/>
          <w:szCs w:val="24"/>
        </w:rPr>
        <w:t xml:space="preserve"> способность использовать приемы оказания первой помощи, методы защиты в</w:t>
      </w:r>
      <w:r>
        <w:rPr>
          <w:sz w:val="24"/>
          <w:szCs w:val="24"/>
        </w:rPr>
        <w:t xml:space="preserve"> условиях чрезвычайных ситуаций;</w:t>
      </w:r>
    </w:p>
    <w:p w:rsidR="008F2C84" w:rsidRPr="006F08FC" w:rsidRDefault="008F2C84" w:rsidP="004F0DE0">
      <w:pPr>
        <w:jc w:val="both"/>
        <w:rPr>
          <w:sz w:val="24"/>
          <w:szCs w:val="24"/>
        </w:rPr>
      </w:pPr>
      <w:r w:rsidRPr="006F08FC">
        <w:rPr>
          <w:sz w:val="24"/>
          <w:szCs w:val="24"/>
        </w:rPr>
        <w:t>ОПК-6</w:t>
      </w:r>
      <w:r>
        <w:rPr>
          <w:sz w:val="24"/>
          <w:szCs w:val="24"/>
        </w:rPr>
        <w:t xml:space="preserve"> - </w:t>
      </w:r>
      <w:r w:rsidRPr="006F08FC">
        <w:rPr>
          <w:sz w:val="24"/>
          <w:szCs w:val="24"/>
        </w:rPr>
        <w:t xml:space="preserve"> готовность к обеспечению охраны жизни и здоровья обучающихся</w:t>
      </w:r>
      <w:r>
        <w:rPr>
          <w:sz w:val="24"/>
          <w:szCs w:val="24"/>
        </w:rPr>
        <w:t>.</w:t>
      </w:r>
    </w:p>
    <w:p w:rsidR="008F2C84" w:rsidRPr="00FF46DF" w:rsidRDefault="008F2C84" w:rsidP="004F0DE0">
      <w:pPr>
        <w:spacing w:line="238" w:lineRule="auto"/>
        <w:ind w:right="-100"/>
        <w:jc w:val="center"/>
        <w:rPr>
          <w:sz w:val="24"/>
          <w:szCs w:val="24"/>
        </w:rPr>
      </w:pPr>
      <w:r w:rsidRPr="00FF46DF">
        <w:rPr>
          <w:b/>
          <w:bCs/>
          <w:sz w:val="24"/>
          <w:szCs w:val="24"/>
        </w:rPr>
        <w:t>Содержание дисциплины:</w:t>
      </w:r>
    </w:p>
    <w:p w:rsidR="008F2C84" w:rsidRPr="00FF46DF" w:rsidRDefault="008F2C84" w:rsidP="004F0DE0">
      <w:pPr>
        <w:ind w:right="-100"/>
        <w:jc w:val="both"/>
        <w:rPr>
          <w:sz w:val="24"/>
          <w:szCs w:val="24"/>
        </w:rPr>
      </w:pPr>
      <w:r w:rsidRPr="00FF46DF">
        <w:rPr>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w:t>
      </w:r>
      <w:r>
        <w:rPr>
          <w:sz w:val="24"/>
          <w:szCs w:val="24"/>
        </w:rPr>
        <w:t xml:space="preserve"> </w:t>
      </w:r>
      <w:r w:rsidRPr="00FF46DF">
        <w:rPr>
          <w:sz w:val="24"/>
          <w:szCs w:val="24"/>
        </w:rPr>
        <w:t>ситуациях мирного и военного времени. Психологические последствия чрезвычайных ситуаций.</w:t>
      </w:r>
    </w:p>
    <w:p w:rsidR="008F2C84" w:rsidRPr="00FF46DF" w:rsidRDefault="008F2C84" w:rsidP="004F0DE0">
      <w:pPr>
        <w:spacing w:line="2" w:lineRule="exact"/>
        <w:ind w:right="-100"/>
        <w:rPr>
          <w:sz w:val="24"/>
          <w:szCs w:val="24"/>
        </w:rPr>
      </w:pPr>
    </w:p>
    <w:p w:rsidR="008F2C84" w:rsidRPr="00FF46DF" w:rsidRDefault="008F2C84" w:rsidP="004F0DE0">
      <w:pPr>
        <w:ind w:right="-100"/>
        <w:rPr>
          <w:sz w:val="24"/>
          <w:szCs w:val="24"/>
        </w:rPr>
      </w:pPr>
      <w:r w:rsidRPr="00FF46DF">
        <w:rPr>
          <w:i/>
          <w:iCs/>
          <w:sz w:val="24"/>
          <w:szCs w:val="24"/>
        </w:rPr>
        <w:t>Разработчик программы: кандидат психологических наук, доцент Анисимова О.А.</w:t>
      </w:r>
    </w:p>
    <w:p w:rsidR="008F2C84" w:rsidRDefault="008F2C84" w:rsidP="00075FD0">
      <w:pPr>
        <w:jc w:val="both"/>
        <w:rPr>
          <w:sz w:val="24"/>
          <w:szCs w:val="24"/>
        </w:rPr>
      </w:pPr>
    </w:p>
    <w:p w:rsidR="008F2C84" w:rsidRPr="006939FD" w:rsidRDefault="008F2C84" w:rsidP="004F0DE0">
      <w:pPr>
        <w:jc w:val="center"/>
        <w:rPr>
          <w:b/>
          <w:bCs/>
          <w:sz w:val="24"/>
          <w:szCs w:val="24"/>
        </w:rPr>
      </w:pPr>
      <w:r>
        <w:rPr>
          <w:b/>
          <w:bCs/>
          <w:sz w:val="24"/>
          <w:szCs w:val="24"/>
        </w:rPr>
        <w:t>Б1.Б.12</w:t>
      </w:r>
      <w:r w:rsidRPr="006F08FC">
        <w:rPr>
          <w:b/>
          <w:bCs/>
          <w:sz w:val="24"/>
          <w:szCs w:val="24"/>
        </w:rPr>
        <w:t xml:space="preserve"> </w:t>
      </w:r>
      <w:r w:rsidRPr="006939FD">
        <w:rPr>
          <w:b/>
          <w:bCs/>
          <w:sz w:val="24"/>
          <w:szCs w:val="24"/>
        </w:rPr>
        <w:t>Образовательное право</w:t>
      </w:r>
    </w:p>
    <w:p w:rsidR="008F2C84" w:rsidRDefault="008F2C84" w:rsidP="004F0DE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4F0DE0">
      <w:pPr>
        <w:jc w:val="both"/>
        <w:rPr>
          <w:b/>
          <w:bCs/>
          <w:sz w:val="24"/>
          <w:szCs w:val="24"/>
        </w:rPr>
      </w:pPr>
      <w:r>
        <w:rPr>
          <w:sz w:val="24"/>
          <w:szCs w:val="24"/>
        </w:rPr>
        <w:t xml:space="preserve">ОПК – 4 - </w:t>
      </w:r>
      <w:r w:rsidRPr="006F08FC">
        <w:rPr>
          <w:sz w:val="24"/>
          <w:szCs w:val="24"/>
        </w:rPr>
        <w:t>готовностью к профессиональной деятельности в соответствии с нормативно-правовыми актами в сфере образования.</w:t>
      </w:r>
    </w:p>
    <w:p w:rsidR="008F2C84" w:rsidRPr="00FF46DF" w:rsidRDefault="008F2C84" w:rsidP="004F0DE0">
      <w:pPr>
        <w:ind w:right="-100"/>
        <w:jc w:val="center"/>
        <w:rPr>
          <w:sz w:val="24"/>
          <w:szCs w:val="24"/>
        </w:rPr>
      </w:pPr>
      <w:r w:rsidRPr="00FF46DF">
        <w:rPr>
          <w:b/>
          <w:bCs/>
          <w:sz w:val="24"/>
          <w:szCs w:val="24"/>
        </w:rPr>
        <w:t>Содержание дисциплины:</w:t>
      </w:r>
    </w:p>
    <w:p w:rsidR="008F2C84" w:rsidRPr="00FF46DF" w:rsidRDefault="008F2C84" w:rsidP="004F0DE0">
      <w:pPr>
        <w:ind w:right="-100"/>
        <w:jc w:val="both"/>
        <w:rPr>
          <w:sz w:val="24"/>
          <w:szCs w:val="24"/>
        </w:rPr>
      </w:pPr>
      <w:r w:rsidRPr="00FF46DF">
        <w:rPr>
          <w:sz w:val="24"/>
          <w:szCs w:val="24"/>
        </w:rPr>
        <w:t>Понятие, предмет и методы образовательного права. Принципы образовательного права. Источники образовательного права. Задачи законодательства Российской Федерации об образовании.</w:t>
      </w:r>
    </w:p>
    <w:p w:rsidR="008F2C84" w:rsidRPr="00FF46DF" w:rsidRDefault="008F2C84" w:rsidP="004F0DE0">
      <w:pPr>
        <w:ind w:right="-100"/>
        <w:jc w:val="both"/>
        <w:rPr>
          <w:sz w:val="24"/>
          <w:szCs w:val="24"/>
        </w:rPr>
      </w:pPr>
      <w:r w:rsidRPr="00FF46DF">
        <w:rPr>
          <w:sz w:val="24"/>
          <w:szCs w:val="24"/>
        </w:rPr>
        <w:t>Государственная политика РФ в области образования. Правовые средства реализации государственных гарантий прав граждан РФ в области образования. Государственный контроль условий и качества образования.</w:t>
      </w:r>
    </w:p>
    <w:p w:rsidR="008F2C84" w:rsidRPr="00FF46DF" w:rsidRDefault="008F2C84" w:rsidP="004F0DE0">
      <w:pPr>
        <w:ind w:right="-100"/>
        <w:jc w:val="both"/>
        <w:rPr>
          <w:sz w:val="24"/>
          <w:szCs w:val="24"/>
        </w:rPr>
      </w:pPr>
      <w:r w:rsidRPr="00FF46DF">
        <w:rPr>
          <w:sz w:val="24"/>
          <w:szCs w:val="24"/>
        </w:rPr>
        <w:t>Система образования в России. Порядок разработки, утверждения и введения федеральных государственных образовательных стандартов. Формы реализации образовательной программы.</w:t>
      </w:r>
    </w:p>
    <w:p w:rsidR="008F2C84" w:rsidRPr="00FF46DF" w:rsidRDefault="008F2C84" w:rsidP="004F0DE0">
      <w:pPr>
        <w:ind w:right="-100"/>
        <w:jc w:val="both"/>
        <w:rPr>
          <w:sz w:val="24"/>
          <w:szCs w:val="24"/>
        </w:rPr>
      </w:pPr>
      <w:r w:rsidRPr="00FF46DF">
        <w:rPr>
          <w:sz w:val="24"/>
          <w:szCs w:val="24"/>
        </w:rPr>
        <w:t>Образовательные правоотношения и их участники. Понятие и состав образовательных правоотношений. Возникновение, изменение и прекращение образовательных правоотношений. Субъектный состав.</w:t>
      </w:r>
    </w:p>
    <w:p w:rsidR="008F2C84" w:rsidRPr="00FF46DF" w:rsidRDefault="008F2C84" w:rsidP="004F0DE0">
      <w:pPr>
        <w:ind w:right="-100"/>
        <w:rPr>
          <w:sz w:val="24"/>
          <w:szCs w:val="24"/>
        </w:rPr>
      </w:pPr>
      <w:r w:rsidRPr="00FF46DF">
        <w:rPr>
          <w:sz w:val="24"/>
          <w:szCs w:val="24"/>
        </w:rPr>
        <w:t>Основные  права,  обязанности  и  ответственность  обучающихся  (воспитанников).</w:t>
      </w:r>
    </w:p>
    <w:p w:rsidR="008F2C84" w:rsidRPr="00FF46DF" w:rsidRDefault="008F2C84" w:rsidP="004F0DE0">
      <w:pPr>
        <w:tabs>
          <w:tab w:val="left" w:pos="4680"/>
        </w:tabs>
        <w:ind w:right="-100"/>
        <w:rPr>
          <w:sz w:val="24"/>
          <w:szCs w:val="24"/>
        </w:rPr>
      </w:pPr>
      <w:r w:rsidRPr="00FF46DF">
        <w:rPr>
          <w:sz w:val="24"/>
          <w:szCs w:val="24"/>
        </w:rPr>
        <w:t>Права, обязанности и ответственность</w:t>
      </w:r>
      <w:r w:rsidRPr="00FF46DF">
        <w:rPr>
          <w:sz w:val="24"/>
          <w:szCs w:val="24"/>
        </w:rPr>
        <w:tab/>
        <w:t>родителей и иных законных представителей.</w:t>
      </w:r>
    </w:p>
    <w:p w:rsidR="008F2C84" w:rsidRPr="00FF46DF" w:rsidRDefault="008F2C84" w:rsidP="004F0DE0">
      <w:pPr>
        <w:ind w:right="-100"/>
        <w:rPr>
          <w:sz w:val="24"/>
          <w:szCs w:val="24"/>
        </w:rPr>
      </w:pPr>
      <w:r w:rsidRPr="00FF46DF">
        <w:rPr>
          <w:sz w:val="24"/>
          <w:szCs w:val="24"/>
        </w:rPr>
        <w:t>Правовой статус педагогических работников.</w:t>
      </w:r>
    </w:p>
    <w:p w:rsidR="008F2C84" w:rsidRPr="00FF46DF" w:rsidRDefault="008F2C84" w:rsidP="004F0DE0">
      <w:pPr>
        <w:spacing w:line="239" w:lineRule="auto"/>
        <w:ind w:right="-100"/>
        <w:jc w:val="both"/>
        <w:rPr>
          <w:sz w:val="24"/>
          <w:szCs w:val="24"/>
        </w:rPr>
      </w:pPr>
      <w:r w:rsidRPr="00FF46DF">
        <w:rPr>
          <w:sz w:val="24"/>
          <w:szCs w:val="24"/>
        </w:rPr>
        <w:t>Управление системой образования на федеральном уровне. Компетенция Российской Федерации в сфере образования. Управление системой образования на уровне субъекта Федерации. Компетенция субъекта Федерации в сфере образования. Принципы и органы управления образовательной организацией.</w:t>
      </w:r>
    </w:p>
    <w:p w:rsidR="008F2C84" w:rsidRPr="00FF46DF" w:rsidRDefault="008F2C84" w:rsidP="004F0DE0">
      <w:pPr>
        <w:spacing w:line="3" w:lineRule="exact"/>
        <w:ind w:right="-100"/>
        <w:jc w:val="both"/>
        <w:rPr>
          <w:sz w:val="24"/>
          <w:szCs w:val="24"/>
        </w:rPr>
      </w:pPr>
    </w:p>
    <w:p w:rsidR="008F2C84" w:rsidRPr="00FF46DF" w:rsidRDefault="008F2C84" w:rsidP="004F0DE0">
      <w:pPr>
        <w:ind w:right="-100"/>
        <w:jc w:val="both"/>
        <w:rPr>
          <w:sz w:val="24"/>
          <w:szCs w:val="24"/>
        </w:rPr>
      </w:pPr>
      <w:r w:rsidRPr="00FF46DF">
        <w:rPr>
          <w:sz w:val="24"/>
          <w:szCs w:val="24"/>
        </w:rPr>
        <w:t>Правовые аспекты вхождения российского образования в мировое образовательное пространство.</w:t>
      </w:r>
    </w:p>
    <w:p w:rsidR="008F2C84" w:rsidRPr="00FF46DF" w:rsidRDefault="008F2C84" w:rsidP="004F0DE0">
      <w:pPr>
        <w:spacing w:line="1" w:lineRule="exact"/>
        <w:ind w:right="-100"/>
        <w:rPr>
          <w:sz w:val="24"/>
          <w:szCs w:val="24"/>
        </w:rPr>
      </w:pPr>
    </w:p>
    <w:p w:rsidR="008F2C84" w:rsidRPr="00FF46DF" w:rsidRDefault="008F2C84" w:rsidP="004F0DE0">
      <w:pPr>
        <w:ind w:right="-100"/>
        <w:rPr>
          <w:sz w:val="24"/>
          <w:szCs w:val="24"/>
        </w:rPr>
      </w:pPr>
      <w:r w:rsidRPr="00FF46DF">
        <w:rPr>
          <w:i/>
          <w:iCs/>
          <w:sz w:val="24"/>
          <w:szCs w:val="24"/>
        </w:rPr>
        <w:t>Разработчик программы: кандидат юридических наук, доцент Игнатенкова И.А.</w:t>
      </w:r>
    </w:p>
    <w:p w:rsidR="008F2C84" w:rsidRDefault="008F2C84" w:rsidP="00075FD0">
      <w:pPr>
        <w:jc w:val="both"/>
        <w:rPr>
          <w:sz w:val="24"/>
          <w:szCs w:val="24"/>
        </w:rPr>
      </w:pPr>
    </w:p>
    <w:p w:rsidR="008F2C84" w:rsidRPr="006F08FC" w:rsidRDefault="008F2C84" w:rsidP="00075FD0">
      <w:pPr>
        <w:jc w:val="center"/>
        <w:rPr>
          <w:sz w:val="24"/>
          <w:szCs w:val="24"/>
        </w:rPr>
      </w:pPr>
      <w:r w:rsidRPr="006F08FC">
        <w:rPr>
          <w:b/>
          <w:bCs/>
          <w:sz w:val="24"/>
          <w:szCs w:val="24"/>
        </w:rPr>
        <w:t>Б1.Б.1</w:t>
      </w:r>
      <w:r>
        <w:rPr>
          <w:b/>
          <w:bCs/>
          <w:sz w:val="24"/>
          <w:szCs w:val="24"/>
        </w:rPr>
        <w:t>3</w:t>
      </w:r>
      <w:r w:rsidRPr="006F08FC">
        <w:rPr>
          <w:b/>
          <w:bCs/>
          <w:sz w:val="24"/>
          <w:szCs w:val="24"/>
        </w:rPr>
        <w:t xml:space="preserve"> Психолого-педагогическое сопровождение</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470141">
        <w:rPr>
          <w:sz w:val="24"/>
          <w:szCs w:val="24"/>
        </w:rPr>
        <w:t>ОПК-2</w:t>
      </w:r>
      <w:r w:rsidRPr="006F08FC">
        <w:rPr>
          <w:b/>
          <w:bCs/>
          <w:sz w:val="24"/>
          <w:szCs w:val="24"/>
        </w:rPr>
        <w:t xml:space="preserve"> </w:t>
      </w:r>
      <w:r w:rsidRPr="006F08FC">
        <w:rPr>
          <w:sz w:val="24"/>
          <w:szCs w:val="24"/>
        </w:rPr>
        <w:t>способность осуществлять обучение, воспитание и развитие с учетом</w:t>
      </w:r>
      <w:r w:rsidRPr="006F08FC">
        <w:rPr>
          <w:b/>
          <w:bCs/>
          <w:sz w:val="24"/>
          <w:szCs w:val="24"/>
        </w:rPr>
        <w:t xml:space="preserve"> </w:t>
      </w:r>
      <w:r w:rsidRPr="006F08FC">
        <w:rPr>
          <w:sz w:val="24"/>
          <w:szCs w:val="24"/>
        </w:rPr>
        <w:t>социальных, возрастных, психофизических и индивидуальных особенностей, в том числе особых образовательных потребностей обучающихся;</w:t>
      </w:r>
    </w:p>
    <w:p w:rsidR="008F2C84" w:rsidRPr="006F08FC" w:rsidRDefault="008F2C84" w:rsidP="00075FD0">
      <w:pPr>
        <w:jc w:val="both"/>
        <w:rPr>
          <w:sz w:val="24"/>
          <w:szCs w:val="24"/>
        </w:rPr>
      </w:pPr>
      <w:r w:rsidRPr="00470141">
        <w:rPr>
          <w:sz w:val="24"/>
          <w:szCs w:val="24"/>
        </w:rPr>
        <w:t>ОПК-3</w:t>
      </w:r>
      <w:r w:rsidRPr="006F08FC">
        <w:rPr>
          <w:b/>
          <w:bCs/>
          <w:sz w:val="24"/>
          <w:szCs w:val="24"/>
        </w:rPr>
        <w:t xml:space="preserve"> - </w:t>
      </w:r>
      <w:r w:rsidRPr="006F08FC">
        <w:rPr>
          <w:sz w:val="24"/>
          <w:szCs w:val="24"/>
        </w:rPr>
        <w:t>готовностью к психолого-педагогическому сопровождению учебно-воспитательного процесса;</w:t>
      </w:r>
    </w:p>
    <w:p w:rsidR="008F2C84" w:rsidRPr="006F08FC" w:rsidRDefault="008F2C84" w:rsidP="00075FD0">
      <w:pPr>
        <w:jc w:val="both"/>
        <w:rPr>
          <w:sz w:val="24"/>
          <w:szCs w:val="24"/>
        </w:rPr>
      </w:pPr>
      <w:r w:rsidRPr="00470141">
        <w:rPr>
          <w:sz w:val="24"/>
          <w:szCs w:val="24"/>
        </w:rPr>
        <w:t>ПК-5 -</w:t>
      </w:r>
      <w:r w:rsidRPr="006F08FC">
        <w:rPr>
          <w:b/>
          <w:bCs/>
          <w:sz w:val="24"/>
          <w:szCs w:val="24"/>
        </w:rPr>
        <w:t xml:space="preserve"> </w:t>
      </w:r>
      <w:r w:rsidRPr="006F08FC">
        <w:rPr>
          <w:sz w:val="24"/>
          <w:szCs w:val="24"/>
        </w:rPr>
        <w:t>способностью осуществлять педагогическое сопровождение социализации</w:t>
      </w:r>
      <w:r w:rsidRPr="006F08FC">
        <w:rPr>
          <w:b/>
          <w:bCs/>
          <w:sz w:val="24"/>
          <w:szCs w:val="24"/>
        </w:rPr>
        <w:t xml:space="preserve"> </w:t>
      </w:r>
      <w:r w:rsidRPr="006F08FC">
        <w:rPr>
          <w:sz w:val="24"/>
          <w:szCs w:val="24"/>
        </w:rPr>
        <w:t>и самоопределения обучающихся;</w:t>
      </w:r>
    </w:p>
    <w:p w:rsidR="008F2C84" w:rsidRDefault="008F2C84" w:rsidP="00075FD0">
      <w:pPr>
        <w:rPr>
          <w:b/>
          <w:bCs/>
          <w:sz w:val="24"/>
          <w:szCs w:val="24"/>
        </w:rPr>
      </w:pPr>
      <w:r w:rsidRPr="00470141">
        <w:rPr>
          <w:sz w:val="24"/>
          <w:szCs w:val="24"/>
        </w:rPr>
        <w:t>ПК-6</w:t>
      </w:r>
      <w:r w:rsidRPr="006F08FC">
        <w:rPr>
          <w:b/>
          <w:bCs/>
          <w:sz w:val="24"/>
          <w:szCs w:val="24"/>
        </w:rPr>
        <w:t xml:space="preserve"> - </w:t>
      </w:r>
      <w:r w:rsidRPr="006F08FC">
        <w:rPr>
          <w:sz w:val="24"/>
          <w:szCs w:val="24"/>
        </w:rPr>
        <w:t>готовностью к взаимодействию с участниками педагогического процесса.</w:t>
      </w:r>
      <w:r w:rsidRPr="006F08FC">
        <w:rPr>
          <w:b/>
          <w:bCs/>
          <w:sz w:val="24"/>
          <w:szCs w:val="24"/>
        </w:rPr>
        <w:t xml:space="preserve"> </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i/>
          <w:iCs/>
          <w:sz w:val="24"/>
          <w:szCs w:val="24"/>
        </w:rPr>
        <w:t xml:space="preserve">Психолого-педагогическое сопровождение. </w:t>
      </w:r>
      <w:r w:rsidRPr="006F08FC">
        <w:rPr>
          <w:sz w:val="24"/>
          <w:szCs w:val="24"/>
        </w:rPr>
        <w:t>Социальные, возрастные,</w:t>
      </w:r>
      <w:r w:rsidRPr="006F08FC">
        <w:rPr>
          <w:i/>
          <w:iCs/>
          <w:sz w:val="24"/>
          <w:szCs w:val="24"/>
        </w:rPr>
        <w:t xml:space="preserve"> </w:t>
      </w:r>
      <w:r w:rsidRPr="006F08FC">
        <w:rPr>
          <w:sz w:val="24"/>
          <w:szCs w:val="24"/>
        </w:rPr>
        <w:t>психофизические и индивидуальные различия, особые образовательные потребности обучающихся. Социализация и самоопределение обучающихся.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Несформированность приемов учебной деятельности. Недостатки развития психических процессов. Особенности мышления неуспевающих учащихся. Типы неуспевающих школьников.</w:t>
      </w:r>
    </w:p>
    <w:p w:rsidR="008F2C84" w:rsidRPr="006F08FC" w:rsidRDefault="008F2C84" w:rsidP="00075FD0">
      <w:pPr>
        <w:jc w:val="both"/>
        <w:rPr>
          <w:sz w:val="24"/>
          <w:szCs w:val="24"/>
        </w:rPr>
      </w:pPr>
      <w:r w:rsidRPr="006F08FC">
        <w:rPr>
          <w:sz w:val="24"/>
          <w:szCs w:val="24"/>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w:t>
      </w:r>
    </w:p>
    <w:p w:rsidR="008F2C84" w:rsidRPr="006F08FC" w:rsidRDefault="008F2C84" w:rsidP="00075FD0">
      <w:pPr>
        <w:jc w:val="both"/>
        <w:rPr>
          <w:sz w:val="24"/>
          <w:szCs w:val="24"/>
        </w:rPr>
      </w:pPr>
      <w:r w:rsidRPr="006F08FC">
        <w:rPr>
          <w:i/>
          <w:iCs/>
          <w:sz w:val="24"/>
          <w:szCs w:val="24"/>
        </w:rPr>
        <w:t xml:space="preserve">Взаимодействие субъектов педагогического процесса. </w:t>
      </w:r>
      <w:r w:rsidRPr="006F08FC">
        <w:rPr>
          <w:sz w:val="24"/>
          <w:szCs w:val="24"/>
        </w:rPr>
        <w:t>Общая характеристика</w:t>
      </w:r>
      <w:r w:rsidRPr="006F08FC">
        <w:rPr>
          <w:i/>
          <w:iCs/>
          <w:sz w:val="24"/>
          <w:szCs w:val="24"/>
        </w:rPr>
        <w:t xml:space="preserve"> </w:t>
      </w:r>
      <w:r w:rsidRPr="006F08FC">
        <w:rPr>
          <w:sz w:val="24"/>
          <w:szCs w:val="24"/>
        </w:rPr>
        <w:t>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Буллинг и моббинг: причины, способы преодоления.</w:t>
      </w:r>
    </w:p>
    <w:p w:rsidR="008F2C84" w:rsidRPr="006F08FC" w:rsidRDefault="008F2C84" w:rsidP="00075FD0">
      <w:pPr>
        <w:jc w:val="both"/>
        <w:rPr>
          <w:sz w:val="24"/>
          <w:szCs w:val="24"/>
        </w:rPr>
      </w:pPr>
      <w:r w:rsidRPr="006F08FC">
        <w:rPr>
          <w:sz w:val="24"/>
          <w:szCs w:val="24"/>
        </w:rPr>
        <w:t>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воспитуемости. Трудновоспитуемость. Взаимосвязь обучения и воспитания.</w:t>
      </w:r>
    </w:p>
    <w:p w:rsidR="008F2C84" w:rsidRPr="006F08FC" w:rsidRDefault="008F2C84" w:rsidP="00075FD0">
      <w:pPr>
        <w:jc w:val="both"/>
        <w:rPr>
          <w:sz w:val="24"/>
          <w:szCs w:val="24"/>
        </w:rPr>
      </w:pPr>
      <w:r w:rsidRPr="006F08FC">
        <w:rPr>
          <w:i/>
          <w:iCs/>
          <w:sz w:val="24"/>
          <w:szCs w:val="24"/>
        </w:rPr>
        <w:t xml:space="preserve">Личностно-профессиональное развитие учителя. </w:t>
      </w:r>
      <w:r w:rsidRPr="006F08FC">
        <w:rPr>
          <w:sz w:val="24"/>
          <w:szCs w:val="24"/>
        </w:rPr>
        <w:t>Формы педагогической</w:t>
      </w:r>
      <w:r w:rsidRPr="006F08FC">
        <w:rPr>
          <w:i/>
          <w:iCs/>
          <w:sz w:val="24"/>
          <w:szCs w:val="24"/>
        </w:rPr>
        <w:t xml:space="preserve"> </w:t>
      </w:r>
      <w:r w:rsidRPr="006F08FC">
        <w:rPr>
          <w:sz w:val="24"/>
          <w:szCs w:val="24"/>
        </w:rPr>
        <w:t>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w:t>
      </w:r>
      <w:r>
        <w:rPr>
          <w:sz w:val="24"/>
          <w:szCs w:val="24"/>
        </w:rPr>
        <w:t xml:space="preserve"> </w:t>
      </w:r>
      <w:r w:rsidRPr="006F08FC">
        <w:rPr>
          <w:sz w:val="24"/>
          <w:szCs w:val="24"/>
        </w:rPr>
        <w:t xml:space="preserve"> Феномен эмоционального выгорания. Формирование и диагностирование педагогических способностей.</w:t>
      </w:r>
    </w:p>
    <w:p w:rsidR="008F2C84" w:rsidRPr="00E32059" w:rsidRDefault="008F2C84" w:rsidP="00075FD0">
      <w:pPr>
        <w:jc w:val="both"/>
        <w:rPr>
          <w:i/>
          <w:iCs/>
          <w:sz w:val="24"/>
          <w:szCs w:val="24"/>
        </w:rPr>
      </w:pPr>
      <w:r>
        <w:rPr>
          <w:i/>
          <w:iCs/>
          <w:sz w:val="24"/>
          <w:szCs w:val="24"/>
        </w:rPr>
        <w:t>Разработчики программы</w:t>
      </w:r>
      <w:r w:rsidRPr="006F08FC">
        <w:rPr>
          <w:sz w:val="24"/>
          <w:szCs w:val="24"/>
        </w:rPr>
        <w:t xml:space="preserve">: </w:t>
      </w:r>
      <w:r w:rsidRPr="00E32059">
        <w:rPr>
          <w:i/>
          <w:iCs/>
          <w:sz w:val="24"/>
          <w:szCs w:val="24"/>
        </w:rPr>
        <w:t>кандидат психологических наук, доцент К.Е. Кузьмина,</w:t>
      </w:r>
      <w:r w:rsidRPr="00E32059">
        <w:rPr>
          <w:b/>
          <w:bCs/>
          <w:i/>
          <w:iCs/>
          <w:sz w:val="24"/>
          <w:szCs w:val="24"/>
        </w:rPr>
        <w:t xml:space="preserve"> </w:t>
      </w:r>
      <w:r w:rsidRPr="00E32059">
        <w:rPr>
          <w:i/>
          <w:iCs/>
          <w:sz w:val="24"/>
          <w:szCs w:val="24"/>
        </w:rPr>
        <w:t>кандидат психологических наук, доцент И.В. Морозикова</w:t>
      </w:r>
    </w:p>
    <w:p w:rsidR="008F2C84" w:rsidRDefault="008F2C84" w:rsidP="00075FD0">
      <w:pPr>
        <w:jc w:val="both"/>
        <w:rPr>
          <w:sz w:val="24"/>
          <w:szCs w:val="24"/>
        </w:rPr>
      </w:pPr>
    </w:p>
    <w:p w:rsidR="008F2C84" w:rsidRPr="004409EB" w:rsidRDefault="008F2C84" w:rsidP="004F0DE0">
      <w:pPr>
        <w:jc w:val="center"/>
        <w:rPr>
          <w:b/>
          <w:bCs/>
          <w:sz w:val="24"/>
          <w:szCs w:val="24"/>
        </w:rPr>
      </w:pPr>
      <w:r w:rsidRPr="004409EB">
        <w:rPr>
          <w:b/>
          <w:bCs/>
          <w:sz w:val="24"/>
          <w:szCs w:val="24"/>
        </w:rPr>
        <w:t>Б1.Б.</w:t>
      </w:r>
      <w:r>
        <w:rPr>
          <w:b/>
          <w:bCs/>
          <w:sz w:val="24"/>
          <w:szCs w:val="24"/>
        </w:rPr>
        <w:t>1</w:t>
      </w:r>
      <w:r w:rsidRPr="004409EB">
        <w:rPr>
          <w:b/>
          <w:bCs/>
          <w:sz w:val="24"/>
          <w:szCs w:val="24"/>
        </w:rPr>
        <w:t xml:space="preserve">4 </w:t>
      </w:r>
      <w:r>
        <w:rPr>
          <w:b/>
          <w:bCs/>
          <w:sz w:val="24"/>
          <w:szCs w:val="24"/>
        </w:rPr>
        <w:t>Информационно – коммуникационные технологии</w:t>
      </w:r>
    </w:p>
    <w:p w:rsidR="008F2C84" w:rsidRPr="006F08FC" w:rsidRDefault="008F2C84" w:rsidP="004F0DE0">
      <w:pPr>
        <w:jc w:val="center"/>
        <w:rPr>
          <w:sz w:val="24"/>
          <w:szCs w:val="24"/>
        </w:rPr>
      </w:pPr>
      <w:r w:rsidRPr="006F08FC">
        <w:rPr>
          <w:b/>
          <w:bCs/>
          <w:sz w:val="24"/>
          <w:szCs w:val="24"/>
        </w:rPr>
        <w:t>Планируемые результаты обучения по дисциплине:</w:t>
      </w:r>
    </w:p>
    <w:p w:rsidR="008F2C84" w:rsidRDefault="008F2C84" w:rsidP="004F0DE0">
      <w:pPr>
        <w:tabs>
          <w:tab w:val="left" w:pos="593"/>
        </w:tabs>
        <w:jc w:val="both"/>
        <w:rPr>
          <w:sz w:val="24"/>
          <w:szCs w:val="24"/>
        </w:rPr>
      </w:pPr>
      <w:r>
        <w:rPr>
          <w:sz w:val="24"/>
          <w:szCs w:val="24"/>
        </w:rPr>
        <w:t xml:space="preserve">ОК – 3 - </w:t>
      </w:r>
      <w:r w:rsidRPr="006F08FC">
        <w:rPr>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r>
        <w:rPr>
          <w:sz w:val="24"/>
          <w:szCs w:val="24"/>
        </w:rPr>
        <w:t>.</w:t>
      </w:r>
    </w:p>
    <w:p w:rsidR="008F2C84" w:rsidRPr="006F08FC" w:rsidRDefault="008F2C84" w:rsidP="004F0DE0">
      <w:pPr>
        <w:tabs>
          <w:tab w:val="left" w:pos="593"/>
        </w:tabs>
        <w:jc w:val="center"/>
        <w:rPr>
          <w:sz w:val="24"/>
          <w:szCs w:val="24"/>
        </w:rPr>
      </w:pPr>
      <w:r w:rsidRPr="006F08FC">
        <w:rPr>
          <w:b/>
          <w:bCs/>
          <w:sz w:val="24"/>
          <w:szCs w:val="24"/>
        </w:rPr>
        <w:t>Содержание дисциплины</w:t>
      </w:r>
      <w:r w:rsidRPr="006F08FC">
        <w:rPr>
          <w:sz w:val="24"/>
          <w:szCs w:val="24"/>
        </w:rPr>
        <w:t>:</w:t>
      </w:r>
    </w:p>
    <w:p w:rsidR="008F2C84" w:rsidRPr="006F08FC" w:rsidRDefault="008F2C84" w:rsidP="004F0DE0">
      <w:pPr>
        <w:jc w:val="both"/>
        <w:rPr>
          <w:sz w:val="24"/>
          <w:szCs w:val="24"/>
        </w:rPr>
      </w:pPr>
      <w:r w:rsidRPr="006F08FC">
        <w:rPr>
          <w:sz w:val="24"/>
          <w:szCs w:val="24"/>
        </w:rPr>
        <w:t>Информатизация образования как фактор развития общества. Информационные и коммуникационные технологии в научно-педагогической деятельности.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реализации системы контроля, оценки и мониторинга учебных достижений учащихся. Экспертные и аналитические методы в оценке электронных средств учебного назначения. Онлайн технологии в учебных предметах.</w:t>
      </w:r>
    </w:p>
    <w:p w:rsidR="008F2C84" w:rsidRPr="004409EB" w:rsidRDefault="008F2C84" w:rsidP="004F0DE0">
      <w:pPr>
        <w:jc w:val="both"/>
        <w:rPr>
          <w:i/>
          <w:iCs/>
          <w:sz w:val="24"/>
          <w:szCs w:val="24"/>
        </w:rPr>
      </w:pPr>
      <w:r w:rsidRPr="00FF46DF">
        <w:rPr>
          <w:i/>
          <w:iCs/>
          <w:sz w:val="24"/>
          <w:szCs w:val="24"/>
        </w:rPr>
        <w:t>Разработчик программы:</w:t>
      </w:r>
      <w:r>
        <w:rPr>
          <w:i/>
          <w:iCs/>
          <w:sz w:val="24"/>
          <w:szCs w:val="24"/>
        </w:rPr>
        <w:t xml:space="preserve"> кандидат педагогических наук, </w:t>
      </w:r>
      <w:r w:rsidRPr="004409EB">
        <w:rPr>
          <w:i/>
          <w:iCs/>
          <w:sz w:val="24"/>
          <w:szCs w:val="24"/>
        </w:rPr>
        <w:t>доцент Киселева М.П.</w:t>
      </w:r>
    </w:p>
    <w:p w:rsidR="008F2C84" w:rsidRDefault="008F2C84" w:rsidP="00075FD0">
      <w:pPr>
        <w:jc w:val="both"/>
        <w:rPr>
          <w:sz w:val="24"/>
          <w:szCs w:val="24"/>
        </w:rPr>
      </w:pPr>
    </w:p>
    <w:p w:rsidR="008F2C84" w:rsidRPr="006F08FC" w:rsidRDefault="008F2C84" w:rsidP="00075FD0">
      <w:pPr>
        <w:jc w:val="center"/>
        <w:rPr>
          <w:sz w:val="24"/>
          <w:szCs w:val="24"/>
        </w:rPr>
      </w:pPr>
      <w:r w:rsidRPr="006F08FC">
        <w:rPr>
          <w:b/>
          <w:bCs/>
          <w:sz w:val="24"/>
          <w:szCs w:val="24"/>
        </w:rPr>
        <w:t>Б.1. Б.15 Физическая культура</w:t>
      </w:r>
      <w:r>
        <w:rPr>
          <w:b/>
          <w:bCs/>
          <w:sz w:val="24"/>
          <w:szCs w:val="24"/>
        </w:rPr>
        <w:t xml:space="preserve"> и спорт</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Pr>
          <w:sz w:val="24"/>
          <w:szCs w:val="24"/>
        </w:rPr>
        <w:t>ОК-8 -</w:t>
      </w:r>
      <w:r w:rsidRPr="006F08FC">
        <w:rPr>
          <w:sz w:val="24"/>
          <w:szCs w:val="24"/>
        </w:rPr>
        <w:t xml:space="preserve"> готовностью поддерживать уровень физической подготовки, обеспечивающий полноценную деятельность</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 и 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8F2C84" w:rsidRPr="00FF46DF" w:rsidRDefault="008F2C84" w:rsidP="00075FD0">
      <w:pPr>
        <w:ind w:right="-100"/>
        <w:rPr>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w:t>
      </w:r>
      <w:r w:rsidRPr="00FF46DF">
        <w:rPr>
          <w:i/>
          <w:iCs/>
          <w:sz w:val="24"/>
          <w:szCs w:val="24"/>
        </w:rPr>
        <w:tab/>
        <w:t>кандидат педагогических наук,  П.В. Пустошило, доцент Л.И. Глущенко.</w:t>
      </w:r>
    </w:p>
    <w:p w:rsidR="008F2C84" w:rsidRDefault="008F2C84" w:rsidP="00075FD0">
      <w:pPr>
        <w:jc w:val="both"/>
        <w:rPr>
          <w:sz w:val="24"/>
          <w:szCs w:val="24"/>
        </w:rPr>
      </w:pPr>
    </w:p>
    <w:p w:rsidR="008F2C84" w:rsidRPr="006F08FC" w:rsidRDefault="008F2C84" w:rsidP="00075FD0">
      <w:pPr>
        <w:jc w:val="center"/>
        <w:rPr>
          <w:sz w:val="24"/>
          <w:szCs w:val="24"/>
        </w:rPr>
      </w:pPr>
      <w:r w:rsidRPr="006F08FC">
        <w:rPr>
          <w:b/>
          <w:bCs/>
          <w:sz w:val="24"/>
          <w:szCs w:val="24"/>
        </w:rPr>
        <w:t>Б.1.В.ОД. 1. История древнего мира</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FF46DF" w:rsidRDefault="008F2C84" w:rsidP="00075FD0">
      <w:pPr>
        <w:spacing w:line="241" w:lineRule="auto"/>
        <w:ind w:right="-100"/>
        <w:jc w:val="both"/>
        <w:rPr>
          <w:sz w:val="24"/>
          <w:szCs w:val="24"/>
        </w:rPr>
      </w:pPr>
      <w:r w:rsidRPr="00FF46DF">
        <w:rPr>
          <w:sz w:val="24"/>
          <w:szCs w:val="24"/>
        </w:rPr>
        <w:t xml:space="preserve">Первобытное общество. Развитие духовной культуры. История Древнего Востока. Особенности древневосточной цивилизации. Египет Древнего царства и Среднего царств. Новое царство Египта. Цивилизация Месопотамии. Раннединастический период истории Месопотамии. Древний Вавилон. Древняя Ассирия. Нововавилонское царство. Хеттское государство. Цивилизации Восточного Средиземноморья. Древний Иран. Индийская цивилизация. Государство Маурьев. Возникновение буддизма. Цивилизация Древнего Китая. Особенности античной цивилизации. Эгейский мир в III – II тыс. до н. э. Крито-микенская цивилизация. Греция в ХI – IХ вв. до н. э. Греческий полис. Архаическая Греция. Экономика и социальные отношения в Греции V – IV вв. до н. э. Политические отношения в Греции V – IV вв. до н. э. Кризис полисной системы в IV в. до н. э. Македония в IV в. до н. э. Создание державы Александра Македонского. Эллинизм. Введение в историю Древнего Рима. Царский период римской истории. Ранняя римская республика. Внешняя политика Римской республики III – II вв. до н. э.  Пунические войны. Поздняя римская республика. Диктатура Цезаря. Рим в период принципата. Возникновение христианства. Поздняя Римская империя. Варвары и падение Западной Римской империи. </w:t>
      </w:r>
    </w:p>
    <w:p w:rsidR="008F2C84" w:rsidRPr="00FF46DF" w:rsidRDefault="008F2C84" w:rsidP="00075FD0">
      <w:pPr>
        <w:ind w:right="-100"/>
        <w:jc w:val="both"/>
        <w:rPr>
          <w:sz w:val="24"/>
          <w:szCs w:val="24"/>
        </w:rPr>
      </w:pPr>
      <w:r w:rsidRPr="00FF46DF">
        <w:rPr>
          <w:i/>
          <w:iCs/>
          <w:sz w:val="24"/>
          <w:szCs w:val="24"/>
        </w:rPr>
        <w:t>Разработчики программы: доктор исторических наук, профессор Л.И. Ивонина, кандидат исторических наук, И.Б. Красильников.</w:t>
      </w:r>
    </w:p>
    <w:p w:rsidR="008F2C84" w:rsidRDefault="008F2C84" w:rsidP="00075FD0">
      <w:pPr>
        <w:jc w:val="both"/>
        <w:rPr>
          <w:sz w:val="24"/>
          <w:szCs w:val="24"/>
        </w:rPr>
      </w:pPr>
    </w:p>
    <w:p w:rsidR="008F2C84" w:rsidRPr="006F08FC" w:rsidRDefault="008F2C84" w:rsidP="00075FD0">
      <w:pPr>
        <w:jc w:val="center"/>
        <w:rPr>
          <w:sz w:val="24"/>
          <w:szCs w:val="24"/>
        </w:rPr>
      </w:pPr>
      <w:r w:rsidRPr="006F08FC">
        <w:rPr>
          <w:b/>
          <w:bCs/>
          <w:sz w:val="24"/>
          <w:szCs w:val="24"/>
        </w:rPr>
        <w:t>Б1.В. ОД.2 Археология</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ПК-1 готовность реализовывать образовательные программы по учебному</w:t>
      </w:r>
      <w:r>
        <w:rPr>
          <w:sz w:val="24"/>
          <w:szCs w:val="24"/>
        </w:rPr>
        <w:t xml:space="preserve"> </w:t>
      </w:r>
      <w:r w:rsidRPr="006F08FC">
        <w:rPr>
          <w:sz w:val="24"/>
          <w:szCs w:val="24"/>
        </w:rPr>
        <w:t>предмету в соответствии с требованием образовательных стандартов.</w:t>
      </w:r>
    </w:p>
    <w:p w:rsidR="008F2C84" w:rsidRDefault="008F2C84"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972BEF" w:rsidRDefault="008F2C84" w:rsidP="00075FD0">
      <w:pPr>
        <w:jc w:val="both"/>
        <w:rPr>
          <w:sz w:val="24"/>
          <w:szCs w:val="24"/>
        </w:rPr>
      </w:pPr>
      <w:r w:rsidRPr="00972BEF">
        <w:rPr>
          <w:sz w:val="24"/>
          <w:szCs w:val="24"/>
        </w:rPr>
        <w:t xml:space="preserve">Тематика курса охватывает важнейшие проблемы археологии. Его изучение должно способствовать формированию у студентов представления о специфике археологических исследований, пониманию важнейших трансформаций в сфере материальной культуры человечества. </w:t>
      </w:r>
    </w:p>
    <w:p w:rsidR="008F2C84" w:rsidRPr="00972BEF" w:rsidRDefault="008F2C84" w:rsidP="00075FD0">
      <w:pPr>
        <w:jc w:val="both"/>
        <w:rPr>
          <w:sz w:val="24"/>
          <w:szCs w:val="24"/>
        </w:rPr>
      </w:pPr>
      <w:r w:rsidRPr="00972BEF">
        <w:rPr>
          <w:sz w:val="24"/>
          <w:szCs w:val="24"/>
        </w:rPr>
        <w:t xml:space="preserve">Данный курс построен на основе проблемно-хронологического подхода и включает в себя тематические разделы соответствующие основным этапам археологической периодизации истории человечества. </w:t>
      </w:r>
    </w:p>
    <w:p w:rsidR="008F2C84" w:rsidRPr="00972BEF" w:rsidRDefault="008F2C84" w:rsidP="00075FD0">
      <w:pPr>
        <w:jc w:val="both"/>
        <w:rPr>
          <w:sz w:val="24"/>
          <w:szCs w:val="24"/>
        </w:rPr>
      </w:pPr>
      <w:r w:rsidRPr="00972BEF">
        <w:rPr>
          <w:sz w:val="24"/>
          <w:szCs w:val="24"/>
        </w:rPr>
        <w:t xml:space="preserve">Основные разделы курса охватывают следующие темы: </w:t>
      </w:r>
    </w:p>
    <w:p w:rsidR="008F2C84" w:rsidRPr="00972BEF" w:rsidRDefault="008F2C84" w:rsidP="00075FD0">
      <w:pPr>
        <w:jc w:val="both"/>
        <w:rPr>
          <w:sz w:val="24"/>
          <w:szCs w:val="24"/>
        </w:rPr>
      </w:pPr>
      <w:r w:rsidRPr="00972BEF">
        <w:rPr>
          <w:sz w:val="24"/>
          <w:szCs w:val="24"/>
        </w:rPr>
        <w:t>Археология как особый раздел исторической науки. Историческая и археологическая периодизации. Основные виды археологических источников. Археологические памятники и их классификация. Основы законодатель</w:t>
      </w:r>
      <w:bookmarkStart w:id="0" w:name="_GoBack"/>
      <w:bookmarkEnd w:id="0"/>
      <w:r w:rsidRPr="00972BEF">
        <w:rPr>
          <w:sz w:val="24"/>
          <w:szCs w:val="24"/>
        </w:rPr>
        <w:t xml:space="preserve">ства по выявлению, охране и использованию археологических памятников. Относительная и абсолютная хронологии. Методы естественных наук в археологических исследованиях. </w:t>
      </w:r>
    </w:p>
    <w:p w:rsidR="008F2C84" w:rsidRPr="00972BEF" w:rsidRDefault="008F2C84" w:rsidP="00075FD0">
      <w:pPr>
        <w:jc w:val="both"/>
        <w:rPr>
          <w:sz w:val="24"/>
          <w:szCs w:val="24"/>
        </w:rPr>
      </w:pPr>
      <w:r w:rsidRPr="00972BEF">
        <w:rPr>
          <w:sz w:val="24"/>
          <w:szCs w:val="24"/>
        </w:rPr>
        <w:t xml:space="preserve">Хронологические рамки и периодизация каменного века. Палеолит. Общие проблемы эпохи. Эволюция животного мира и антропогенез. Ранний и средний палеолит. Освоение огня и новых видов сырья. Домостроительство. Первые погребения и зачатки искусства. Поздний (верхний) палеолит. Происхождение искусства. Послеледниковое потепление. Мезолит. Неолит. Неолитическая революция. </w:t>
      </w:r>
    </w:p>
    <w:p w:rsidR="008F2C84" w:rsidRPr="00972BEF" w:rsidRDefault="008F2C84" w:rsidP="00075FD0">
      <w:pPr>
        <w:jc w:val="both"/>
        <w:rPr>
          <w:sz w:val="24"/>
          <w:szCs w:val="24"/>
        </w:rPr>
      </w:pPr>
      <w:r w:rsidRPr="00972BEF">
        <w:rPr>
          <w:sz w:val="24"/>
          <w:szCs w:val="24"/>
        </w:rPr>
        <w:t>Значение металла в развитии человеческой культуры и общества. Открытие меди и бронз. Металлургические провинции. Энеолит. Балкано-Карпатская металлургическая провинция. Ранний бронзовый век. Циркумпонтийская металлургическая провинция. Средний бронзовый век. Поздний бронзовый век. Металлургическая провинция. Средний бронзовый век. Поздний бронзовый век. Металлургические провинции поздней бронзы. Евразийская металлургическая провинция.</w:t>
      </w:r>
    </w:p>
    <w:p w:rsidR="008F2C84" w:rsidRPr="00972BEF" w:rsidRDefault="008F2C84" w:rsidP="00075FD0">
      <w:pPr>
        <w:jc w:val="both"/>
        <w:rPr>
          <w:sz w:val="24"/>
          <w:szCs w:val="24"/>
        </w:rPr>
      </w:pPr>
      <w:r w:rsidRPr="00972BEF">
        <w:rPr>
          <w:sz w:val="24"/>
          <w:szCs w:val="24"/>
        </w:rPr>
        <w:t>Ранний железный век как культурно-технологическая эпоха в истории человечества. Ранний железный век в Западной и Средней Европе. Ранний железный век евразийской степи и лесостепи. Скифская эпоха. «Скифский (скифо-сибирский) мир» как культурная область. Сарматская эпоха. Ранний железный век лесной полосы Восточной Европы. Общие черты и этноязыковые группы</w:t>
      </w:r>
    </w:p>
    <w:p w:rsidR="008F2C84" w:rsidRPr="00972BEF" w:rsidRDefault="008F2C84" w:rsidP="00075FD0">
      <w:pPr>
        <w:jc w:val="both"/>
        <w:rPr>
          <w:sz w:val="24"/>
          <w:szCs w:val="24"/>
        </w:rPr>
      </w:pPr>
      <w:r w:rsidRPr="00972BEF">
        <w:rPr>
          <w:sz w:val="24"/>
          <w:szCs w:val="24"/>
        </w:rPr>
        <w:t xml:space="preserve">Культура античных государств Северного Причерноморья. </w:t>
      </w:r>
    </w:p>
    <w:p w:rsidR="008F2C84" w:rsidRPr="00972BEF" w:rsidRDefault="008F2C84" w:rsidP="00075FD0">
      <w:pPr>
        <w:jc w:val="both"/>
        <w:rPr>
          <w:sz w:val="24"/>
          <w:szCs w:val="24"/>
        </w:rPr>
      </w:pPr>
      <w:r w:rsidRPr="00972BEF">
        <w:rPr>
          <w:sz w:val="24"/>
          <w:szCs w:val="24"/>
        </w:rPr>
        <w:t>Ранние славяне и их соседи. Балтские и финские племена лесной зоны. Племена степной и лесостепной зоны. Древняя Русь в IX-XIII вв. по данным археологии. Волжская Болгария по данным археологии. Золотая Орда по данным археологии. Русские города в XIV-XV вв. по данным археологии.</w:t>
      </w:r>
    </w:p>
    <w:p w:rsidR="008F2C84" w:rsidRDefault="008F2C84" w:rsidP="00075FD0">
      <w:pPr>
        <w:jc w:val="both"/>
        <w:rPr>
          <w:i/>
          <w:iCs/>
          <w:sz w:val="24"/>
          <w:szCs w:val="24"/>
        </w:rPr>
      </w:pPr>
      <w:r w:rsidRPr="00FF46DF">
        <w:rPr>
          <w:i/>
          <w:iCs/>
          <w:sz w:val="24"/>
          <w:szCs w:val="24"/>
        </w:rPr>
        <w:t xml:space="preserve">Разработчик программы: </w:t>
      </w:r>
      <w:r w:rsidRPr="00972BEF">
        <w:rPr>
          <w:i/>
          <w:iCs/>
          <w:sz w:val="24"/>
          <w:szCs w:val="24"/>
        </w:rPr>
        <w:t>кандидат исторических наук, доцент Валуев Д.В.</w:t>
      </w:r>
    </w:p>
    <w:p w:rsidR="008F2C84" w:rsidRDefault="008F2C84" w:rsidP="004F0DE0">
      <w:pPr>
        <w:jc w:val="center"/>
        <w:rPr>
          <w:b/>
          <w:bCs/>
          <w:sz w:val="24"/>
          <w:szCs w:val="24"/>
        </w:rPr>
      </w:pPr>
    </w:p>
    <w:p w:rsidR="008F2C84" w:rsidRPr="006F08FC" w:rsidRDefault="008F2C84" w:rsidP="004F0DE0">
      <w:pPr>
        <w:jc w:val="center"/>
        <w:rPr>
          <w:sz w:val="24"/>
          <w:szCs w:val="24"/>
        </w:rPr>
      </w:pPr>
      <w:r>
        <w:rPr>
          <w:b/>
          <w:bCs/>
          <w:sz w:val="24"/>
          <w:szCs w:val="24"/>
        </w:rPr>
        <w:t xml:space="preserve">Б1.В. ОД. 3 </w:t>
      </w:r>
      <w:r w:rsidRPr="006F08FC">
        <w:rPr>
          <w:b/>
          <w:bCs/>
          <w:sz w:val="24"/>
          <w:szCs w:val="24"/>
        </w:rPr>
        <w:t>Вспомогательные исторические дисциплины</w:t>
      </w:r>
    </w:p>
    <w:p w:rsidR="008F2C84" w:rsidRPr="006F08FC" w:rsidRDefault="008F2C84" w:rsidP="004F0DE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4F0DE0">
      <w:pPr>
        <w:jc w:val="both"/>
        <w:rPr>
          <w:sz w:val="24"/>
          <w:szCs w:val="24"/>
        </w:rPr>
      </w:pPr>
    </w:p>
    <w:p w:rsidR="008F2C84" w:rsidRPr="006F08FC" w:rsidRDefault="008F2C84" w:rsidP="004F0DE0">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4F0DE0">
      <w:pPr>
        <w:jc w:val="center"/>
        <w:rPr>
          <w:sz w:val="24"/>
          <w:szCs w:val="24"/>
        </w:rPr>
      </w:pPr>
      <w:r w:rsidRPr="006F08FC">
        <w:rPr>
          <w:b/>
          <w:bCs/>
          <w:sz w:val="24"/>
          <w:szCs w:val="24"/>
        </w:rPr>
        <w:t>Содержание дисциплины</w:t>
      </w:r>
    </w:p>
    <w:p w:rsidR="008F2C84" w:rsidRPr="006F08FC" w:rsidRDefault="008F2C84" w:rsidP="004F0DE0">
      <w:pPr>
        <w:jc w:val="both"/>
        <w:rPr>
          <w:sz w:val="24"/>
          <w:szCs w:val="24"/>
        </w:rPr>
      </w:pPr>
      <w:r w:rsidRPr="006F08FC">
        <w:rPr>
          <w:sz w:val="24"/>
          <w:szCs w:val="24"/>
        </w:rPr>
        <w:t>Предмет, метод и задачи вспомогательных исторических дисциплин. Место вспомогательных исторических дисциплин среди исторических дисциплин. История изучения вспомогательных исторических дисциплин. Дискуссионные и недостаточно изученные вопросы. Предмет, задачи и методы палеографии. Предмет и задачи исторической хронологии. Содержание, история развития и современное состояние хронологии. Основные методы датировки событий и источников. Предмет и задачи исторической метрологии. Использование метрологии для овладения навыками внешней критики документа. Предмет, задачи и методы нумизматики. Предмет и метод генеалогии. Предмет, методы и задачи геральдики. Современная государственная символика России. Предмет и задачи исторической ономастики. Историческая топонимика. Гидронимия. Микротопонимия. Историческая этнонимика. Историческая антропонимика. История русских личных имен. Происхождение фамилий. Антропонимика и топонимика Смоленщины. Предмет и метод сфрагистики.</w:t>
      </w:r>
    </w:p>
    <w:p w:rsidR="008F2C84" w:rsidRPr="006F08FC" w:rsidRDefault="008F2C84" w:rsidP="004F0DE0">
      <w:pPr>
        <w:ind w:right="-100"/>
        <w:rPr>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 доцент Н.В.Никитина</w:t>
      </w:r>
    </w:p>
    <w:p w:rsidR="008F2C84" w:rsidRDefault="008F2C84" w:rsidP="00075FD0">
      <w:pPr>
        <w:jc w:val="both"/>
        <w:rPr>
          <w:sz w:val="24"/>
          <w:szCs w:val="24"/>
        </w:rPr>
      </w:pPr>
    </w:p>
    <w:p w:rsidR="008F2C84" w:rsidRDefault="008F2C84" w:rsidP="00075FD0">
      <w:pPr>
        <w:jc w:val="center"/>
        <w:rPr>
          <w:b/>
          <w:bCs/>
          <w:sz w:val="24"/>
          <w:szCs w:val="24"/>
        </w:rPr>
      </w:pPr>
      <w:r w:rsidRPr="006F08FC">
        <w:rPr>
          <w:b/>
          <w:bCs/>
          <w:sz w:val="24"/>
          <w:szCs w:val="24"/>
        </w:rPr>
        <w:t>Б1. В. ОД. 4 История России (до ХХ в.)</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075FD0">
      <w:pPr>
        <w:jc w:val="both"/>
        <w:rPr>
          <w:sz w:val="24"/>
          <w:szCs w:val="24"/>
        </w:rPr>
      </w:pPr>
      <w:r w:rsidRPr="006F08FC">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FF46DF" w:rsidRDefault="008F2C84" w:rsidP="00075FD0">
      <w:pPr>
        <w:ind w:right="-100"/>
        <w:jc w:val="both"/>
        <w:rPr>
          <w:b/>
          <w:bCs/>
          <w:sz w:val="24"/>
          <w:szCs w:val="24"/>
        </w:rPr>
      </w:pPr>
      <w:r w:rsidRPr="00FF46DF">
        <w:rPr>
          <w:b/>
          <w:bCs/>
          <w:sz w:val="24"/>
          <w:szCs w:val="24"/>
        </w:rPr>
        <w:t xml:space="preserve">История России с древнейших времен до начала </w:t>
      </w:r>
      <w:r w:rsidRPr="00FF46DF">
        <w:rPr>
          <w:b/>
          <w:bCs/>
          <w:sz w:val="24"/>
          <w:szCs w:val="24"/>
          <w:lang w:val="en-US"/>
        </w:rPr>
        <w:t>XVII</w:t>
      </w:r>
      <w:r w:rsidRPr="00FF46DF">
        <w:rPr>
          <w:b/>
          <w:bCs/>
          <w:sz w:val="24"/>
          <w:szCs w:val="24"/>
        </w:rPr>
        <w:t xml:space="preserve"> в.</w:t>
      </w:r>
    </w:p>
    <w:p w:rsidR="008F2C84" w:rsidRPr="00FF46DF" w:rsidRDefault="008F2C84" w:rsidP="00075FD0">
      <w:pPr>
        <w:ind w:right="-100"/>
        <w:jc w:val="both"/>
        <w:rPr>
          <w:sz w:val="24"/>
          <w:szCs w:val="24"/>
        </w:rPr>
      </w:pPr>
      <w:r w:rsidRPr="00FF46DF">
        <w:rPr>
          <w:sz w:val="24"/>
          <w:szCs w:val="24"/>
        </w:rPr>
        <w:t xml:space="preserve">Индоевропейцы и их происхождение: современное состояние проблемы. Происхождение славян. Восточные славяне в догосударственный период. Образование Древнерусского государства. Древнерусское государство </w:t>
      </w:r>
      <w:r w:rsidRPr="00FF46DF">
        <w:rPr>
          <w:sz w:val="24"/>
          <w:szCs w:val="24"/>
          <w:lang w:val="en-GB"/>
        </w:rPr>
        <w:t>IX</w:t>
      </w:r>
      <w:r w:rsidRPr="00FF46DF">
        <w:rPr>
          <w:sz w:val="24"/>
          <w:szCs w:val="24"/>
        </w:rPr>
        <w:t>-</w:t>
      </w:r>
      <w:r w:rsidRPr="00FF46DF">
        <w:rPr>
          <w:sz w:val="24"/>
          <w:szCs w:val="24"/>
          <w:lang w:val="en-GB"/>
        </w:rPr>
        <w:t>X</w:t>
      </w:r>
      <w:r w:rsidRPr="00FF46DF">
        <w:rPr>
          <w:sz w:val="24"/>
          <w:szCs w:val="24"/>
        </w:rPr>
        <w:t xml:space="preserve"> вв. Древнерусское государство в </w:t>
      </w:r>
      <w:r w:rsidRPr="00FF46DF">
        <w:rPr>
          <w:sz w:val="24"/>
          <w:szCs w:val="24"/>
          <w:lang w:val="en-GB"/>
        </w:rPr>
        <w:t>XI</w:t>
      </w:r>
      <w:r w:rsidRPr="00FF46DF">
        <w:rPr>
          <w:sz w:val="24"/>
          <w:szCs w:val="24"/>
        </w:rPr>
        <w:t xml:space="preserve">-начале </w:t>
      </w:r>
      <w:r w:rsidRPr="00FF46DF">
        <w:rPr>
          <w:sz w:val="24"/>
          <w:szCs w:val="24"/>
          <w:lang w:val="en-GB"/>
        </w:rPr>
        <w:t>XII</w:t>
      </w:r>
      <w:r w:rsidRPr="00FF46DF">
        <w:rPr>
          <w:sz w:val="24"/>
          <w:szCs w:val="24"/>
        </w:rPr>
        <w:t xml:space="preserve"> в. Период политической раздробленности. Культура Древнерусского государства.</w:t>
      </w:r>
    </w:p>
    <w:p w:rsidR="008F2C84" w:rsidRPr="00FF46DF" w:rsidRDefault="008F2C84" w:rsidP="00075FD0">
      <w:pPr>
        <w:ind w:right="-100"/>
        <w:jc w:val="both"/>
        <w:rPr>
          <w:sz w:val="24"/>
          <w:szCs w:val="24"/>
        </w:rPr>
      </w:pPr>
      <w:r w:rsidRPr="00FF46DF">
        <w:rPr>
          <w:sz w:val="24"/>
          <w:szCs w:val="24"/>
        </w:rPr>
        <w:t xml:space="preserve">Борьба с иноземными завоевателями в </w:t>
      </w:r>
      <w:r w:rsidRPr="00FF46DF">
        <w:rPr>
          <w:sz w:val="24"/>
          <w:szCs w:val="24"/>
          <w:lang w:val="en-GB"/>
        </w:rPr>
        <w:t>XIII</w:t>
      </w:r>
      <w:r w:rsidRPr="00FF46DF">
        <w:rPr>
          <w:sz w:val="24"/>
          <w:szCs w:val="24"/>
        </w:rPr>
        <w:t xml:space="preserve"> в. Северо-Восточная Русь во второй половине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Возвышение Москвы. Образование Великого княжества Литовского.</w:t>
      </w:r>
    </w:p>
    <w:p w:rsidR="008F2C84" w:rsidRPr="00FF46DF" w:rsidRDefault="008F2C84" w:rsidP="00075FD0">
      <w:pPr>
        <w:ind w:right="-100"/>
        <w:jc w:val="both"/>
        <w:rPr>
          <w:sz w:val="24"/>
          <w:szCs w:val="24"/>
        </w:rPr>
      </w:pPr>
      <w:r w:rsidRPr="00FF46DF">
        <w:rPr>
          <w:sz w:val="24"/>
          <w:szCs w:val="24"/>
        </w:rPr>
        <w:t xml:space="preserve">Великое княжество Смоленское в конце </w:t>
      </w:r>
      <w:r w:rsidRPr="00FF46DF">
        <w:rPr>
          <w:sz w:val="24"/>
          <w:szCs w:val="24"/>
          <w:lang w:val="en-GB"/>
        </w:rPr>
        <w:t>XIII</w:t>
      </w:r>
      <w:r w:rsidRPr="00FF46DF">
        <w:rPr>
          <w:sz w:val="24"/>
          <w:szCs w:val="24"/>
        </w:rPr>
        <w:t>-</w:t>
      </w:r>
      <w:r w:rsidRPr="00FF46DF">
        <w:rPr>
          <w:sz w:val="24"/>
          <w:szCs w:val="24"/>
          <w:lang w:val="en-GB"/>
        </w:rPr>
        <w:t>XIV</w:t>
      </w:r>
      <w:r w:rsidRPr="00FF46DF">
        <w:rPr>
          <w:sz w:val="24"/>
          <w:szCs w:val="24"/>
        </w:rPr>
        <w:t xml:space="preserve"> в. Великое княжество Литовское в конце </w:t>
      </w:r>
      <w:r w:rsidRPr="00FF46DF">
        <w:rPr>
          <w:sz w:val="24"/>
          <w:szCs w:val="24"/>
          <w:lang w:val="en-GB"/>
        </w:rPr>
        <w:t>XIV</w:t>
      </w:r>
      <w:r w:rsidRPr="00FF46DF">
        <w:rPr>
          <w:sz w:val="24"/>
          <w:szCs w:val="24"/>
        </w:rPr>
        <w:t xml:space="preserve">-начале </w:t>
      </w:r>
      <w:r w:rsidRPr="00FF46DF">
        <w:rPr>
          <w:sz w:val="24"/>
          <w:szCs w:val="24"/>
          <w:lang w:val="en-GB"/>
        </w:rPr>
        <w:t>XV</w:t>
      </w:r>
      <w:r w:rsidRPr="00FF46DF">
        <w:rPr>
          <w:sz w:val="24"/>
          <w:szCs w:val="24"/>
        </w:rPr>
        <w:t xml:space="preserve"> в. Русь в первой половине </w:t>
      </w:r>
      <w:r w:rsidRPr="00FF46DF">
        <w:rPr>
          <w:sz w:val="24"/>
          <w:szCs w:val="24"/>
          <w:lang w:val="en-GB"/>
        </w:rPr>
        <w:t>XV</w:t>
      </w:r>
      <w:r w:rsidRPr="00FF46DF">
        <w:rPr>
          <w:sz w:val="24"/>
          <w:szCs w:val="24"/>
        </w:rPr>
        <w:t xml:space="preserve"> в. Становление Русского централизованного государства. Московское государство в 30-80-х гг. </w:t>
      </w:r>
      <w:r w:rsidRPr="00FF46DF">
        <w:rPr>
          <w:sz w:val="24"/>
          <w:szCs w:val="24"/>
          <w:lang w:val="en-GB"/>
        </w:rPr>
        <w:t>XVI</w:t>
      </w:r>
      <w:r w:rsidRPr="00FF46DF">
        <w:rPr>
          <w:sz w:val="24"/>
          <w:szCs w:val="24"/>
        </w:rPr>
        <w:t xml:space="preserve"> в.</w:t>
      </w:r>
    </w:p>
    <w:p w:rsidR="008F2C84" w:rsidRPr="00FF46DF" w:rsidRDefault="008F2C84" w:rsidP="00075FD0">
      <w:pPr>
        <w:ind w:right="-100"/>
        <w:jc w:val="both"/>
        <w:rPr>
          <w:sz w:val="24"/>
          <w:szCs w:val="24"/>
        </w:rPr>
      </w:pPr>
      <w:r w:rsidRPr="00FF46DF">
        <w:rPr>
          <w:sz w:val="24"/>
          <w:szCs w:val="24"/>
        </w:rPr>
        <w:t xml:space="preserve">Кризис общества и государства на рубеже </w:t>
      </w:r>
      <w:r w:rsidRPr="00FF46DF">
        <w:rPr>
          <w:sz w:val="24"/>
          <w:szCs w:val="24"/>
          <w:lang w:val="en-GB"/>
        </w:rPr>
        <w:t>XVI</w:t>
      </w:r>
      <w:r w:rsidRPr="00FF46DF">
        <w:rPr>
          <w:sz w:val="24"/>
          <w:szCs w:val="24"/>
        </w:rPr>
        <w:t>-</w:t>
      </w:r>
      <w:r w:rsidRPr="00FF46DF">
        <w:rPr>
          <w:sz w:val="24"/>
          <w:szCs w:val="24"/>
          <w:lang w:val="en-GB"/>
        </w:rPr>
        <w:t>XVII</w:t>
      </w:r>
      <w:r w:rsidRPr="00FF46DF">
        <w:rPr>
          <w:sz w:val="24"/>
          <w:szCs w:val="24"/>
        </w:rPr>
        <w:t xml:space="preserve"> вв. Польско-шведская интервенция. Национально - освободительная борьба против интервентов. Восстановление единой государственности в России. Русская культура </w:t>
      </w:r>
      <w:r w:rsidRPr="00FF46DF">
        <w:rPr>
          <w:sz w:val="24"/>
          <w:szCs w:val="24"/>
          <w:lang w:val="en-GB"/>
        </w:rPr>
        <w:t>XIV</w:t>
      </w:r>
      <w:r w:rsidRPr="00FF46DF">
        <w:rPr>
          <w:sz w:val="24"/>
          <w:szCs w:val="24"/>
        </w:rPr>
        <w:t>-</w:t>
      </w:r>
      <w:r w:rsidRPr="00FF46DF">
        <w:rPr>
          <w:sz w:val="24"/>
          <w:szCs w:val="24"/>
          <w:lang w:val="en-GB"/>
        </w:rPr>
        <w:t>XVI</w:t>
      </w:r>
      <w:r w:rsidRPr="00FF46DF">
        <w:rPr>
          <w:sz w:val="24"/>
          <w:szCs w:val="24"/>
        </w:rPr>
        <w:t xml:space="preserve"> вв.</w:t>
      </w:r>
    </w:p>
    <w:p w:rsidR="008F2C84" w:rsidRPr="00FF46DF" w:rsidRDefault="008F2C84" w:rsidP="00075FD0">
      <w:pPr>
        <w:ind w:right="-100"/>
        <w:jc w:val="both"/>
        <w:rPr>
          <w:sz w:val="24"/>
          <w:szCs w:val="24"/>
        </w:rPr>
      </w:pPr>
      <w:r w:rsidRPr="00FF46DF">
        <w:rPr>
          <w:b/>
          <w:bCs/>
          <w:sz w:val="24"/>
          <w:szCs w:val="24"/>
        </w:rPr>
        <w:t xml:space="preserve">История России </w:t>
      </w:r>
      <w:r w:rsidRPr="00FF46DF">
        <w:rPr>
          <w:b/>
          <w:bCs/>
          <w:sz w:val="24"/>
          <w:szCs w:val="24"/>
          <w:lang w:val="en-US"/>
        </w:rPr>
        <w:t>XVII</w:t>
      </w:r>
      <w:r w:rsidRPr="00FF46DF">
        <w:rPr>
          <w:b/>
          <w:bCs/>
          <w:sz w:val="24"/>
          <w:szCs w:val="24"/>
        </w:rPr>
        <w:t xml:space="preserve"> – первой половины </w:t>
      </w:r>
      <w:r w:rsidRPr="00FF46DF">
        <w:rPr>
          <w:b/>
          <w:bCs/>
          <w:sz w:val="24"/>
          <w:szCs w:val="24"/>
          <w:lang w:val="en-US"/>
        </w:rPr>
        <w:t>XVIII</w:t>
      </w:r>
      <w:r w:rsidRPr="00FF46DF">
        <w:rPr>
          <w:b/>
          <w:bCs/>
          <w:sz w:val="24"/>
          <w:szCs w:val="24"/>
        </w:rPr>
        <w:t xml:space="preserve"> вв.</w:t>
      </w:r>
    </w:p>
    <w:p w:rsidR="008F2C84" w:rsidRPr="00FF46DF" w:rsidRDefault="008F2C84" w:rsidP="00075FD0">
      <w:pPr>
        <w:ind w:right="-100"/>
        <w:jc w:val="both"/>
        <w:rPr>
          <w:sz w:val="24"/>
          <w:szCs w:val="24"/>
        </w:rPr>
      </w:pPr>
      <w:r w:rsidRPr="00FF46DF">
        <w:rPr>
          <w:sz w:val="24"/>
          <w:szCs w:val="24"/>
        </w:rPr>
        <w:t>Социально-экономическое развитие России в XVII в. Проблема складывания всероссийского рынка и развитие торговли и купечества в XVII в. Эволюция сословного строя в  XVII в. Городские восстания 30-60-х годов XVII в. Соборное Уложение 1649 г.</w:t>
      </w:r>
    </w:p>
    <w:p w:rsidR="008F2C84" w:rsidRPr="00FF46DF" w:rsidRDefault="008F2C84" w:rsidP="00075FD0">
      <w:pPr>
        <w:ind w:right="-100"/>
        <w:jc w:val="both"/>
        <w:rPr>
          <w:sz w:val="24"/>
          <w:szCs w:val="24"/>
        </w:rPr>
      </w:pPr>
      <w:r w:rsidRPr="00FF46DF">
        <w:rPr>
          <w:sz w:val="24"/>
          <w:szCs w:val="24"/>
        </w:rPr>
        <w:t xml:space="preserve">Эволюция политического строя России в </w:t>
      </w:r>
      <w:r w:rsidRPr="00FF46DF">
        <w:rPr>
          <w:sz w:val="24"/>
          <w:szCs w:val="24"/>
          <w:lang w:val="en-US"/>
        </w:rPr>
        <w:t>XVII</w:t>
      </w:r>
      <w:r w:rsidRPr="00FF46DF">
        <w:rPr>
          <w:sz w:val="24"/>
          <w:szCs w:val="24"/>
        </w:rPr>
        <w:t xml:space="preserve"> в. Государство и церковь в </w:t>
      </w:r>
      <w:r w:rsidRPr="00FF46DF">
        <w:rPr>
          <w:sz w:val="24"/>
          <w:szCs w:val="24"/>
          <w:lang w:val="en-US"/>
        </w:rPr>
        <w:t>XVII</w:t>
      </w:r>
      <w:r w:rsidRPr="00FF46DF">
        <w:rPr>
          <w:sz w:val="24"/>
          <w:szCs w:val="24"/>
        </w:rPr>
        <w:t xml:space="preserve"> в. Церковный раскол. Крестьянская война под предводительством С. Разина. Основные направления внешней политики России в </w:t>
      </w:r>
      <w:r w:rsidRPr="00FF46DF">
        <w:rPr>
          <w:sz w:val="24"/>
          <w:szCs w:val="24"/>
          <w:lang w:val="en-US"/>
        </w:rPr>
        <w:t>XVII</w:t>
      </w:r>
      <w:r w:rsidRPr="00FF46DF">
        <w:rPr>
          <w:sz w:val="24"/>
          <w:szCs w:val="24"/>
        </w:rPr>
        <w:t xml:space="preserve"> в. Развитие русской культуры в </w:t>
      </w:r>
      <w:r w:rsidRPr="00FF46DF">
        <w:rPr>
          <w:sz w:val="24"/>
          <w:szCs w:val="24"/>
          <w:lang w:val="en-US"/>
        </w:rPr>
        <w:t>XVII</w:t>
      </w:r>
      <w:r w:rsidRPr="00FF46DF">
        <w:rPr>
          <w:sz w:val="24"/>
          <w:szCs w:val="24"/>
        </w:rPr>
        <w:t xml:space="preserve"> в.</w:t>
      </w:r>
    </w:p>
    <w:p w:rsidR="008F2C84" w:rsidRPr="00FF46DF" w:rsidRDefault="008F2C84" w:rsidP="00075FD0">
      <w:pPr>
        <w:ind w:right="-100"/>
        <w:jc w:val="both"/>
        <w:rPr>
          <w:sz w:val="24"/>
          <w:szCs w:val="24"/>
        </w:rPr>
      </w:pPr>
      <w:r w:rsidRPr="00FF46DF">
        <w:rPr>
          <w:sz w:val="24"/>
          <w:szCs w:val="24"/>
        </w:rPr>
        <w:t xml:space="preserve">Социально-экономическая политика Петра </w:t>
      </w:r>
      <w:r w:rsidRPr="00FF46DF">
        <w:rPr>
          <w:sz w:val="24"/>
          <w:szCs w:val="24"/>
          <w:lang w:val="en-US"/>
        </w:rPr>
        <w:t>I</w:t>
      </w:r>
      <w:r w:rsidRPr="00FF46DF">
        <w:rPr>
          <w:sz w:val="24"/>
          <w:szCs w:val="24"/>
        </w:rPr>
        <w:t xml:space="preserve"> и ее влияние на развитие экономики и социальных отношений. Реформы в России в первой четверти </w:t>
      </w:r>
      <w:r w:rsidRPr="00FF46DF">
        <w:rPr>
          <w:sz w:val="24"/>
          <w:szCs w:val="24"/>
          <w:lang w:val="en-US"/>
        </w:rPr>
        <w:t>XVIII</w:t>
      </w:r>
      <w:r w:rsidRPr="00FF46DF">
        <w:rPr>
          <w:sz w:val="24"/>
          <w:szCs w:val="24"/>
        </w:rPr>
        <w:t xml:space="preserve"> в. Утверждение абсолютизма. Внешняя политика России в первой четверти </w:t>
      </w:r>
      <w:r w:rsidRPr="00FF46DF">
        <w:rPr>
          <w:sz w:val="24"/>
          <w:szCs w:val="24"/>
          <w:lang w:val="en-US"/>
        </w:rPr>
        <w:t>XVIII</w:t>
      </w:r>
      <w:r w:rsidRPr="00FF46DF">
        <w:rPr>
          <w:sz w:val="24"/>
          <w:szCs w:val="24"/>
        </w:rPr>
        <w:t xml:space="preserve"> в.</w:t>
      </w:r>
    </w:p>
    <w:p w:rsidR="008F2C84" w:rsidRPr="00FF46DF" w:rsidRDefault="008F2C84" w:rsidP="00075FD0">
      <w:pPr>
        <w:ind w:right="-100"/>
        <w:jc w:val="both"/>
        <w:rPr>
          <w:sz w:val="24"/>
          <w:szCs w:val="24"/>
        </w:rPr>
      </w:pPr>
      <w:r w:rsidRPr="00FF46DF">
        <w:rPr>
          <w:sz w:val="24"/>
          <w:szCs w:val="24"/>
        </w:rPr>
        <w:t>Петровские преобразования в области культуры. Эпоха дворцовых переворотов в России (1725-1762 гг.). Внутренняя и внешняя политика, социально-экономическое развитие.</w:t>
      </w:r>
    </w:p>
    <w:p w:rsidR="008F2C84" w:rsidRPr="00FF46DF" w:rsidRDefault="008F2C84" w:rsidP="00075FD0">
      <w:pPr>
        <w:ind w:right="-100"/>
        <w:jc w:val="both"/>
        <w:rPr>
          <w:sz w:val="24"/>
          <w:szCs w:val="24"/>
        </w:rPr>
      </w:pPr>
      <w:r w:rsidRPr="00FF46DF">
        <w:rPr>
          <w:sz w:val="24"/>
          <w:szCs w:val="24"/>
        </w:rPr>
        <w:t xml:space="preserve">Культура и просвещение в середине </w:t>
      </w:r>
      <w:r w:rsidRPr="00FF46DF">
        <w:rPr>
          <w:sz w:val="24"/>
          <w:szCs w:val="24"/>
          <w:lang w:val="en-US"/>
        </w:rPr>
        <w:t>XVIII</w:t>
      </w:r>
      <w:r w:rsidRPr="00FF46DF">
        <w:rPr>
          <w:sz w:val="24"/>
          <w:szCs w:val="24"/>
        </w:rPr>
        <w:t xml:space="preserve"> в. </w:t>
      </w:r>
    </w:p>
    <w:p w:rsidR="008F2C84" w:rsidRPr="00FF46DF" w:rsidRDefault="008F2C84" w:rsidP="00075FD0">
      <w:pPr>
        <w:ind w:right="-100"/>
        <w:jc w:val="both"/>
        <w:rPr>
          <w:b/>
          <w:bCs/>
          <w:sz w:val="24"/>
          <w:szCs w:val="24"/>
        </w:rPr>
      </w:pPr>
      <w:r w:rsidRPr="00FF46DF">
        <w:rPr>
          <w:b/>
          <w:bCs/>
          <w:sz w:val="24"/>
          <w:szCs w:val="24"/>
        </w:rPr>
        <w:t>Российская империя во второй половине ХVIII века - первой половине XIX века.</w:t>
      </w:r>
    </w:p>
    <w:p w:rsidR="008F2C84" w:rsidRDefault="008F2C84" w:rsidP="00075FD0">
      <w:pPr>
        <w:ind w:right="-100"/>
        <w:jc w:val="both"/>
        <w:rPr>
          <w:sz w:val="24"/>
          <w:szCs w:val="24"/>
        </w:rPr>
      </w:pPr>
      <w:r w:rsidRPr="00FF46DF">
        <w:rPr>
          <w:sz w:val="24"/>
          <w:szCs w:val="24"/>
        </w:rPr>
        <w:t xml:space="preserve">Российская империя во второй половине ХVIII века. Социально-экономическое развитие России во второй половине ХVIII века. Внутренняя политика Екатерины II. «Просвещенный абсолютизм»: сущность политики и основные мероприятия. Крестьянская война под предводительством Е. Пугачева. Внешняя политика России в 60- 90-е годы XVIII века. Историография внешней политики Екатерины II. Задачи внешней политики России. Русское военное и морское искусство. Итоги внешней политики России к концу XVIII века. Развитие русской культуры во второй половине XVIII века. Социально-экономическое и политическое развитие России на рубеже ХVIII –ХIХ вв. Отечественная и зарубежная историография эпохи Павла I. Факторы, повлиявшие на изменение политического режима в России после смерти Екатерины II. Личность императора Павла I. Основные мероприятия во внутренней политике на рубеже веков. Дворянский заговор против Павла I и дворцовый переворот 1801 года. Внутренняя политика правительства Александра I в начале ХIХ века. Историография эпохи правления Александра I. Периодизация правления Александра I: новые подходы. Внешняя политика России в начале XIX века. Отечественная война 1812 года. Отечественная и зарубежная историография войны 1812 года. Причины и характер войны. Русское военное искусство. М.И. Кутузов. Заграничные походы русской армии 1813-1814 гг. Внутренняя политика Александра I после окончания Отечественной войны. Взаимосвязь внутренней и внешней политики. Попытка решения крестьянского вопроса. Проекты Мордвинова, Аракчеева и др. Правительственные конституционные проекты. Внутренняя политика в начале 1820-х гг. Декабристское движение. Восстание декабристов. Историография движения декабристов. Причины поражения, историческое значение и последствия движения декабристов. Социально- экономическое развитие России во второй трети XIX века. Кризис крепостного хозяйства. Промышленный переворот. Внутренняя политика правительства Николая I. Николай I и его политическая программа. Общественно-политическое движение в России второй трети XIX века. Внешняя политика России в 20-50-х гг. ХIХ века. Крымская война. Развитие культуры России в первой половине XIX века. </w:t>
      </w:r>
    </w:p>
    <w:p w:rsidR="008F2C84" w:rsidRDefault="008F2C84" w:rsidP="00075FD0">
      <w:pPr>
        <w:ind w:right="-100"/>
        <w:jc w:val="both"/>
        <w:rPr>
          <w:i/>
          <w:iCs/>
          <w:sz w:val="24"/>
          <w:szCs w:val="24"/>
        </w:rPr>
      </w:pPr>
      <w:r w:rsidRPr="00FF46DF">
        <w:rPr>
          <w:i/>
          <w:iCs/>
          <w:sz w:val="24"/>
          <w:szCs w:val="24"/>
        </w:rPr>
        <w:t>Разработчики программы: кандидат исторических наук, доцент Ластовский Г.А., кандидат исторических наук, доцент Беспаленок Е.Д., кандидат исторических наук, доцент Никитина Н.В., доктор исторических наук, профессор Горская Н.И.</w:t>
      </w:r>
    </w:p>
    <w:p w:rsidR="008F2C84" w:rsidRDefault="008F2C84" w:rsidP="00075FD0">
      <w:pPr>
        <w:ind w:right="-100"/>
        <w:jc w:val="both"/>
        <w:rPr>
          <w:i/>
          <w:iCs/>
          <w:sz w:val="24"/>
          <w:szCs w:val="24"/>
        </w:rPr>
      </w:pPr>
    </w:p>
    <w:p w:rsidR="008F2C84" w:rsidRPr="006F08FC" w:rsidRDefault="008F2C84" w:rsidP="00075FD0">
      <w:pPr>
        <w:jc w:val="center"/>
        <w:rPr>
          <w:sz w:val="24"/>
          <w:szCs w:val="24"/>
        </w:rPr>
      </w:pPr>
      <w:r w:rsidRPr="006F08FC">
        <w:rPr>
          <w:b/>
          <w:bCs/>
          <w:sz w:val="24"/>
          <w:szCs w:val="24"/>
        </w:rPr>
        <w:t>Б.1.В.ОД.5 История Средних веков</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075FD0">
      <w:pPr>
        <w:jc w:val="both"/>
        <w:rPr>
          <w:sz w:val="24"/>
          <w:szCs w:val="24"/>
        </w:rPr>
      </w:pPr>
      <w:r w:rsidRPr="006F08FC">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FF46DF" w:rsidRDefault="008F2C84" w:rsidP="00075FD0">
      <w:pPr>
        <w:ind w:right="-100"/>
        <w:jc w:val="both"/>
        <w:rPr>
          <w:sz w:val="24"/>
          <w:szCs w:val="24"/>
        </w:rPr>
      </w:pPr>
      <w:r w:rsidRPr="00FF46DF">
        <w:rPr>
          <w:sz w:val="24"/>
          <w:szCs w:val="24"/>
        </w:rPr>
        <w:t>Общее понятие средневековой истории. История термина «средние века». Периодизации истории средних веков. Характеристика основных периодов средневековья. Феодальная собственность на землю. Формы феодальной ренты. Вассально-ленная иерархия и феодальное государство. Перехода от античности к средневековью. Романо-германский синтез. Экономический упадок Римской империи. Доминат. Социальные конфликты. Христианская церковь в III-V в. Хозяйственная и социальная жизнь древних германцев по данным Цезаря и Тацита и археологических памятников. Община и ее эволюция. Начало имущественной дифференциации. Военная демократия. Германцы и восточные племена в II-IV вв. Начало вторжений на территорию Римской империи. Распад Римской империи. Общие результаты варварских завоеваний. Образование франкского государства во главе с Хлодвигом. Возникновение раннефеодального государства. Поземельные отношения. Бенефициальная реформа Карла Мартелла. Возвышение майордомов Пипинидов и начало династии Каролингов. Империя Карла Великого. Структура феодального поместья. Образование Византии (Восточной Римской империи). Правление Юстиниана. Византийская община. Упадок городов. Фемный строй. Усиление политического влияния феодалов. Формирования французского королевства. Политическая раздробленность и королевская власть при первых Капетингах. Феодализм в Германии. Возникновение единого немецкого раннефеодального государства. Политический кризис второй половины XI в. Романизация Британии. Англо-саксонские королевства в Британии. Борьба с датчанами. Ускорение процесса феодализации в IX – первой половине XI вв. Временное подчинение Англии датским королям. Англия в начале XI в. Средневековая культура. Варварская культура германцев. Христианство в средневековой культуре. Крестовые походы. Разгром Константинополя. Латинская империя. Франция, Англия, Германия, Италия, Испания и Византия в XI-XV вв. Возникновение городской культуры. Рыцарская культура, ее светская окраска. Народная культура. Университеты. Схоластика. Средневековое искусство и живопись. Византийская культура. Раннее Возрождение и Гуманизм в Италии. Значение XVI – первой половины XVII вв. в развитии капитализма и буржуазного общества. Абсолютизм и его особенности в различных странах. перемены в идеологии и культуре. Кризис XVII в. Зарождение раннего капитализма. Подъем производительных сил. Процесс первоначального накопления. Понятие и критерии необратимости и обратимости генезиса капитализма. Формирование европейского и мирового рынков. Аграрный переворот в Англии XVI в. Социальная структура. Развитие торговли и промышленности. Формы государственного строя в условиях перехода от феодализма к капитализму. Абсолютная монархия и ее особенности во Франции, Англии, Испании. Княжеский абсолютизм в Германии и территориальный абсолютизм в Италии. Республиканские формы государственного строя в Голландии, Швейцарии, Венеции и других странах. Основные узлы международных отношений. Возникновение постоянной дипломатии. Мировая политика Габсбургов. Итальянские войны, западноевропейские государства и Османская империя. Англо-испанская борьба за мировое могущество. Международные отношения в Центральной и Юго-Восточной Европе. Позднее Возрождение в Италии. Особенности культуры Возрождения в Германии, Англии, Франции, Испании.</w:t>
      </w:r>
    </w:p>
    <w:p w:rsidR="008F2C84" w:rsidRPr="00FF46DF" w:rsidRDefault="008F2C84" w:rsidP="00075FD0">
      <w:pPr>
        <w:spacing w:line="1" w:lineRule="exact"/>
        <w:ind w:right="-100"/>
        <w:rPr>
          <w:sz w:val="24"/>
          <w:szCs w:val="24"/>
        </w:rPr>
      </w:pPr>
    </w:p>
    <w:p w:rsidR="008F2C84" w:rsidRPr="00FF46DF" w:rsidRDefault="008F2C84" w:rsidP="00075FD0">
      <w:pPr>
        <w:ind w:right="-100"/>
        <w:rPr>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 доктор исторических наук, профессор Ивонин Ю.Е., кандидат исторических наук, доцент Иванова О.Ю.</w:t>
      </w:r>
    </w:p>
    <w:p w:rsidR="008F2C84" w:rsidRDefault="008F2C84" w:rsidP="00075FD0">
      <w:pPr>
        <w:jc w:val="both"/>
        <w:rPr>
          <w:sz w:val="24"/>
          <w:szCs w:val="24"/>
        </w:rPr>
      </w:pPr>
    </w:p>
    <w:p w:rsidR="008F2C84" w:rsidRDefault="008F2C84" w:rsidP="00674E75">
      <w:pPr>
        <w:jc w:val="center"/>
        <w:rPr>
          <w:b/>
          <w:bCs/>
          <w:sz w:val="24"/>
          <w:szCs w:val="24"/>
        </w:rPr>
      </w:pPr>
      <w:r>
        <w:rPr>
          <w:b/>
          <w:bCs/>
          <w:sz w:val="24"/>
          <w:szCs w:val="24"/>
        </w:rPr>
        <w:t>Б1.</w:t>
      </w:r>
      <w:r w:rsidRPr="006F08FC">
        <w:rPr>
          <w:b/>
          <w:bCs/>
          <w:sz w:val="24"/>
          <w:szCs w:val="24"/>
        </w:rPr>
        <w:t>В.</w:t>
      </w:r>
      <w:r>
        <w:rPr>
          <w:b/>
          <w:bCs/>
          <w:sz w:val="24"/>
          <w:szCs w:val="24"/>
        </w:rPr>
        <w:t>О</w:t>
      </w:r>
      <w:r w:rsidRPr="006F08FC">
        <w:rPr>
          <w:b/>
          <w:bCs/>
          <w:sz w:val="24"/>
          <w:szCs w:val="24"/>
        </w:rPr>
        <w:t>Д.</w:t>
      </w:r>
      <w:r>
        <w:rPr>
          <w:b/>
          <w:bCs/>
          <w:sz w:val="24"/>
          <w:szCs w:val="24"/>
        </w:rPr>
        <w:t>6</w:t>
      </w:r>
      <w:r w:rsidRPr="006F08FC">
        <w:rPr>
          <w:b/>
          <w:bCs/>
          <w:sz w:val="24"/>
          <w:szCs w:val="24"/>
        </w:rPr>
        <w:t xml:space="preserve"> Историческое краеведение</w:t>
      </w:r>
    </w:p>
    <w:p w:rsidR="008F2C84" w:rsidRPr="006F08FC" w:rsidRDefault="008F2C84" w:rsidP="00674E75">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674E75">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674E75">
      <w:pPr>
        <w:jc w:val="center"/>
        <w:rPr>
          <w:sz w:val="24"/>
          <w:szCs w:val="24"/>
        </w:rPr>
      </w:pPr>
      <w:r w:rsidRPr="006F08FC">
        <w:rPr>
          <w:sz w:val="24"/>
          <w:szCs w:val="24"/>
        </w:rPr>
        <w:t>С</w:t>
      </w:r>
      <w:r w:rsidRPr="006F08FC">
        <w:rPr>
          <w:b/>
          <w:bCs/>
          <w:sz w:val="24"/>
          <w:szCs w:val="24"/>
        </w:rPr>
        <w:t>одержание дисциплины</w:t>
      </w:r>
    </w:p>
    <w:p w:rsidR="008F2C84" w:rsidRPr="006F08FC" w:rsidRDefault="008F2C84" w:rsidP="00674E75">
      <w:pPr>
        <w:jc w:val="both"/>
        <w:rPr>
          <w:sz w:val="24"/>
          <w:szCs w:val="24"/>
        </w:rPr>
      </w:pPr>
      <w:r w:rsidRPr="006F08FC">
        <w:rPr>
          <w:sz w:val="24"/>
          <w:szCs w:val="24"/>
        </w:rPr>
        <w:t>Краеведение в системе наук. Общая характеристика курса, предмет изучения, цели и задачи курса. Понятие исторического краеведения. Объект и основные предметные области исторического краеведения как комплексной научной дисциплины. Современное состояние и перспективы развития краеведения. Научная и практическая значимость историко-краеведческих исследований. Типы историко-краеведческих учреждений (общества, музеи, академические и вузовские центры, кружки). История развития исторического краеведения в России. Основные этапы в развитии исторического краеведения как дисциплины в рамках отечественной историографии. Период накопления знаний о родном крае как начальный момент развития исторического краеведения. Изменение характера историко-краеведческих исследований в петровскую эпоху. Начало научного осмысления значимости историко-краеведческих исследований. Применение анкет для изучения истории родного края (В.Н. Татищев, М.В. Ломоносов). Значение экспедиций Академии наук в становлении исторического краеведения как научной дисциплины. Проявление общественного интереса к истории родного края в конце XVIII века. Первое краеведческое общество в России - "Архангельское общество для исторических исследований". Развитие исторического краеведения в XVIII – первой поло-вине XIX в. Топографические описания губерний. Университеты как центры краеведческой работы. Московское общество истории и древностей российских, Русское географическое общество, Русское археологическое общество. Статистические комитеты. Роль провинциальной периодической печати в популяризации краеведческих знаний ("Губернские ведомости" и др.). Становление и развитие региональной истории во второй половине XIX - начале XX вв. «Отечествоведение» и «родиноведение». Создание и деятельность новых научных обществ (Московское археологическое общество, Общество археологии, истории и этнографии при Казанском университете и др.). Общероссийские и региональные археологические съезды. Губернские ученые архивные комиссии. Церковно-археологические общества и комиссии. Причины бурного подъема историко-краеведческого движения после октябрьской революции 1917 г. и его особенности. Создание Центрального бюро краеведения. Развитие историко-краеведческой мысли (М.И. Гревс, Н.А. Генике, Н.П. Анциферов, М.Я. Феноменов). Направления деятельности краеведов в 1920-е гг. Оформление основного краеведческого принципа и его сущность. Смысл понятия "золотое десятилетие исторического краеведения" (С.О. Шмидт). Краеведческое движение 1920-х гг.: традиционные и новые направления и формы. Причины свертывания историко-краеведческих исследований в начале 1930-х гг. Судьбы выдающихся краеведов. Ликвидация краеведческих организаций. Разгром краеведческого движения на рубеже 1920-1930 гг. Роль государственных учреждений в изучении местного края в 1930-1950-е гг. Основные направления и формы краеведческой работы (изучение истории фабрик и заводов, революций, гражданской и Великой Отечественной войн). Вузовское и школьное краеведение в 1960-1980-е гг. Подъем общественного интереса к историко-краеведческим исследованиям в 1960-х гг. Создание Всесоюзного общества охраны памятников. Современный этап развития исторического краеведения в нашей стране, его особенности. Современные тенденции развития исторического</w:t>
      </w:r>
      <w:r>
        <w:rPr>
          <w:sz w:val="24"/>
          <w:szCs w:val="24"/>
        </w:rPr>
        <w:t xml:space="preserve"> </w:t>
      </w:r>
      <w:r w:rsidRPr="006F08FC">
        <w:rPr>
          <w:sz w:val="24"/>
          <w:szCs w:val="24"/>
        </w:rPr>
        <w:t>краеведения (1990 – 2000-е гг.) Всесоюзная и Всероссийские историко-краеведческие конференции конца 1980 – начала 1990-х гг. Создание и деятельность Союза краеведов России и других обществ по изучению местной истории и культуры. Историко-краеведческие организации в России. Развитие историко-краеведческих исследований на Смоленщине. Источники краеведения. Основные виды письменных источников по истории края. Разнообразие и классификация краеведческих источников. Методы и приемы работы с краеведческими источниками. Содержание понятия "краеведческая библиография". Краеведческий справочно-библиографический аппарат. Использование архивных фондов в историко-краеведческих исследованиях. Фонды государственных архивов, представляющие наибольший интерес для краеведов. Личные архивные фонды краеведов. Этапы поиска и отбора архивных документов для историко-краеведческих исследований. Использование коллекций музеев разных типов в историко-краеведческих исследованиях. Привлечение вещественных источников, кино-, фото-, фоно-документов, аудио- и видеозаписей для расширения источниковой базы историко-краеведческих исследований. Устная история как метод сбора исторических материалов. Возможности и особенности применения метода устной истории при сборе историко-краеведческих материалов. Роль историко-краеведческих исследований в развитии экскурсионно-туристической деятельности. Краеведение на уроках истории. Роль археологии и этнография в краеведении. Топонимика – источник изучения истории родного края. Проблематика современных историко-краеведческих исследований (на примере изучения Смоленской области).</w:t>
      </w:r>
    </w:p>
    <w:p w:rsidR="008F2C84" w:rsidRPr="005C2FE3" w:rsidRDefault="008F2C84" w:rsidP="00674E75">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sidRPr="006F08FC">
        <w:rPr>
          <w:sz w:val="24"/>
          <w:szCs w:val="24"/>
        </w:rPr>
        <w:t xml:space="preserve"> </w:t>
      </w:r>
      <w:r w:rsidRPr="005C2FE3">
        <w:rPr>
          <w:i/>
          <w:iCs/>
          <w:sz w:val="24"/>
          <w:szCs w:val="24"/>
        </w:rPr>
        <w:t>доцент Никитина Н.В.</w:t>
      </w:r>
    </w:p>
    <w:p w:rsidR="008F2C84" w:rsidRDefault="008F2C84" w:rsidP="00075FD0">
      <w:pPr>
        <w:jc w:val="both"/>
        <w:rPr>
          <w:sz w:val="24"/>
          <w:szCs w:val="24"/>
        </w:rPr>
      </w:pPr>
    </w:p>
    <w:p w:rsidR="008F2C84" w:rsidRPr="006F08FC" w:rsidRDefault="008F2C84" w:rsidP="00A37111">
      <w:pPr>
        <w:jc w:val="center"/>
        <w:rPr>
          <w:sz w:val="24"/>
          <w:szCs w:val="24"/>
        </w:rPr>
      </w:pPr>
      <w:r>
        <w:rPr>
          <w:b/>
          <w:bCs/>
          <w:sz w:val="24"/>
          <w:szCs w:val="24"/>
        </w:rPr>
        <w:t>Б1.В.ОД.7</w:t>
      </w:r>
      <w:r w:rsidRPr="006F08FC">
        <w:rPr>
          <w:b/>
          <w:bCs/>
          <w:sz w:val="24"/>
          <w:szCs w:val="24"/>
        </w:rPr>
        <w:t xml:space="preserve"> История </w:t>
      </w:r>
      <w:r>
        <w:rPr>
          <w:b/>
          <w:bCs/>
          <w:sz w:val="24"/>
          <w:szCs w:val="24"/>
        </w:rPr>
        <w:t>Нового времени</w:t>
      </w:r>
    </w:p>
    <w:p w:rsidR="008F2C84" w:rsidRPr="006F08FC" w:rsidRDefault="008F2C84" w:rsidP="00A37111">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A37111">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6F08FC" w:rsidRDefault="008F2C84" w:rsidP="00A37111">
      <w:pPr>
        <w:jc w:val="both"/>
        <w:rPr>
          <w:sz w:val="24"/>
          <w:szCs w:val="24"/>
        </w:rPr>
      </w:pPr>
      <w:r w:rsidRPr="006F08FC">
        <w:rPr>
          <w:sz w:val="24"/>
          <w:szCs w:val="24"/>
        </w:rPr>
        <w:t>ПК – 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4F3B15" w:rsidRDefault="008F2C84" w:rsidP="009B2B6A">
      <w:pPr>
        <w:ind w:right="80"/>
        <w:jc w:val="center"/>
        <w:rPr>
          <w:b/>
          <w:bCs/>
          <w:sz w:val="24"/>
          <w:szCs w:val="24"/>
        </w:rPr>
      </w:pPr>
      <w:r w:rsidRPr="004F3B15">
        <w:rPr>
          <w:b/>
          <w:bCs/>
          <w:sz w:val="24"/>
          <w:szCs w:val="24"/>
        </w:rPr>
        <w:t>Содержание дисциплины:</w:t>
      </w:r>
    </w:p>
    <w:p w:rsidR="008F2C84" w:rsidRPr="004F3B15" w:rsidRDefault="008F2C84" w:rsidP="009B2B6A">
      <w:pPr>
        <w:widowControl w:val="0"/>
        <w:adjustRightInd w:val="0"/>
        <w:ind w:right="80" w:firstLine="120"/>
        <w:jc w:val="both"/>
        <w:rPr>
          <w:color w:val="000000"/>
          <w:sz w:val="24"/>
          <w:szCs w:val="24"/>
        </w:rPr>
      </w:pPr>
      <w:r w:rsidRPr="004F3B15">
        <w:rPr>
          <w:color w:val="000000"/>
          <w:sz w:val="24"/>
          <w:szCs w:val="24"/>
        </w:rPr>
        <w:t>Историческое содержание и периодизация нового времени. Отечественная историография новой истории. Европа и Америка в середине XVII-XVIII вв. (до 1789 г.). Просвещенный абсолютизм. Английская революция середины XVII в. «Славная революция» 1688 г. Англия в конце XVII - XVIII вв. Промышленный переворот. Колониальная политика. Война за независимость и образование США. Итоги, историческое значение и историография Войны за независимость. Страны континентальной Европы XVII-XVIII  вв.: Франция, Испания, Италия, Пруссия, Монархия Габсбургов. Обострение борьбы между европейскими державами за влияние в Западном полушарии, усиление англо-испанского соперничества. Изменения в системе международных отношений в XVII-XVIII  вв. Колониальная политика в XVII-XVIII вв. Великая французская революция. Страны Европы в 1789-1815 гг.: Англия, Германские государства, Монархия Габсбургов, Италия, Испания. Создание "венской системы" и образование Священного союза</w:t>
      </w:r>
    </w:p>
    <w:p w:rsidR="008F2C84" w:rsidRPr="004F3B15" w:rsidRDefault="008F2C84" w:rsidP="009B2B6A">
      <w:pPr>
        <w:ind w:right="80" w:firstLine="120"/>
        <w:jc w:val="both"/>
        <w:rPr>
          <w:color w:val="000000"/>
          <w:sz w:val="24"/>
          <w:szCs w:val="24"/>
        </w:rPr>
      </w:pPr>
      <w:r w:rsidRPr="004F3B15">
        <w:rPr>
          <w:sz w:val="24"/>
          <w:szCs w:val="24"/>
        </w:rPr>
        <w:t xml:space="preserve">Европа в посленаполеоновскую эпоху. Эпоха Реставрации. Легитимизм. </w:t>
      </w:r>
      <w:r w:rsidRPr="004F3B15">
        <w:rPr>
          <w:color w:val="000000"/>
          <w:sz w:val="24"/>
          <w:szCs w:val="24"/>
        </w:rPr>
        <w:t xml:space="preserve">Сдвиги в массовом сознании. Романтизм. Новая функция науки в период промышленного переворота и индустриализации. Отличительные черты развития техники в новое время. Буржуазные революции и национально-освободительные движения 20-х годов XIX в. в Европе, Англия (1815-1850), Реставрация Бурбонов и Июльская революция. Франция во время Июльской монархии, Германские государства, Австрийская империя, Италия в 20-е - 40-е годы ХIХ в., США (конец XVII в. - начало 50-х годов XIX в.). Революция 1848–1849 гг. в Европе. Страны Европы в 50–60-х гг. XIX в. Гражданская война и реконструкция в США. «Венская система» в первой половине ХIХ в. Международные отношения во второй половине 50-х - 60-е годы ХIХ в. Колониальная политика европейских государств. Европа и Америка в последней трети XIX в. Страны Латинской Америки в XIX в. Войны за независимость. Социалистическая мысль Нового времени. I и </w:t>
      </w:r>
      <w:r w:rsidRPr="004F3B15">
        <w:rPr>
          <w:color w:val="000000"/>
          <w:sz w:val="24"/>
          <w:szCs w:val="24"/>
          <w:lang w:val="en-US"/>
        </w:rPr>
        <w:t>II</w:t>
      </w:r>
      <w:r w:rsidRPr="004F3B15">
        <w:rPr>
          <w:color w:val="000000"/>
          <w:sz w:val="24"/>
          <w:szCs w:val="24"/>
        </w:rPr>
        <w:t xml:space="preserve"> Интернационалы. Международные отношения в 1871–1898 гг.</w:t>
      </w:r>
    </w:p>
    <w:p w:rsidR="008F2C84" w:rsidRPr="004F3B15" w:rsidRDefault="008F2C84" w:rsidP="009B2B6A">
      <w:pPr>
        <w:spacing w:line="1" w:lineRule="exact"/>
        <w:ind w:right="80"/>
        <w:rPr>
          <w:sz w:val="24"/>
          <w:szCs w:val="24"/>
        </w:rPr>
      </w:pPr>
    </w:p>
    <w:p w:rsidR="008F2C84" w:rsidRPr="004F3B15" w:rsidRDefault="008F2C84" w:rsidP="009B2B6A">
      <w:pPr>
        <w:ind w:right="80"/>
        <w:rPr>
          <w:i/>
          <w:iCs/>
          <w:color w:val="000000"/>
          <w:sz w:val="24"/>
          <w:szCs w:val="24"/>
        </w:rPr>
      </w:pPr>
      <w:r w:rsidRPr="004F3B15">
        <w:rPr>
          <w:i/>
          <w:iCs/>
          <w:sz w:val="24"/>
          <w:szCs w:val="24"/>
        </w:rPr>
        <w:t xml:space="preserve">Разработчик программы: </w:t>
      </w:r>
      <w:r w:rsidRPr="004F3B15">
        <w:rPr>
          <w:i/>
          <w:iCs/>
          <w:color w:val="000000"/>
          <w:sz w:val="24"/>
          <w:szCs w:val="24"/>
        </w:rPr>
        <w:t>доктор исторических наук, профессор Ивонина Л.И., кандидат исторических наук, доцент  Алексеева М.Н.</w:t>
      </w:r>
    </w:p>
    <w:p w:rsidR="008F2C84" w:rsidRDefault="008F2C84" w:rsidP="00075FD0">
      <w:pPr>
        <w:jc w:val="both"/>
        <w:rPr>
          <w:sz w:val="24"/>
          <w:szCs w:val="24"/>
        </w:rPr>
      </w:pPr>
    </w:p>
    <w:p w:rsidR="008F2C84" w:rsidRPr="006F08FC" w:rsidRDefault="008F2C84" w:rsidP="00075FD0">
      <w:pPr>
        <w:jc w:val="center"/>
        <w:rPr>
          <w:sz w:val="24"/>
          <w:szCs w:val="24"/>
        </w:rPr>
      </w:pPr>
      <w:r>
        <w:rPr>
          <w:b/>
          <w:bCs/>
          <w:sz w:val="24"/>
          <w:szCs w:val="24"/>
        </w:rPr>
        <w:t>Б1.В.ОД.8</w:t>
      </w:r>
      <w:r w:rsidRPr="006F08FC">
        <w:rPr>
          <w:b/>
          <w:bCs/>
          <w:sz w:val="24"/>
          <w:szCs w:val="24"/>
        </w:rPr>
        <w:t xml:space="preserve"> История России (XXв.)</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075FD0">
      <w:pPr>
        <w:jc w:val="both"/>
        <w:rPr>
          <w:sz w:val="24"/>
          <w:szCs w:val="24"/>
        </w:rPr>
      </w:pPr>
      <w:r>
        <w:rPr>
          <w:sz w:val="24"/>
          <w:szCs w:val="24"/>
        </w:rPr>
        <w:t>ДПК-1 -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FF46DF" w:rsidRDefault="008F2C84" w:rsidP="00075FD0">
      <w:pPr>
        <w:ind w:right="-100"/>
        <w:jc w:val="both"/>
        <w:rPr>
          <w:sz w:val="24"/>
          <w:szCs w:val="24"/>
        </w:rPr>
      </w:pPr>
      <w:r w:rsidRPr="00FF46DF">
        <w:rPr>
          <w:sz w:val="24"/>
          <w:szCs w:val="24"/>
        </w:rPr>
        <w:t>Особенности экономического и социального развития России на рубеже Х1Х-ХХ вв. Эволюция государственного строя России на рубеже ХIХ-ХХ вв. Внешняя политика России в конце ХIХ - начале ХХ вв. Первая российская революция (1905-1907 гг.). Формирование системы политических партий России (1905-1907 гг.) Начало российского парламентаризма. Третьеиюньский переворот. Думская монархия (1907-1914 гг.) Столыпинская программа модернизации России. Новый промышленный подъем в России в 1908-1914 гг. Политические партии в России в 1907-1914 гг. Углубление общественно-политического кризиса в стране в годы первой мировой войны. Культура России в начале XX века. Первая мировая война и падение самодержавия. От Февраля к Октябрю 1917 г.:почему и как победили большевики. Октябрь 1917 г.: современные историографические оценки. Большевики у власти: первые преобразования. Брестский мир. Гражданская война и политика «военного коммунизма». Красный и белый террор: современные историографические оценки. Новая экономическая политика. Кризисы нэпа и конец внутрипартийной оппозиции. Установление диктатуры Сталина. Однопартийная политическая система. Партия-государство. Первые советские пятилетки: плановая экономика. Свертывание нэпа. Колхозное строительство. Политика раскулачивания. Голод 1932-1933 гг.: современные историографические оценки. Преобразования в социальной сфере (культурная революция). Репрессии 1930-х годов. Гулаг: современные историографические оценки. Внешняя политика СССР в конце 1930-х годов. Россия в конце 1930-х годов: что построили – социализм или тоталитарное государство? Международное положение и внешняя политика СССР накануне второй мировой войны. Вооруженные Силы и оборонная промышленность СССР накануне Великой Отечественной войны. Историография внешней политики СССР накануне войны. Вероломное нападение фашистской Германии на Советский Союз. Образование антигитлеровской коалиции и роль СССР в ее деятельности. Партизанское движение на оккупированной территории. Значение Сталинградской победы. Стратегическое наступление Красной армии летом-осенью 1943 г. Работа советского тыла в годы войны. Советская наука и культура в годы войны. Военные операции 1944 г. Битва за Берлин. Капитуляция Германии. Разгром милитаристской Японии. Окончание 2 мировой и Великой Отечественной войн. Итоги и уроки войны. Воспоминания советских полководцев как исторический источник. Историография Великой Отечественной войны. Коренные изменения в международной обстановке в послевоенные годы, внешняя политика СССР в 1945-1985 гг. Создание мировой социалистической системы. Политика «холодной войны». Последствия Великой Отечественной войны для советской экономики. Трудности восстановительного периода. Положение сельского хозяйства после войны. Социальное положение трудящихся после войны. Современные оценки послевоенной истории страны. Усиление политического и идеологического контроля. Сталинские репрессии. Тоталитарный режим в последние годы жизни Сталина. Развитие народного образования. Введение всеобщего семилетнего образования. Научная жизнь. Влияние идеологии и практики сталинизма на развитие науки. Литература и искусство в послевоенные годы. Кинематограф. Театральное искусство. Живопись и скульптура. Музыка. Партийные постановления по вопросам литературы и искусства. Смерть Сталина и борьба за власть в высшем эшелоне. Первая "оттепель". XX съезд КПСС и разоблачение культа личности. Звездный час Хрущёва. Духовная жизнь в период "оттепели". Наука, образование и культура. XXII съезд партии – принятие программы построения коммунизма в СССР. Социальные выступления трудящихся в начале 60-х годов. Отставка Хрущева. Сентябрьский (1953г.) Пленум ЦК КПСС. Освоение целинных и залежных земель. Социальное положение трудящихся. Реформаторство Хрущева в экономике. Реорганизация управления промышленностью, совнархозы, итоги индустриализации к середине 60-х годов. Сельское хозяйство к середине 60-х годов и продовольственный кризис. Реформы в народном образовании. Оценка реформаторской деятельности Н.С. Хрущева в настоящее время. Экономические реформы середины 60-х годов. Причины неудачи реформ. Промышленность в период застоя. Аграрная политика. Создание и деятельность агропромышленного комплекса. Принятие Продовольственной программы. Социальная политика советского государства во второй половине 60-х - первой пол. 80-х гг. Политическое развитие страны в период застоя. Принятие новой Конституции СССР: конституционные нормы и политическая реальность. Личность генсека Л. И. Брежнева. Диссидентское движение. Ю. Андропов и К. Черненко: политика "наведения порядка" и "преемственности курса". Кризис административно-командной системы власти. Развитие науки, культуры и образования в 60 - 80-е годы. Введение всеобщего обязательного среднего образования. Противоречия литературной жизни. Достижения и проблемы кино. Театральная жизнь. Музыка и изобразительное искусство. Видные деятели искусств. Оценка периода застоя в советской историографии. Приход к руководству страной М.С. Горбачёва. Основные направления перестройки. Первые съезды Советов. Оценка политического курса М. С. Горбачёва. Развал союзной централизованной экономики. Внешнеполитическая деятельность СССР. Национальная политика советского государства во второй половине 60-х - 80-е гг. Меры властей по ликвидации национальных конфликтов. Попытки сохранения СССР. Горбачев и Ельцин – разрушители Союза или создатели нового государственного образования? Августовский путч 1991г. Кризис центральной власти и развал Союза. Проблемы СНГ. Общая оценка политической перестройки в историографии. Российская Федерация: проблемы политического и социально-экономического развития в 90-е годы XX в. Новая российская Конституция, усиление президентской власти. Вхождение России в рыночную экономику. Первые рыночные программы экономических преобразований. «Шоковая терапия» и либерализация цен в экономике. Аграрная политика. Резкое снижение жизненного уровня абсолютного большинства населения страны. Обострение социальной напряженности. Неоднозначность оценок преобразований 90-х гг. в исторической литературе и публицистике. Президент В.В. Путин. Перспективы развития России в новом тысячелетии. Внутриполитическое развитие России в 2000-2016 гг. Государственное строительство. Политические партии. Новые подходы к решению локальных конфликтов. Кризисные явления в промышленном производстве и аграрном секторе. Президент Д.А. Медведев и политическая оценка его деятельности. Президент В.В. Путин – выработка нового политического курса. Кризис на Украине и возвращение Крыма в состав России. Россия в условиях применения международных санкций. Выборы в Государственную Думу в сентябре 2016 г. г. и их политическая оценка. Глобализация и место в ней России. Внешнеполитическая деятельность Российской Федерации в новом тысячелетии. Россия и «ближнее зарубежье». Вступление России в международные организации. Восточное направление внешней политики России. «Новые угрозы» современности - терроризм и борьба с ним на территории России и в международном масштабе. Обострение политических и экономических отношений со странами Запада. Оценка политических преобразований, рыночных реформ и их результатов в исторической, политологической литературе и публицистике.</w:t>
      </w:r>
    </w:p>
    <w:p w:rsidR="008F2C84" w:rsidRPr="00FF46DF" w:rsidRDefault="008F2C84" w:rsidP="00075FD0">
      <w:pPr>
        <w:spacing w:line="1" w:lineRule="exact"/>
        <w:ind w:right="-100"/>
        <w:rPr>
          <w:sz w:val="24"/>
          <w:szCs w:val="24"/>
        </w:rPr>
      </w:pPr>
    </w:p>
    <w:p w:rsidR="008F2C84" w:rsidRPr="00FF46DF" w:rsidRDefault="008F2C84" w:rsidP="00075FD0">
      <w:pPr>
        <w:ind w:right="-100"/>
        <w:jc w:val="both"/>
        <w:rPr>
          <w:sz w:val="24"/>
          <w:szCs w:val="24"/>
        </w:rPr>
      </w:pPr>
      <w:r w:rsidRPr="00FF46DF">
        <w:rPr>
          <w:i/>
          <w:iCs/>
          <w:sz w:val="24"/>
          <w:szCs w:val="24"/>
        </w:rPr>
        <w:t>Разработчики программы: доктор исторических наук, профессор Козлов О.В., доктор исторических наук, профессор Кодин Е.В., доктор исторических наук, профессор Борисов В.И.</w:t>
      </w:r>
    </w:p>
    <w:p w:rsidR="008F2C84" w:rsidRDefault="008F2C84" w:rsidP="00075FD0">
      <w:pPr>
        <w:jc w:val="both"/>
        <w:rPr>
          <w:sz w:val="24"/>
          <w:szCs w:val="24"/>
        </w:rPr>
      </w:pPr>
    </w:p>
    <w:p w:rsidR="008F2C84" w:rsidRDefault="008F2C84" w:rsidP="00075FD0">
      <w:pPr>
        <w:jc w:val="center"/>
        <w:rPr>
          <w:b/>
          <w:bCs/>
          <w:sz w:val="24"/>
          <w:szCs w:val="24"/>
        </w:rPr>
      </w:pPr>
      <w:r>
        <w:rPr>
          <w:b/>
          <w:bCs/>
          <w:sz w:val="24"/>
          <w:szCs w:val="24"/>
        </w:rPr>
        <w:t>Б1.В.ОД.9</w:t>
      </w:r>
      <w:r w:rsidRPr="006F08FC">
        <w:rPr>
          <w:b/>
          <w:bCs/>
          <w:sz w:val="24"/>
          <w:szCs w:val="24"/>
        </w:rPr>
        <w:t xml:space="preserve"> Теория и методика обучения истории</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8F2C84" w:rsidRPr="006F08FC" w:rsidRDefault="008F2C84" w:rsidP="00075FD0">
      <w:pPr>
        <w:jc w:val="both"/>
        <w:rPr>
          <w:sz w:val="24"/>
          <w:szCs w:val="24"/>
        </w:rPr>
      </w:pPr>
      <w:r>
        <w:rPr>
          <w:sz w:val="24"/>
          <w:szCs w:val="24"/>
        </w:rPr>
        <w:t xml:space="preserve">ОПК – 2 - </w:t>
      </w:r>
      <w:r w:rsidRPr="006F08FC">
        <w:rPr>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F2C84" w:rsidRPr="006F08FC" w:rsidRDefault="008F2C84" w:rsidP="00075FD0">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8F2C84" w:rsidRPr="006F08FC" w:rsidRDefault="008F2C84"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075FD0">
      <w:pPr>
        <w:jc w:val="both"/>
        <w:rPr>
          <w:sz w:val="24"/>
          <w:szCs w:val="24"/>
        </w:rPr>
      </w:pPr>
      <w:r>
        <w:rPr>
          <w:sz w:val="24"/>
          <w:szCs w:val="24"/>
        </w:rPr>
        <w:t xml:space="preserve">ПК – 2 - </w:t>
      </w:r>
      <w:r w:rsidRPr="006F08FC">
        <w:rPr>
          <w:sz w:val="24"/>
          <w:szCs w:val="24"/>
        </w:rPr>
        <w:t>способность использовать современные методы и технологии обучения и диагностики;</w:t>
      </w:r>
    </w:p>
    <w:p w:rsidR="008F2C84" w:rsidRPr="006F08FC" w:rsidRDefault="008F2C84" w:rsidP="00075FD0">
      <w:pPr>
        <w:jc w:val="both"/>
        <w:rPr>
          <w:sz w:val="24"/>
          <w:szCs w:val="24"/>
        </w:rPr>
      </w:pPr>
      <w:r>
        <w:rPr>
          <w:sz w:val="24"/>
          <w:szCs w:val="24"/>
        </w:rPr>
        <w:t xml:space="preserve">ПК – 3 - </w:t>
      </w:r>
      <w:r w:rsidRPr="006F08FC">
        <w:rPr>
          <w:sz w:val="24"/>
          <w:szCs w:val="24"/>
        </w:rPr>
        <w:t>способность решать задачи воспитания и духовно-нравственного развития, обучающихся в учебной и внеучебной деятельности;</w:t>
      </w:r>
    </w:p>
    <w:p w:rsidR="008F2C84" w:rsidRDefault="008F2C84" w:rsidP="00075FD0">
      <w:pPr>
        <w:jc w:val="both"/>
        <w:rPr>
          <w:sz w:val="24"/>
          <w:szCs w:val="24"/>
        </w:rPr>
      </w:pPr>
      <w:r>
        <w:rPr>
          <w:sz w:val="24"/>
          <w:szCs w:val="24"/>
        </w:rPr>
        <w:t xml:space="preserve">ПК – 4 - </w:t>
      </w:r>
      <w:r w:rsidRPr="006F08FC">
        <w:rPr>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8F2C84" w:rsidRPr="006F08FC" w:rsidRDefault="008F2C84" w:rsidP="00075FD0">
      <w:pPr>
        <w:jc w:val="both"/>
        <w:rPr>
          <w:sz w:val="24"/>
          <w:szCs w:val="24"/>
        </w:rPr>
      </w:pPr>
      <w:r w:rsidRPr="006F08FC">
        <w:rPr>
          <w:sz w:val="24"/>
          <w:szCs w:val="24"/>
        </w:rPr>
        <w:t xml:space="preserve"> </w:t>
      </w:r>
      <w:r>
        <w:rPr>
          <w:sz w:val="24"/>
          <w:szCs w:val="24"/>
        </w:rPr>
        <w:t xml:space="preserve">ПК – 5 - </w:t>
      </w:r>
      <w:r w:rsidRPr="006F08FC">
        <w:rPr>
          <w:sz w:val="24"/>
          <w:szCs w:val="24"/>
        </w:rPr>
        <w:t>способность  осуществлять  педагогическое   сопровождение   социализации   и</w:t>
      </w:r>
    </w:p>
    <w:p w:rsidR="008F2C84" w:rsidRPr="006F08FC" w:rsidRDefault="008F2C84" w:rsidP="00075FD0">
      <w:pPr>
        <w:jc w:val="both"/>
        <w:rPr>
          <w:sz w:val="24"/>
          <w:szCs w:val="24"/>
        </w:rPr>
      </w:pPr>
      <w:r w:rsidRPr="006F08FC">
        <w:rPr>
          <w:sz w:val="24"/>
          <w:szCs w:val="24"/>
        </w:rPr>
        <w:t>профессионального самоопределения обучающихся;</w:t>
      </w:r>
    </w:p>
    <w:p w:rsidR="008F2C84" w:rsidRPr="006F08FC" w:rsidRDefault="008F2C84" w:rsidP="00075FD0">
      <w:pPr>
        <w:jc w:val="both"/>
        <w:rPr>
          <w:sz w:val="24"/>
          <w:szCs w:val="24"/>
        </w:rPr>
      </w:pPr>
      <w:r>
        <w:rPr>
          <w:sz w:val="24"/>
          <w:szCs w:val="24"/>
        </w:rPr>
        <w:t xml:space="preserve">ПК – 7 - </w:t>
      </w:r>
      <w:r w:rsidRPr="006F08FC">
        <w:rPr>
          <w:sz w:val="24"/>
          <w:szCs w:val="24"/>
        </w:rPr>
        <w:t>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8F2C84" w:rsidRDefault="008F2C84" w:rsidP="00075FD0">
      <w:pPr>
        <w:jc w:val="center"/>
        <w:rPr>
          <w:b/>
          <w:bCs/>
          <w:sz w:val="24"/>
          <w:szCs w:val="24"/>
        </w:rPr>
      </w:pPr>
      <w:r w:rsidRPr="006F08FC">
        <w:rPr>
          <w:b/>
          <w:bCs/>
          <w:sz w:val="24"/>
          <w:szCs w:val="24"/>
        </w:rPr>
        <w:t>Содержание дисциплины</w:t>
      </w:r>
    </w:p>
    <w:p w:rsidR="008F2C84" w:rsidRPr="008535F7" w:rsidRDefault="008F2C84" w:rsidP="001A6F78">
      <w:pPr>
        <w:pStyle w:val="Iniiaiieoaeno"/>
        <w:spacing w:after="0"/>
        <w:ind w:firstLine="601"/>
        <w:jc w:val="both"/>
        <w:rPr>
          <w:sz w:val="24"/>
          <w:szCs w:val="24"/>
        </w:rPr>
      </w:pPr>
      <w:r>
        <w:rPr>
          <w:sz w:val="24"/>
          <w:szCs w:val="24"/>
        </w:rPr>
        <w:t>Теория и м</w:t>
      </w:r>
      <w:r w:rsidRPr="008535F7">
        <w:rPr>
          <w:sz w:val="24"/>
          <w:szCs w:val="24"/>
        </w:rPr>
        <w:t xml:space="preserve">етодика обучения истории как педагогическая наука. Предмет и задачи, основные факторы обучения истории. Связь с другими науками. Современные методы педагогического исследования. Становление и развитие </w:t>
      </w:r>
      <w:r>
        <w:rPr>
          <w:sz w:val="24"/>
          <w:szCs w:val="24"/>
        </w:rPr>
        <w:t xml:space="preserve">теории и </w:t>
      </w:r>
      <w:r w:rsidRPr="008535F7">
        <w:rPr>
          <w:sz w:val="24"/>
          <w:szCs w:val="24"/>
        </w:rPr>
        <w:t xml:space="preserve">методики обучения истории. Цели, задачи и значение изучения истории в школе. Государственный стандарт исторического образования, его назначение. Структура школьного исторического образования. Базовое содержание учебного исторического материала. Федеральный и региональный компоненты. Учебный план школы и планирование преподавания истории. Программы по основным и модульным курсам. Особенности методики преподавания истории на старшей ступени: базовый и профильный уровни. Вариативность программ. Учебники и учебно-методические комплекты. Отечественная и всеобщая история в концентрической и линейной системах обучения. </w:t>
      </w:r>
    </w:p>
    <w:p w:rsidR="008F2C84" w:rsidRPr="008535F7" w:rsidRDefault="008F2C84" w:rsidP="001A6F78">
      <w:pPr>
        <w:pStyle w:val="Iniiaiieoaeno"/>
        <w:spacing w:after="0"/>
        <w:ind w:firstLine="601"/>
        <w:jc w:val="both"/>
        <w:rPr>
          <w:sz w:val="24"/>
          <w:szCs w:val="24"/>
        </w:rPr>
      </w:pPr>
      <w:r w:rsidRPr="008535F7">
        <w:rPr>
          <w:sz w:val="24"/>
          <w:szCs w:val="24"/>
        </w:rPr>
        <w:t xml:space="preserve">Структура исторических знаний: факт, событие, процесс. Представления и понятия. Эмпирический и теоретический уровни учебного познания. Познавательные возможности учащихся. Умения и навыки. Познавательный интерес. Дифференциация обучения. Методы, приемы, формы обучения истории. Наглядность: типы и виды пособий. Хронология и картография. Использование исторических источников, художественной литературы в обучении истории. Содержательный и деятельностный аспекты различных видов связей: межпредметных, внутрипредметных, межкурсовых. </w:t>
      </w:r>
    </w:p>
    <w:p w:rsidR="008F2C84" w:rsidRPr="008535F7" w:rsidRDefault="008F2C84" w:rsidP="001A6F78">
      <w:pPr>
        <w:pStyle w:val="Iniiaiieoaeno"/>
        <w:spacing w:after="0"/>
        <w:ind w:firstLine="601"/>
        <w:jc w:val="both"/>
        <w:rPr>
          <w:sz w:val="24"/>
          <w:szCs w:val="24"/>
        </w:rPr>
      </w:pPr>
      <w:r w:rsidRPr="008535F7">
        <w:rPr>
          <w:sz w:val="24"/>
          <w:szCs w:val="24"/>
        </w:rPr>
        <w:t>Урок истории и его типы. Подготовка учителя к уроку. Современные технологии обучения истории. Разнообразие форм учебных занятий. Виды, формы и организация контроля качества обучения. Внеурочная работа по истории.</w:t>
      </w:r>
    </w:p>
    <w:p w:rsidR="008F2C84" w:rsidRPr="00FF46DF" w:rsidRDefault="008F2C84" w:rsidP="00075FD0">
      <w:pPr>
        <w:spacing w:line="1" w:lineRule="exact"/>
        <w:ind w:right="-100"/>
        <w:rPr>
          <w:sz w:val="24"/>
          <w:szCs w:val="24"/>
        </w:rPr>
      </w:pPr>
    </w:p>
    <w:p w:rsidR="008F2C84" w:rsidRPr="00FF46DF" w:rsidRDefault="008F2C84" w:rsidP="00075FD0">
      <w:pPr>
        <w:ind w:right="-100"/>
        <w:rPr>
          <w:sz w:val="24"/>
          <w:szCs w:val="24"/>
        </w:rPr>
      </w:pPr>
      <w:r w:rsidRPr="00FF46DF">
        <w:rPr>
          <w:i/>
          <w:iCs/>
          <w:sz w:val="24"/>
          <w:szCs w:val="24"/>
        </w:rPr>
        <w:t>Разработчик программы: кандидат исторических наук, Петухова О.А.</w:t>
      </w:r>
    </w:p>
    <w:p w:rsidR="008F2C84" w:rsidRDefault="008F2C84" w:rsidP="00075FD0">
      <w:pPr>
        <w:jc w:val="center"/>
        <w:rPr>
          <w:b/>
          <w:bCs/>
          <w:sz w:val="24"/>
          <w:szCs w:val="24"/>
        </w:rPr>
      </w:pPr>
    </w:p>
    <w:p w:rsidR="008F2C84" w:rsidRPr="006F08FC" w:rsidRDefault="008F2C84" w:rsidP="00A37111">
      <w:pPr>
        <w:jc w:val="center"/>
        <w:rPr>
          <w:sz w:val="24"/>
          <w:szCs w:val="24"/>
        </w:rPr>
      </w:pPr>
      <w:r w:rsidRPr="006F08FC">
        <w:rPr>
          <w:b/>
          <w:bCs/>
          <w:sz w:val="24"/>
          <w:szCs w:val="24"/>
        </w:rPr>
        <w:t>Б1. В.ОД. 1</w:t>
      </w:r>
      <w:r>
        <w:rPr>
          <w:b/>
          <w:bCs/>
          <w:sz w:val="24"/>
          <w:szCs w:val="24"/>
        </w:rPr>
        <w:t>0</w:t>
      </w:r>
      <w:r w:rsidRPr="006F08FC">
        <w:rPr>
          <w:b/>
          <w:bCs/>
          <w:sz w:val="24"/>
          <w:szCs w:val="24"/>
        </w:rPr>
        <w:t xml:space="preserve"> </w:t>
      </w:r>
      <w:r>
        <w:rPr>
          <w:b/>
          <w:bCs/>
          <w:sz w:val="24"/>
          <w:szCs w:val="24"/>
        </w:rPr>
        <w:t>И</w:t>
      </w:r>
      <w:r w:rsidRPr="006F08FC">
        <w:rPr>
          <w:b/>
          <w:bCs/>
          <w:sz w:val="24"/>
          <w:szCs w:val="24"/>
        </w:rPr>
        <w:t>стория</w:t>
      </w:r>
      <w:r>
        <w:rPr>
          <w:b/>
          <w:bCs/>
          <w:sz w:val="24"/>
          <w:szCs w:val="24"/>
        </w:rPr>
        <w:t xml:space="preserve"> мировой и отечественной культуры</w:t>
      </w:r>
    </w:p>
    <w:p w:rsidR="008F2C84" w:rsidRDefault="008F2C84" w:rsidP="00A37111">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A37111">
      <w:pPr>
        <w:jc w:val="both"/>
        <w:rPr>
          <w:sz w:val="24"/>
          <w:szCs w:val="24"/>
        </w:rPr>
      </w:pPr>
      <w:r>
        <w:rPr>
          <w:sz w:val="24"/>
          <w:szCs w:val="24"/>
        </w:rPr>
        <w:t xml:space="preserve">ПК - 1 - </w:t>
      </w:r>
      <w:r w:rsidRPr="006F08FC">
        <w:rPr>
          <w:sz w:val="24"/>
          <w:szCs w:val="24"/>
        </w:rPr>
        <w:t xml:space="preserve"> готовность реализовывать образовательные программы по учебному</w:t>
      </w:r>
      <w:r>
        <w:rPr>
          <w:sz w:val="24"/>
          <w:szCs w:val="24"/>
        </w:rPr>
        <w:t xml:space="preserve"> </w:t>
      </w:r>
      <w:r w:rsidRPr="006F08FC">
        <w:rPr>
          <w:sz w:val="24"/>
          <w:szCs w:val="24"/>
        </w:rPr>
        <w:t>предмету в соответствии с требованием образовательных стандартов.</w:t>
      </w:r>
    </w:p>
    <w:p w:rsidR="008F2C84" w:rsidRPr="006F08FC" w:rsidRDefault="008F2C84" w:rsidP="00A37111">
      <w:pPr>
        <w:jc w:val="both"/>
        <w:rPr>
          <w:sz w:val="24"/>
          <w:szCs w:val="24"/>
        </w:rPr>
      </w:pPr>
      <w:r w:rsidRPr="006F08FC">
        <w:rPr>
          <w:sz w:val="24"/>
          <w:szCs w:val="24"/>
        </w:rPr>
        <w:t>ДПК</w:t>
      </w:r>
      <w:r>
        <w:rPr>
          <w:sz w:val="24"/>
          <w:szCs w:val="24"/>
        </w:rPr>
        <w:t xml:space="preserve"> – </w:t>
      </w:r>
      <w:r w:rsidRPr="006F08FC">
        <w:rPr>
          <w:sz w:val="24"/>
          <w:szCs w:val="24"/>
        </w:rPr>
        <w:t>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Default="008F2C84" w:rsidP="00A37111">
      <w:pPr>
        <w:jc w:val="center"/>
        <w:rPr>
          <w:b/>
          <w:bCs/>
          <w:sz w:val="24"/>
          <w:szCs w:val="24"/>
        </w:rPr>
      </w:pPr>
      <w:r w:rsidRPr="006F08FC">
        <w:rPr>
          <w:b/>
          <w:bCs/>
          <w:sz w:val="24"/>
          <w:szCs w:val="24"/>
        </w:rPr>
        <w:t>Содержание дисциплины</w:t>
      </w:r>
    </w:p>
    <w:p w:rsidR="008F2C84" w:rsidRPr="0068098F" w:rsidRDefault="008F2C84" w:rsidP="0068098F">
      <w:pPr>
        <w:pStyle w:val="BodyTextIndent"/>
        <w:spacing w:after="0"/>
        <w:ind w:left="0"/>
        <w:jc w:val="both"/>
        <w:rPr>
          <w:sz w:val="24"/>
          <w:szCs w:val="24"/>
        </w:rPr>
      </w:pPr>
      <w:r w:rsidRPr="0068098F">
        <w:rPr>
          <w:b/>
          <w:bCs/>
          <w:sz w:val="24"/>
          <w:szCs w:val="24"/>
        </w:rPr>
        <w:t>История мировой культуры</w:t>
      </w:r>
      <w:r w:rsidRPr="0068098F">
        <w:rPr>
          <w:sz w:val="24"/>
          <w:szCs w:val="24"/>
        </w:rPr>
        <w:t xml:space="preserve">. Предмет и задачи курса. Первобытная культура. Культуры Древнего Востока. Культура Индии. Культура Китая. Античная культура. Культура Византии. Культура ислама. Культура европейского средневековья. Культура Возрождения. Культура </w:t>
      </w:r>
      <w:r w:rsidRPr="0068098F">
        <w:rPr>
          <w:sz w:val="24"/>
          <w:szCs w:val="24"/>
          <w:lang w:val="en-US"/>
        </w:rPr>
        <w:t>XVII</w:t>
      </w:r>
      <w:r w:rsidRPr="0068098F">
        <w:rPr>
          <w:sz w:val="24"/>
          <w:szCs w:val="24"/>
        </w:rPr>
        <w:t xml:space="preserve"> века. Культура </w:t>
      </w:r>
      <w:r w:rsidRPr="0068098F">
        <w:rPr>
          <w:sz w:val="24"/>
          <w:szCs w:val="24"/>
          <w:lang w:val="en-US"/>
        </w:rPr>
        <w:t>XVIII</w:t>
      </w:r>
      <w:r w:rsidRPr="0068098F">
        <w:rPr>
          <w:sz w:val="24"/>
          <w:szCs w:val="24"/>
        </w:rPr>
        <w:t xml:space="preserve"> века. Культура </w:t>
      </w:r>
      <w:r w:rsidRPr="0068098F">
        <w:rPr>
          <w:sz w:val="24"/>
          <w:szCs w:val="24"/>
          <w:lang w:val="en-US"/>
        </w:rPr>
        <w:t>XIX</w:t>
      </w:r>
      <w:r w:rsidRPr="0068098F">
        <w:rPr>
          <w:sz w:val="24"/>
          <w:szCs w:val="24"/>
        </w:rPr>
        <w:t xml:space="preserve"> века. Культура </w:t>
      </w:r>
      <w:r w:rsidRPr="0068098F">
        <w:rPr>
          <w:sz w:val="24"/>
          <w:szCs w:val="24"/>
          <w:lang w:val="en-US"/>
        </w:rPr>
        <w:t>XX</w:t>
      </w:r>
      <w:r w:rsidRPr="0068098F">
        <w:rPr>
          <w:sz w:val="24"/>
          <w:szCs w:val="24"/>
        </w:rPr>
        <w:t xml:space="preserve"> века. </w:t>
      </w:r>
      <w:r w:rsidRPr="0068098F">
        <w:rPr>
          <w:b/>
          <w:bCs/>
          <w:sz w:val="24"/>
          <w:szCs w:val="24"/>
        </w:rPr>
        <w:t>История отечественной культуры.</w:t>
      </w:r>
      <w:r w:rsidRPr="0068098F">
        <w:rPr>
          <w:sz w:val="24"/>
          <w:szCs w:val="24"/>
        </w:rPr>
        <w:t xml:space="preserve"> Культура Древнерусского государства. Культура Руси конца </w:t>
      </w:r>
      <w:r w:rsidRPr="0068098F">
        <w:rPr>
          <w:sz w:val="24"/>
          <w:szCs w:val="24"/>
          <w:lang w:val="en-US"/>
        </w:rPr>
        <w:t>XIII</w:t>
      </w:r>
      <w:r w:rsidRPr="0068098F">
        <w:rPr>
          <w:sz w:val="24"/>
          <w:szCs w:val="24"/>
        </w:rPr>
        <w:t>-</w:t>
      </w:r>
      <w:r w:rsidRPr="0068098F">
        <w:rPr>
          <w:sz w:val="24"/>
          <w:szCs w:val="24"/>
          <w:lang w:val="en-US"/>
        </w:rPr>
        <w:t>XV</w:t>
      </w:r>
      <w:r w:rsidRPr="0068098F">
        <w:rPr>
          <w:sz w:val="24"/>
          <w:szCs w:val="24"/>
        </w:rPr>
        <w:t xml:space="preserve"> вв. Культура Русского централизованного государства </w:t>
      </w:r>
      <w:r w:rsidRPr="0068098F">
        <w:rPr>
          <w:sz w:val="24"/>
          <w:szCs w:val="24"/>
          <w:lang w:val="en-US"/>
        </w:rPr>
        <w:t>XVI</w:t>
      </w:r>
      <w:r w:rsidRPr="0068098F">
        <w:rPr>
          <w:sz w:val="24"/>
          <w:szCs w:val="24"/>
        </w:rPr>
        <w:t xml:space="preserve"> в. Развитие русской культуры в XVII в. Русская культура первой половины XVIII в. Русская культура второй половины XVIII в. Культура России в первой половине XIX в. Культура России второй половины XIX в. Культура России конца XIX-XX вв. «Серебряный век».Советская культура 20-30-х годов XX в. Советская культура  40-50-х годов ХХ в. Развитие отечественной культуры во второй половине ХХ в. </w:t>
      </w:r>
    </w:p>
    <w:p w:rsidR="008F2C84" w:rsidRPr="0068098F" w:rsidRDefault="008F2C84" w:rsidP="0068098F">
      <w:pPr>
        <w:pStyle w:val="BodyTextIndent"/>
        <w:spacing w:after="0"/>
        <w:ind w:left="0"/>
        <w:jc w:val="both"/>
        <w:rPr>
          <w:b/>
          <w:bCs/>
          <w:i/>
          <w:iCs/>
          <w:sz w:val="24"/>
          <w:szCs w:val="24"/>
        </w:rPr>
      </w:pPr>
      <w:r w:rsidRPr="0068098F">
        <w:rPr>
          <w:i/>
          <w:iCs/>
          <w:sz w:val="24"/>
          <w:szCs w:val="24"/>
        </w:rPr>
        <w:t>Разработчики  программы: кандидат исторических наук, доцент Беспаленок Е.Д., кандидат исторических наук Красильников И.Б.</w:t>
      </w:r>
    </w:p>
    <w:p w:rsidR="008F2C84" w:rsidRDefault="008F2C84" w:rsidP="00075FD0">
      <w:pPr>
        <w:ind w:right="-100"/>
        <w:rPr>
          <w:i/>
          <w:iCs/>
          <w:sz w:val="24"/>
          <w:szCs w:val="24"/>
        </w:rPr>
      </w:pPr>
    </w:p>
    <w:p w:rsidR="008F2C84" w:rsidRDefault="008F2C84" w:rsidP="00075FD0">
      <w:pPr>
        <w:jc w:val="center"/>
        <w:rPr>
          <w:b/>
          <w:bCs/>
          <w:sz w:val="24"/>
          <w:szCs w:val="24"/>
        </w:rPr>
      </w:pPr>
      <w:r w:rsidRPr="006F08FC">
        <w:rPr>
          <w:b/>
          <w:bCs/>
          <w:sz w:val="24"/>
          <w:szCs w:val="24"/>
        </w:rPr>
        <w:t xml:space="preserve">Б1.В.ОД.11 История исторической науки </w:t>
      </w:r>
    </w:p>
    <w:p w:rsidR="008F2C84" w:rsidRPr="006F08FC" w:rsidRDefault="008F2C84" w:rsidP="00075FD0">
      <w:pPr>
        <w:jc w:val="center"/>
        <w:rPr>
          <w:sz w:val="24"/>
          <w:szCs w:val="24"/>
        </w:rPr>
      </w:pPr>
      <w:r w:rsidRPr="006F08FC">
        <w:rPr>
          <w:b/>
          <w:bCs/>
          <w:sz w:val="24"/>
          <w:szCs w:val="24"/>
        </w:rPr>
        <w:t>Планируемые результаты обучения по дисциплине:</w:t>
      </w:r>
    </w:p>
    <w:p w:rsidR="008F2C84" w:rsidRPr="00BE0AA1" w:rsidRDefault="008F2C84" w:rsidP="00075FD0">
      <w:pPr>
        <w:jc w:val="both"/>
        <w:rPr>
          <w:sz w:val="24"/>
          <w:szCs w:val="24"/>
        </w:rPr>
      </w:pPr>
      <w:r w:rsidRPr="00BE0AA1">
        <w:rPr>
          <w:sz w:val="24"/>
          <w:szCs w:val="24"/>
        </w:rPr>
        <w:t>ДПК-1 –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BE0AA1" w:rsidRDefault="008F2C84" w:rsidP="00075FD0">
      <w:pPr>
        <w:jc w:val="both"/>
        <w:rPr>
          <w:sz w:val="24"/>
          <w:szCs w:val="24"/>
        </w:rPr>
      </w:pPr>
      <w:r w:rsidRPr="00BE0AA1">
        <w:rPr>
          <w:sz w:val="24"/>
          <w:szCs w:val="24"/>
        </w:rPr>
        <w:t>ПК-1 –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075FD0">
      <w:pPr>
        <w:jc w:val="center"/>
        <w:rPr>
          <w:sz w:val="24"/>
          <w:szCs w:val="24"/>
        </w:rPr>
      </w:pPr>
      <w:r w:rsidRPr="006F08FC">
        <w:rPr>
          <w:b/>
          <w:bCs/>
          <w:sz w:val="24"/>
          <w:szCs w:val="24"/>
        </w:rPr>
        <w:t>Содержание дисциплины:</w:t>
      </w:r>
    </w:p>
    <w:p w:rsidR="008F2C84" w:rsidRDefault="008F2C84" w:rsidP="00075FD0">
      <w:pPr>
        <w:autoSpaceDE w:val="0"/>
        <w:autoSpaceDN w:val="0"/>
        <w:adjustRightInd w:val="0"/>
        <w:ind w:right="-100"/>
        <w:jc w:val="both"/>
        <w:rPr>
          <w:sz w:val="24"/>
          <w:szCs w:val="24"/>
        </w:rPr>
      </w:pPr>
      <w:r w:rsidRPr="00FF46DF">
        <w:rPr>
          <w:sz w:val="24"/>
          <w:szCs w:val="24"/>
        </w:rPr>
        <w:t>Историография как история исторической науки. Предмет историографии. Многоаспектность термина «историография». Этапы становления историографии как исторической дисциплины. Источники по истории развития исторических знаний и исторической науки. Виды историографических работ. Основные методологические идеи истории. Возникновение исторических знаний и их развитие (с древнейших времен до конца XVII в.). Устная традиция накопления и передачи исторических знаний. Летописи – первые исторические сочинения. Нелетописные формы исторических сочинений: «слово», воинские повести, сказания. Распространение хронографов. «Степенная книга» – первая схема русской истории. «История о Казанском ханстве». «История о великом князе московском» А.М. Курбского. "История" Ф.А. Грибоедова. Появление родословцев. Описание событий Смуты в исторических сочинениях. "Синопсис" – первое пособие по русской истории. "Скифская история" А.И.Лызлова – попытка создания исторической монографии. Общие итоги развития исторической мысли (к концу XVII в.). Превращение исторических знаний в науку (конец XVII – cер. XVIII в.). Роль Петра I в составлении исторических сочинений. Исторические трактаты сподвижников Петра I. Историческая концепция В. Н. Татищева (1686–1750). Значение «Истории Российской с самых древнейших времен» Татищева для развития исторической науки. Вклад немецких историков в развитие российской историографии. Исторические исследования М. В. Ломоносова (1711–1765). Историческая наука во второй половине XVIII в. Консервативное направление в историографии (труды М.М.Щербатова и И.Н. Болтина). Новая проблематика в трудах «купеческих» историков. Радикально-просветительское направление в историографии (А.Н.Радищев). Особенности развития исторической науки в первой трети XIX века. Историческая концепция Н.М. Карамзина (1766–1826) и полемика вокруг его «Истории государства Российского». Радикально-просветительская концепция русской истории и исторические воззрения декабристов. Критическое направление в отечественной исторической науке (И.Ф.Г. Эверс, М.Т. Каченовский и его «скептическая школа», Н.А. Полевой). Консервативное направление в историографии во второй трети XIX века (М.П. Погодин, Н.Г. Устрялов, А.И. Михайловский-Данилевский, М.А.Корф). Либеральное направление в исторической науке (работы славянофилов: К.С.Аксакова, братьев Киреевских, А.С.Хомякова, Н.И.Костомарова; труды историков государственной школы во главе с С.М.Соловьевым). «История России с древнейших времен» С.М. Соловьева. Оценка Петра I и его реформ для России в «Публичных чтениях о Петре Великом». Влияние концепции Соловьева на дальнейшее развитие исторической науки. Формирование демократического направления в русской историографии. Общественно-политические взгляды взгляды А.И. Герцена, Н.Г. Чернышевского. Публикации источников по истории России XVIII-первой половины XIX в. А.П. Щапов (1831–1876) – историк-федералист. Основные тенденции развития пореформенной русской историографии. Консервативное направление в русской историографии (Д.И. Иловайский, Н.К. Шильдер, С.С. Татищев, Н.Ф. Дубровин, великий князь Николай Михайлович). Либеральное направление в отечественной историографии и его выдающийся представитель В.О.Ключевский (1841–1911). "Курс русской истории" и спецкурсы Ключевского и их значение. Роль "школы Ключевского" в развитии исторической науки. Народническая историография (П.Л.Лавров, Н.К. Михайловский, В.И. Семевский). Распространение марксизма в России. Работы Г.В. Плеханова и значение интеллигенции в обществе. Характерные черты исторической науки в 1917–1920-х гг. Формирование новой советской исторической школы. М.Н.Покровский (1868–1932) и его «Русская история». Создание новых научных и учебных заведений. Реорганизация и централизация архивного и музейного дела. Возникновение и развитие историко-партийного направления в изучении российской истории XX в. Продолжение научного творчества крупных российских историков: С.Ф.Платонова, Е.Тарле, Н.И.Кареева, А.С. Лаппо-Данилевского, Р.Ю.Виппера, Н.А.Рожкова. Всплеск интереса к краеведению. Публикации источников в государственных и частных издательствах. Разгром Академии наук. "Академическое дело" (1929–1931). Историческая наука в 1930 – нач. 1950-х гг. Жесткая идеологическая схема. Постановление СНК СССР и ЦК ВКП(б) "О преподавании гражданской истории в школах" (16 мая 1934 г.). Подготовка учебников по истории (1934-1936). «Краткий курс истории Всесоюзной коммунистической партии (большевиков)» (1938). Репрессии против историков. "Русская историография" Н.Л. Рубинштейна (1941 г.). Дозированная свобода в период "хрущевской оттепели". "Новое историческое направление". Противоречивость этого периода в исторической науке. Новые направления развития исторических исследований в 2 пол. 1960-х- сер.1980-х гг. Разработка новых методов исторического исследования. Рост источниковедческой базы исторической науки. Новые обобщающие и специальные труды по источниковедению и вспомогательным историческим дисциплинам. Роль междисциплинарного подхода. Негативные факторы в развитии исторической науки. Особенности исторической литературы периода "перестройки". Взаимодействие отечественной и зарубежной историографии на современном этапе. Новая проблематика исторических исследований. Повышенное внимание к инструментарию историка. Развитие специальных исторических дисциплин. Создание справочных и энциклопедических изданий нового поколения. Возрождение общественных организаций, занимающихся изучением различных аспектов отечественной истории. Перспективы развития исторической науки.</w:t>
      </w:r>
    </w:p>
    <w:p w:rsidR="008F2C84" w:rsidRPr="00FF46DF" w:rsidRDefault="008F2C84" w:rsidP="00075FD0">
      <w:pPr>
        <w:ind w:right="-100"/>
        <w:jc w:val="both"/>
        <w:rPr>
          <w:sz w:val="24"/>
          <w:szCs w:val="24"/>
        </w:rPr>
      </w:pPr>
      <w:r w:rsidRPr="00FF46DF">
        <w:rPr>
          <w:b/>
          <w:bCs/>
          <w:sz w:val="24"/>
          <w:szCs w:val="24"/>
        </w:rPr>
        <w:t xml:space="preserve">Введение в изучение историографии всеобщей истории. </w:t>
      </w:r>
      <w:r w:rsidRPr="00FF46DF">
        <w:rPr>
          <w:sz w:val="24"/>
          <w:szCs w:val="24"/>
        </w:rPr>
        <w:t>Предмет, цели и задачи курса. Содержание понятия «историография» как специальной исторической дисциплины и предпосылки ее появления. Проблемы методологии в исторических исследованиях, цели и задачи историографического исследования. Основные понятия и термины в историографии, принципы и методы историографического исследования.</w:t>
      </w:r>
    </w:p>
    <w:p w:rsidR="008F2C84" w:rsidRPr="00FF46DF" w:rsidRDefault="008F2C84" w:rsidP="00075FD0">
      <w:pPr>
        <w:ind w:right="-100"/>
        <w:jc w:val="both"/>
        <w:rPr>
          <w:sz w:val="24"/>
          <w:szCs w:val="24"/>
        </w:rPr>
      </w:pPr>
      <w:r w:rsidRPr="00FF46DF">
        <w:rPr>
          <w:b/>
          <w:bCs/>
          <w:sz w:val="24"/>
          <w:szCs w:val="24"/>
        </w:rPr>
        <w:t xml:space="preserve">Историческая мысль эпохи Античности. </w:t>
      </w:r>
      <w:r w:rsidRPr="00FF46DF">
        <w:rPr>
          <w:sz w:val="24"/>
          <w:szCs w:val="24"/>
        </w:rPr>
        <w:t>Особенности и исторические условия формирования</w:t>
      </w:r>
      <w:r w:rsidRPr="00FF46DF">
        <w:rPr>
          <w:b/>
          <w:bCs/>
          <w:sz w:val="24"/>
          <w:szCs w:val="24"/>
        </w:rPr>
        <w:t xml:space="preserve"> </w:t>
      </w:r>
      <w:r w:rsidRPr="00FF46DF">
        <w:rPr>
          <w:sz w:val="24"/>
          <w:szCs w:val="24"/>
        </w:rPr>
        <w:t>представлений об истории в период античности. Основные тенденции развития античной исторической мысли. Историческая мысль в Древней Греции и Риме.</w:t>
      </w:r>
    </w:p>
    <w:p w:rsidR="008F2C84" w:rsidRPr="00FF46DF" w:rsidRDefault="008F2C84" w:rsidP="00075FD0">
      <w:pPr>
        <w:ind w:right="-100"/>
        <w:jc w:val="both"/>
        <w:rPr>
          <w:sz w:val="24"/>
          <w:szCs w:val="24"/>
        </w:rPr>
      </w:pPr>
      <w:r w:rsidRPr="00FF46DF">
        <w:rPr>
          <w:b/>
          <w:bCs/>
          <w:sz w:val="24"/>
          <w:szCs w:val="24"/>
        </w:rPr>
        <w:t xml:space="preserve">Историческая мысль эпохи Средних веков. </w:t>
      </w:r>
      <w:r w:rsidRPr="00FF46DF">
        <w:rPr>
          <w:sz w:val="24"/>
          <w:szCs w:val="24"/>
        </w:rPr>
        <w:t>Формирование христианской модели истории.</w:t>
      </w:r>
      <w:r w:rsidRPr="00FF46DF">
        <w:rPr>
          <w:b/>
          <w:bCs/>
          <w:sz w:val="24"/>
          <w:szCs w:val="24"/>
        </w:rPr>
        <w:t xml:space="preserve"> </w:t>
      </w:r>
      <w:r w:rsidRPr="00FF46DF">
        <w:rPr>
          <w:sz w:val="24"/>
          <w:szCs w:val="24"/>
        </w:rPr>
        <w:t>Основные особенности христианской историографии Средних веков. Историография раннего и развитого средневековья.</w:t>
      </w:r>
    </w:p>
    <w:p w:rsidR="008F2C84" w:rsidRPr="00FF46DF" w:rsidRDefault="008F2C84" w:rsidP="00075FD0">
      <w:pPr>
        <w:ind w:right="-100"/>
        <w:jc w:val="both"/>
        <w:rPr>
          <w:sz w:val="24"/>
          <w:szCs w:val="24"/>
        </w:rPr>
      </w:pPr>
      <w:r w:rsidRPr="00FF46DF">
        <w:rPr>
          <w:b/>
          <w:bCs/>
          <w:sz w:val="24"/>
          <w:szCs w:val="24"/>
        </w:rPr>
        <w:t xml:space="preserve">Историческая мысль эпохи Возрождения и Реформации. Историческая мысль в XVII в. </w:t>
      </w:r>
      <w:r w:rsidRPr="00FF46DF">
        <w:rPr>
          <w:sz w:val="24"/>
          <w:szCs w:val="24"/>
        </w:rPr>
        <w:t>Гуманистическая историография в Италии. Антропоцентристская картина мира, критика теологических концепций исторического процесса. Новые принципы периодизации истории общества. Крупнейшие школы итальянской гуманистической историографии. Влияние научной революции XVII века на историческое познание, формирование рациональной исторической критики и источниковедения.</w:t>
      </w:r>
    </w:p>
    <w:p w:rsidR="008F2C84" w:rsidRPr="00FF46DF" w:rsidRDefault="008F2C84" w:rsidP="00075FD0">
      <w:pPr>
        <w:ind w:right="-100"/>
        <w:jc w:val="both"/>
        <w:rPr>
          <w:sz w:val="24"/>
          <w:szCs w:val="24"/>
        </w:rPr>
      </w:pPr>
      <w:r w:rsidRPr="00FF46DF">
        <w:rPr>
          <w:b/>
          <w:bCs/>
          <w:sz w:val="24"/>
          <w:szCs w:val="24"/>
        </w:rPr>
        <w:t>Историческая мысль эпохи Просвещения</w:t>
      </w:r>
      <w:r w:rsidRPr="00FF46DF">
        <w:rPr>
          <w:sz w:val="24"/>
          <w:szCs w:val="24"/>
        </w:rPr>
        <w:t>. Идеология эпохи Просвещения как целостное</w:t>
      </w:r>
      <w:r w:rsidRPr="00FF46DF">
        <w:rPr>
          <w:b/>
          <w:bCs/>
          <w:sz w:val="24"/>
          <w:szCs w:val="24"/>
        </w:rPr>
        <w:t xml:space="preserve"> </w:t>
      </w:r>
      <w:r w:rsidRPr="00FF46DF">
        <w:rPr>
          <w:sz w:val="24"/>
          <w:szCs w:val="24"/>
        </w:rPr>
        <w:t>мировоззрение. Периодизация мировой истории как процесса линейного и прогрессивного развития человеческого разума. Особенности исторической мысли.</w:t>
      </w:r>
    </w:p>
    <w:p w:rsidR="008F2C84" w:rsidRPr="00FF46DF" w:rsidRDefault="008F2C84" w:rsidP="00075FD0">
      <w:pPr>
        <w:ind w:right="-100"/>
        <w:jc w:val="both"/>
        <w:rPr>
          <w:sz w:val="24"/>
          <w:szCs w:val="24"/>
        </w:rPr>
      </w:pPr>
      <w:r w:rsidRPr="00FF46DF">
        <w:rPr>
          <w:b/>
          <w:bCs/>
          <w:sz w:val="24"/>
          <w:szCs w:val="24"/>
        </w:rPr>
        <w:t xml:space="preserve">Историография Великобритании Нового и Новейшего времени. </w:t>
      </w:r>
      <w:r w:rsidRPr="00FF46DF">
        <w:rPr>
          <w:sz w:val="24"/>
          <w:szCs w:val="24"/>
        </w:rPr>
        <w:t>Социально-политическая и</w:t>
      </w:r>
      <w:r w:rsidRPr="00FF46DF">
        <w:rPr>
          <w:b/>
          <w:bCs/>
          <w:sz w:val="24"/>
          <w:szCs w:val="24"/>
        </w:rPr>
        <w:t xml:space="preserve"> </w:t>
      </w:r>
      <w:r w:rsidRPr="00FF46DF">
        <w:rPr>
          <w:sz w:val="24"/>
          <w:szCs w:val="24"/>
        </w:rPr>
        <w:t>историческая мысль в Англии в период Английской революции XVII в. Историческая мысль английского Просвещения. Английская общественная мысль и историческая наука первой половины XIX века. Влияние романтизма. Торийская и вигская историография. Английская историография во второй половине XIX века. Развитие исторической науки, влияние позитивизма. Историческая наука в Англии на рубеже XIX – XX вв. Кризис позитивистской методологии и методологический эклектизм английской историографии. Организация исторической науки в 1918 – 1945 гг. Организационные основы британской историографии во второй половине XX века. Важнейшие тематические области и направления в британской историографии.</w:t>
      </w:r>
    </w:p>
    <w:p w:rsidR="008F2C84" w:rsidRPr="00FF46DF" w:rsidRDefault="008F2C84" w:rsidP="00075FD0">
      <w:pPr>
        <w:ind w:right="-100"/>
        <w:jc w:val="both"/>
        <w:rPr>
          <w:sz w:val="24"/>
          <w:szCs w:val="24"/>
        </w:rPr>
      </w:pPr>
      <w:r w:rsidRPr="00FF46DF">
        <w:rPr>
          <w:b/>
          <w:bCs/>
          <w:sz w:val="24"/>
          <w:szCs w:val="24"/>
        </w:rPr>
        <w:t xml:space="preserve">Историография США. </w:t>
      </w:r>
      <w:r w:rsidRPr="00FF46DF">
        <w:rPr>
          <w:sz w:val="24"/>
          <w:szCs w:val="24"/>
        </w:rPr>
        <w:t>Становление исторических знаний в североамериканских Соединенных</w:t>
      </w:r>
      <w:r w:rsidRPr="00FF46DF">
        <w:rPr>
          <w:b/>
          <w:bCs/>
          <w:sz w:val="24"/>
          <w:szCs w:val="24"/>
        </w:rPr>
        <w:t xml:space="preserve"> </w:t>
      </w:r>
      <w:r w:rsidRPr="00FF46DF">
        <w:rPr>
          <w:sz w:val="24"/>
          <w:szCs w:val="24"/>
        </w:rPr>
        <w:t>Штатах. Историография Войны за независимость. Идейная борьба в вопросе о рабстве в историографии. Историография США в период Гражданской войны и Реконструкции. Историография США в конце XIX – начале XX вв. Организационные основы и состояние исторической науки в США в первой половине XX в. Историческая наука в США во второй половине XX в.</w:t>
      </w:r>
    </w:p>
    <w:p w:rsidR="008F2C84" w:rsidRPr="00FF46DF" w:rsidRDefault="008F2C84" w:rsidP="00075FD0">
      <w:pPr>
        <w:spacing w:line="258" w:lineRule="auto"/>
        <w:ind w:right="-100"/>
        <w:jc w:val="both"/>
        <w:rPr>
          <w:sz w:val="24"/>
          <w:szCs w:val="24"/>
        </w:rPr>
      </w:pPr>
      <w:r w:rsidRPr="00FF46DF">
        <w:rPr>
          <w:b/>
          <w:bCs/>
          <w:sz w:val="24"/>
          <w:szCs w:val="24"/>
        </w:rPr>
        <w:t xml:space="preserve">Историография Германии Нового и Новейшего времени. </w:t>
      </w:r>
      <w:r w:rsidRPr="00FF46DF">
        <w:rPr>
          <w:sz w:val="24"/>
          <w:szCs w:val="24"/>
        </w:rPr>
        <w:t>Социально-политические условия</w:t>
      </w:r>
      <w:r w:rsidRPr="00FF46DF">
        <w:rPr>
          <w:b/>
          <w:bCs/>
          <w:sz w:val="24"/>
          <w:szCs w:val="24"/>
        </w:rPr>
        <w:t xml:space="preserve"> </w:t>
      </w:r>
      <w:r w:rsidRPr="00FF46DF">
        <w:rPr>
          <w:sz w:val="24"/>
          <w:szCs w:val="24"/>
        </w:rPr>
        <w:t>развития исторической науки, мысли о необходимости национального единства. Историко-философская мысль немецкого Просвещения. Социально-политические условия и организация исторической науки в немецких землях в первой половине XIX в. Деятельность немецких исторических обществ. Немецкий идеалистический историзм. Немецкая историческая школа права. Историческая концепция Л. Ранке. Немецкая историография во второй половине XIX в. Малогерманская историческая школа. Развитие немецкой историографии в конце XIX – начале XX вв. Пангерманская историография. Условия развития и состояние исторической науки в 1918–1919 гг. Историография в Третьем Рейхе. Германская историография во второй половине XX века. Тенденции развития и основные направления, организация исторических исследований. История повседневности. Историография национал-социализма.</w:t>
      </w:r>
    </w:p>
    <w:p w:rsidR="008F2C84" w:rsidRPr="00FF46DF" w:rsidRDefault="008F2C84" w:rsidP="00075FD0">
      <w:pPr>
        <w:spacing w:line="4" w:lineRule="exact"/>
        <w:ind w:right="-100"/>
        <w:rPr>
          <w:sz w:val="24"/>
          <w:szCs w:val="24"/>
        </w:rPr>
      </w:pPr>
    </w:p>
    <w:p w:rsidR="008F2C84" w:rsidRPr="00FF46DF" w:rsidRDefault="008F2C84" w:rsidP="00075FD0">
      <w:pPr>
        <w:spacing w:line="245" w:lineRule="auto"/>
        <w:ind w:right="-100"/>
        <w:jc w:val="both"/>
        <w:rPr>
          <w:sz w:val="24"/>
          <w:szCs w:val="24"/>
        </w:rPr>
      </w:pPr>
      <w:r w:rsidRPr="00FF46DF">
        <w:rPr>
          <w:b/>
          <w:bCs/>
          <w:sz w:val="24"/>
          <w:szCs w:val="24"/>
        </w:rPr>
        <w:t xml:space="preserve">Историография Франции Нового и Новейшего времени. </w:t>
      </w:r>
      <w:r w:rsidRPr="00FF46DF">
        <w:rPr>
          <w:sz w:val="24"/>
          <w:szCs w:val="24"/>
        </w:rPr>
        <w:t>Общая характеристика исторических</w:t>
      </w:r>
      <w:r w:rsidRPr="00FF46DF">
        <w:rPr>
          <w:b/>
          <w:bCs/>
          <w:sz w:val="24"/>
          <w:szCs w:val="24"/>
        </w:rPr>
        <w:t xml:space="preserve"> </w:t>
      </w:r>
      <w:r w:rsidRPr="00FF46DF">
        <w:rPr>
          <w:sz w:val="24"/>
          <w:szCs w:val="24"/>
        </w:rPr>
        <w:t>взглядов французских просветителей. Развитие французской исторической мысли во время Великой Французской революции. Консервативная реакция на Великую французскую революцию. Возникновение романтической историографии. Позитивизм во французской историографии второй половины XIX в. Историческая наука во Франции на рубеже XIX – XX вв. Условия развития исторической науки и организация научных исследований. Критика позитивистской историографии. Возникновение школы «Анналов». Основные направления исследований во французской исторической науке. Историческая наука во Франции во второй половине XX в.</w:t>
      </w:r>
    </w:p>
    <w:p w:rsidR="008F2C84" w:rsidRPr="00FF46DF" w:rsidRDefault="008F2C84" w:rsidP="00075FD0">
      <w:pPr>
        <w:ind w:right="-100"/>
        <w:jc w:val="both"/>
        <w:rPr>
          <w:sz w:val="24"/>
          <w:szCs w:val="24"/>
        </w:rPr>
      </w:pPr>
      <w:r>
        <w:rPr>
          <w:i/>
          <w:iCs/>
          <w:sz w:val="24"/>
          <w:szCs w:val="24"/>
        </w:rPr>
        <w:t>Разработчики</w:t>
      </w:r>
      <w:r w:rsidRPr="00FF46DF">
        <w:rPr>
          <w:i/>
          <w:iCs/>
          <w:sz w:val="24"/>
          <w:szCs w:val="24"/>
        </w:rPr>
        <w:t xml:space="preserve"> программы</w:t>
      </w:r>
      <w:r w:rsidRPr="00FF46DF">
        <w:rPr>
          <w:sz w:val="24"/>
          <w:szCs w:val="24"/>
        </w:rPr>
        <w:t xml:space="preserve">: </w:t>
      </w:r>
      <w:r w:rsidRPr="00FF46DF">
        <w:rPr>
          <w:i/>
          <w:iCs/>
          <w:sz w:val="24"/>
          <w:szCs w:val="24"/>
        </w:rPr>
        <w:t xml:space="preserve"> </w:t>
      </w:r>
      <w:r>
        <w:rPr>
          <w:i/>
          <w:iCs/>
          <w:sz w:val="24"/>
          <w:szCs w:val="24"/>
        </w:rPr>
        <w:t xml:space="preserve">доктор исторических наук, профессор Тихонова А.В., </w:t>
      </w:r>
      <w:r w:rsidRPr="00FF46DF">
        <w:rPr>
          <w:i/>
          <w:iCs/>
          <w:sz w:val="24"/>
          <w:szCs w:val="24"/>
        </w:rPr>
        <w:t>кандидат исторических наук, доцент Иванова О.Ю.</w:t>
      </w:r>
    </w:p>
    <w:p w:rsidR="008F2C84" w:rsidRDefault="008F2C84" w:rsidP="00075FD0">
      <w:pPr>
        <w:jc w:val="center"/>
        <w:rPr>
          <w:b/>
          <w:bCs/>
          <w:sz w:val="24"/>
          <w:szCs w:val="24"/>
        </w:rPr>
      </w:pPr>
    </w:p>
    <w:p w:rsidR="008F2C84" w:rsidRPr="006F08FC" w:rsidRDefault="008F2C84" w:rsidP="00A37111">
      <w:pPr>
        <w:jc w:val="center"/>
        <w:rPr>
          <w:sz w:val="24"/>
          <w:szCs w:val="24"/>
        </w:rPr>
      </w:pPr>
      <w:r w:rsidRPr="006F08FC">
        <w:rPr>
          <w:b/>
          <w:bCs/>
          <w:sz w:val="24"/>
          <w:szCs w:val="24"/>
        </w:rPr>
        <w:t>Б1.В.</w:t>
      </w:r>
      <w:r>
        <w:rPr>
          <w:b/>
          <w:bCs/>
          <w:sz w:val="24"/>
          <w:szCs w:val="24"/>
        </w:rPr>
        <w:t>О</w:t>
      </w:r>
      <w:r w:rsidRPr="006F08FC">
        <w:rPr>
          <w:b/>
          <w:bCs/>
          <w:sz w:val="24"/>
          <w:szCs w:val="24"/>
        </w:rPr>
        <w:t>Д.1</w:t>
      </w:r>
      <w:r>
        <w:rPr>
          <w:b/>
          <w:bCs/>
          <w:sz w:val="24"/>
          <w:szCs w:val="24"/>
        </w:rPr>
        <w:t>2</w:t>
      </w:r>
      <w:r w:rsidRPr="006F08FC">
        <w:rPr>
          <w:b/>
          <w:bCs/>
          <w:sz w:val="24"/>
          <w:szCs w:val="24"/>
        </w:rPr>
        <w:t xml:space="preserve"> Источниковедение</w:t>
      </w:r>
    </w:p>
    <w:p w:rsidR="008F2C84" w:rsidRPr="006F08FC" w:rsidRDefault="008F2C84" w:rsidP="00A37111">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A37111">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6F08FC" w:rsidRDefault="008F2C84" w:rsidP="00A37111">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A37111">
      <w:pPr>
        <w:jc w:val="center"/>
        <w:rPr>
          <w:sz w:val="24"/>
          <w:szCs w:val="24"/>
        </w:rPr>
      </w:pPr>
      <w:r w:rsidRPr="006F08FC">
        <w:rPr>
          <w:b/>
          <w:bCs/>
          <w:sz w:val="24"/>
          <w:szCs w:val="24"/>
        </w:rPr>
        <w:t>Содержание</w:t>
      </w:r>
      <w:r>
        <w:rPr>
          <w:b/>
          <w:bCs/>
          <w:sz w:val="24"/>
          <w:szCs w:val="24"/>
        </w:rPr>
        <w:t xml:space="preserve"> дисциплины</w:t>
      </w:r>
      <w:r w:rsidRPr="006F08FC">
        <w:rPr>
          <w:b/>
          <w:bCs/>
          <w:sz w:val="24"/>
          <w:szCs w:val="24"/>
        </w:rPr>
        <w:t>:</w:t>
      </w:r>
    </w:p>
    <w:p w:rsidR="008F2C84" w:rsidRPr="006F08FC" w:rsidRDefault="008F2C84" w:rsidP="00A37111">
      <w:pPr>
        <w:jc w:val="both"/>
        <w:rPr>
          <w:sz w:val="24"/>
          <w:szCs w:val="24"/>
        </w:rPr>
      </w:pPr>
      <w:r w:rsidRPr="006F08FC">
        <w:rPr>
          <w:sz w:val="24"/>
          <w:szCs w:val="24"/>
        </w:rPr>
        <w:t>Источниковедение как научная дисциплина в системе гуманитарных наук. Источники по истории России XI-XVII вв. Источники по истории России XVIII-первой половины XIX в. Источники по истории России второй половины XIX - начала ХХ вв. Документы КПСС и других политических партий, произведения деятелей партий, как исторический источник. Законодательство и делопроизводство советского периода. Материалы планирования развития народного хозяйства страны и статистика советского периода, как исторический источник. Периодическая печать и публицистика. Источники личного происхождения. Исторические источники российской эмиграции.</w:t>
      </w:r>
    </w:p>
    <w:p w:rsidR="008F2C84" w:rsidRPr="006F7F44" w:rsidRDefault="008F2C84" w:rsidP="00A37111">
      <w:pPr>
        <w:jc w:val="both"/>
        <w:rPr>
          <w:i/>
          <w:iCs/>
          <w:sz w:val="24"/>
          <w:szCs w:val="24"/>
        </w:rPr>
      </w:pPr>
      <w:r w:rsidRPr="00FF46DF">
        <w:rPr>
          <w:i/>
          <w:iCs/>
          <w:sz w:val="24"/>
          <w:szCs w:val="24"/>
        </w:rPr>
        <w:t xml:space="preserve">Разработчик  программы: </w:t>
      </w:r>
      <w:r w:rsidRPr="006F7F44">
        <w:rPr>
          <w:i/>
          <w:iCs/>
          <w:sz w:val="24"/>
          <w:szCs w:val="24"/>
        </w:rPr>
        <w:t>доктор исторических наук, профессор Борисов В.И.</w:t>
      </w:r>
    </w:p>
    <w:p w:rsidR="008F2C84" w:rsidRDefault="008F2C84" w:rsidP="00075FD0">
      <w:pPr>
        <w:jc w:val="both"/>
        <w:rPr>
          <w:sz w:val="24"/>
          <w:szCs w:val="24"/>
        </w:rPr>
      </w:pPr>
    </w:p>
    <w:p w:rsidR="008F2C84" w:rsidRDefault="008F2C84" w:rsidP="009B2B6A">
      <w:pPr>
        <w:jc w:val="center"/>
        <w:rPr>
          <w:b/>
          <w:bCs/>
          <w:sz w:val="24"/>
          <w:szCs w:val="24"/>
        </w:rPr>
      </w:pPr>
    </w:p>
    <w:p w:rsidR="008F2C84" w:rsidRPr="006F08FC" w:rsidRDefault="008F2C84" w:rsidP="009B2B6A">
      <w:pPr>
        <w:jc w:val="center"/>
        <w:rPr>
          <w:sz w:val="24"/>
          <w:szCs w:val="24"/>
        </w:rPr>
      </w:pPr>
      <w:r w:rsidRPr="006F08FC">
        <w:rPr>
          <w:b/>
          <w:bCs/>
          <w:sz w:val="24"/>
          <w:szCs w:val="24"/>
        </w:rPr>
        <w:t xml:space="preserve">Б1. В.ОД. 13 </w:t>
      </w:r>
      <w:r>
        <w:rPr>
          <w:b/>
          <w:bCs/>
          <w:sz w:val="24"/>
          <w:szCs w:val="24"/>
        </w:rPr>
        <w:t>И</w:t>
      </w:r>
      <w:r w:rsidRPr="006F08FC">
        <w:rPr>
          <w:b/>
          <w:bCs/>
          <w:sz w:val="24"/>
          <w:szCs w:val="24"/>
        </w:rPr>
        <w:t>стория</w:t>
      </w:r>
      <w:r>
        <w:rPr>
          <w:b/>
          <w:bCs/>
          <w:sz w:val="24"/>
          <w:szCs w:val="24"/>
        </w:rPr>
        <w:t xml:space="preserve"> Новейшего времени</w:t>
      </w:r>
    </w:p>
    <w:p w:rsidR="008F2C84" w:rsidRDefault="008F2C84" w:rsidP="009B2B6A">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9B2B6A">
      <w:pPr>
        <w:jc w:val="both"/>
        <w:rPr>
          <w:sz w:val="24"/>
          <w:szCs w:val="24"/>
        </w:rPr>
      </w:pPr>
      <w:r>
        <w:rPr>
          <w:sz w:val="24"/>
          <w:szCs w:val="24"/>
        </w:rPr>
        <w:t xml:space="preserve">ПК - 1 - </w:t>
      </w:r>
      <w:r w:rsidRPr="006F08FC">
        <w:rPr>
          <w:sz w:val="24"/>
          <w:szCs w:val="24"/>
        </w:rPr>
        <w:t xml:space="preserve"> готовность реализовывать образовательные программы по учебному</w:t>
      </w:r>
      <w:r>
        <w:rPr>
          <w:sz w:val="24"/>
          <w:szCs w:val="24"/>
        </w:rPr>
        <w:t xml:space="preserve"> </w:t>
      </w:r>
      <w:r w:rsidRPr="006F08FC">
        <w:rPr>
          <w:sz w:val="24"/>
          <w:szCs w:val="24"/>
        </w:rPr>
        <w:t>предмету в соответствии с требованием образовательных стандартов.</w:t>
      </w:r>
    </w:p>
    <w:p w:rsidR="008F2C84" w:rsidRPr="006F08FC" w:rsidRDefault="008F2C84" w:rsidP="009B2B6A">
      <w:pPr>
        <w:jc w:val="both"/>
        <w:rPr>
          <w:sz w:val="24"/>
          <w:szCs w:val="24"/>
        </w:rPr>
      </w:pPr>
      <w:r w:rsidRPr="006F08FC">
        <w:rPr>
          <w:sz w:val="24"/>
          <w:szCs w:val="24"/>
        </w:rPr>
        <w:t>ДПК</w:t>
      </w:r>
      <w:r>
        <w:rPr>
          <w:sz w:val="24"/>
          <w:szCs w:val="24"/>
        </w:rPr>
        <w:t xml:space="preserve"> – </w:t>
      </w:r>
      <w:r w:rsidRPr="006F08FC">
        <w:rPr>
          <w:sz w:val="24"/>
          <w:szCs w:val="24"/>
        </w:rPr>
        <w:t>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Default="008F2C84" w:rsidP="009B2B6A">
      <w:pPr>
        <w:jc w:val="center"/>
        <w:rPr>
          <w:b/>
          <w:bCs/>
          <w:sz w:val="24"/>
          <w:szCs w:val="24"/>
        </w:rPr>
      </w:pPr>
      <w:r w:rsidRPr="006F08FC">
        <w:rPr>
          <w:b/>
          <w:bCs/>
          <w:sz w:val="24"/>
          <w:szCs w:val="24"/>
        </w:rPr>
        <w:t>Содержание дисциплины</w:t>
      </w:r>
    </w:p>
    <w:p w:rsidR="008F2C84" w:rsidRPr="004F3B15" w:rsidRDefault="008F2C84" w:rsidP="009B2B6A">
      <w:pPr>
        <w:ind w:right="80"/>
        <w:jc w:val="both"/>
        <w:rPr>
          <w:sz w:val="24"/>
          <w:szCs w:val="24"/>
        </w:rPr>
      </w:pPr>
      <w:r w:rsidRPr="004F3B15">
        <w:rPr>
          <w:sz w:val="24"/>
          <w:szCs w:val="24"/>
        </w:rPr>
        <w:t xml:space="preserve">Изучение истории зарубежных стран </w:t>
      </w:r>
      <w:r w:rsidRPr="004F3B15">
        <w:rPr>
          <w:sz w:val="24"/>
          <w:szCs w:val="24"/>
          <w:lang w:val="en-US"/>
        </w:rPr>
        <w:t>XX</w:t>
      </w:r>
      <w:r w:rsidRPr="004F3B15">
        <w:rPr>
          <w:sz w:val="24"/>
          <w:szCs w:val="24"/>
        </w:rPr>
        <w:t xml:space="preserve"> – </w:t>
      </w:r>
      <w:r w:rsidRPr="004F3B15">
        <w:rPr>
          <w:sz w:val="24"/>
          <w:szCs w:val="24"/>
          <w:lang w:val="en-US"/>
        </w:rPr>
        <w:t>XXI</w:t>
      </w:r>
      <w:r w:rsidRPr="004F3B15">
        <w:rPr>
          <w:sz w:val="24"/>
          <w:szCs w:val="24"/>
        </w:rPr>
        <w:t xml:space="preserve"> вв. завершает цикл дисциплин по всеобщей истории. Этот период один из наиболее интенсивных, насыщенных событиями периодов мировой истории, который характеризует асинхронность общественного развития и новый уровень исторического синтеза, зарождение и развитие таких явлений как фашизм и тоталитаризм, мировые войны, интеграция и глобализация, трансформации индустриального общества и постепенный переход к постиндустриальной (информационной) цивилизации.</w:t>
      </w:r>
    </w:p>
    <w:p w:rsidR="008F2C84" w:rsidRPr="004F3B15" w:rsidRDefault="008F2C84" w:rsidP="009B2B6A">
      <w:pPr>
        <w:ind w:right="80"/>
        <w:jc w:val="both"/>
        <w:rPr>
          <w:sz w:val="24"/>
          <w:szCs w:val="24"/>
        </w:rPr>
      </w:pPr>
      <w:r w:rsidRPr="004F3B15">
        <w:rPr>
          <w:sz w:val="24"/>
          <w:szCs w:val="24"/>
        </w:rPr>
        <w:t>Курс ориентирован на комплексное изучение социально-экономических, политических и духовных процессов, составивших принципиальное содержание развития западного стадиального региона в X</w:t>
      </w:r>
      <w:r w:rsidRPr="004F3B15">
        <w:rPr>
          <w:sz w:val="24"/>
          <w:szCs w:val="24"/>
          <w:lang w:val="en-US"/>
        </w:rPr>
        <w:t>X</w:t>
      </w:r>
      <w:r w:rsidRPr="004F3B15">
        <w:rPr>
          <w:sz w:val="24"/>
          <w:szCs w:val="24"/>
        </w:rPr>
        <w:t xml:space="preserve"> –ХХI вв., а также на выяснение специфики эволюции отдельных стран. </w:t>
      </w:r>
    </w:p>
    <w:p w:rsidR="008F2C84" w:rsidRPr="004F3B15" w:rsidRDefault="008F2C84" w:rsidP="009B2B6A">
      <w:pPr>
        <w:ind w:right="80"/>
        <w:jc w:val="both"/>
        <w:rPr>
          <w:sz w:val="24"/>
          <w:szCs w:val="24"/>
        </w:rPr>
      </w:pPr>
      <w:r w:rsidRPr="004F3B15">
        <w:rPr>
          <w:sz w:val="24"/>
          <w:szCs w:val="24"/>
        </w:rPr>
        <w:t xml:space="preserve">Основные разделы курса охватывают следующие темы: </w:t>
      </w:r>
    </w:p>
    <w:p w:rsidR="008F2C84" w:rsidRPr="004F3B15" w:rsidRDefault="008F2C84" w:rsidP="009B2B6A">
      <w:pPr>
        <w:ind w:right="80"/>
        <w:jc w:val="both"/>
        <w:rPr>
          <w:sz w:val="24"/>
          <w:szCs w:val="24"/>
        </w:rPr>
      </w:pPr>
      <w:r w:rsidRPr="004F3B15">
        <w:rPr>
          <w:sz w:val="24"/>
          <w:szCs w:val="24"/>
        </w:rPr>
        <w:t>7–8 семестр – Европа и Америка от начала XX в. до Первой мировой войны; Международные отношения 1898 – 1914 гг.; Первая мировая война 1914 – 1918 гг.; Политическое и социально экономическое развитие зарубежных стран Европы и Америки в межвоенный период; Международные отношения в 1918-1945 гг.; Международные отношения во второй половине XX - XXI вв.; Политическое и социально экономическое развитие зарубежных стран Европы и Америки во второй половине  XX - XXI вв.</w:t>
      </w:r>
    </w:p>
    <w:p w:rsidR="008F2C84" w:rsidRPr="004F3B15" w:rsidRDefault="008F2C84" w:rsidP="009B2B6A">
      <w:pPr>
        <w:ind w:right="80"/>
        <w:jc w:val="both"/>
        <w:rPr>
          <w:sz w:val="24"/>
          <w:szCs w:val="24"/>
        </w:rPr>
      </w:pPr>
      <w:r w:rsidRPr="004F3B15">
        <w:rPr>
          <w:sz w:val="24"/>
          <w:szCs w:val="24"/>
        </w:rPr>
        <w:t xml:space="preserve">9–10 семестр – ведущие страны Азии  между Мировыми  войнами, война на Тихом океане как составная часть Второй мировой войны, политическое и социально экономическое развитие стран Азии  после Второй мировой войны до начала </w:t>
      </w:r>
      <w:r w:rsidRPr="004F3B15">
        <w:rPr>
          <w:sz w:val="24"/>
          <w:szCs w:val="24"/>
          <w:lang w:val="en-US"/>
        </w:rPr>
        <w:t>XXI</w:t>
      </w:r>
      <w:r w:rsidRPr="004F3B15">
        <w:rPr>
          <w:sz w:val="24"/>
          <w:szCs w:val="24"/>
        </w:rPr>
        <w:t xml:space="preserve"> в., крушение колониальной системы после Второй мировой войны, Африка после Второй Мировой войны.</w:t>
      </w:r>
    </w:p>
    <w:p w:rsidR="008F2C84" w:rsidRPr="004F3B15" w:rsidRDefault="008F2C84" w:rsidP="009B2B6A">
      <w:pPr>
        <w:ind w:right="80"/>
        <w:jc w:val="both"/>
        <w:rPr>
          <w:sz w:val="24"/>
          <w:szCs w:val="24"/>
        </w:rPr>
      </w:pPr>
      <w:r w:rsidRPr="004F3B15">
        <w:rPr>
          <w:i/>
          <w:iCs/>
          <w:sz w:val="24"/>
          <w:szCs w:val="24"/>
        </w:rPr>
        <w:t>Разработчик программы: кандидат исторических наук,</w:t>
      </w:r>
      <w:r>
        <w:rPr>
          <w:i/>
          <w:iCs/>
          <w:sz w:val="24"/>
          <w:szCs w:val="24"/>
        </w:rPr>
        <w:t xml:space="preserve"> доцент Алексеева М.Н.</w:t>
      </w:r>
    </w:p>
    <w:p w:rsidR="008F2C84" w:rsidRPr="006F08FC" w:rsidRDefault="008F2C84" w:rsidP="00075FD0">
      <w:pPr>
        <w:jc w:val="both"/>
        <w:rPr>
          <w:sz w:val="24"/>
          <w:szCs w:val="24"/>
        </w:rPr>
      </w:pPr>
    </w:p>
    <w:p w:rsidR="008F2C84" w:rsidRPr="006F08FC" w:rsidRDefault="008F2C84" w:rsidP="00075FD0">
      <w:pPr>
        <w:jc w:val="center"/>
        <w:rPr>
          <w:sz w:val="24"/>
          <w:szCs w:val="24"/>
        </w:rPr>
      </w:pPr>
      <w:r>
        <w:rPr>
          <w:b/>
          <w:bCs/>
          <w:sz w:val="24"/>
          <w:szCs w:val="24"/>
        </w:rPr>
        <w:t xml:space="preserve">Б1.В.ДВ </w:t>
      </w:r>
      <w:r w:rsidRPr="006F08FC">
        <w:rPr>
          <w:b/>
          <w:bCs/>
          <w:sz w:val="24"/>
          <w:szCs w:val="24"/>
        </w:rPr>
        <w:t>Элективные курсы по физической культуре</w:t>
      </w:r>
    </w:p>
    <w:p w:rsidR="008F2C84" w:rsidRDefault="008F2C84" w:rsidP="00075FD0">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ОК-8: готовностью поддерживать уровень физической подготовки, обеспечивающий полноценную деятельность</w:t>
      </w:r>
    </w:p>
    <w:p w:rsidR="008F2C84" w:rsidRPr="006F08FC" w:rsidRDefault="008F2C84" w:rsidP="00075FD0">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w:t>
      </w:r>
    </w:p>
    <w:p w:rsidR="008F2C84" w:rsidRPr="006F08FC" w:rsidRDefault="008F2C84" w:rsidP="00075FD0">
      <w:pPr>
        <w:jc w:val="both"/>
        <w:rPr>
          <w:sz w:val="24"/>
          <w:szCs w:val="24"/>
        </w:rPr>
      </w:pPr>
      <w:r w:rsidRPr="006F08FC">
        <w:rPr>
          <w:sz w:val="24"/>
          <w:szCs w:val="24"/>
        </w:rPr>
        <w:t>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w:t>
      </w:r>
    </w:p>
    <w:p w:rsidR="008F2C84" w:rsidRPr="006F08FC" w:rsidRDefault="008F2C84" w:rsidP="00075FD0">
      <w:pPr>
        <w:jc w:val="both"/>
        <w:rPr>
          <w:sz w:val="24"/>
          <w:szCs w:val="24"/>
        </w:rPr>
      </w:pPr>
      <w:r w:rsidRPr="006F08FC">
        <w:rPr>
          <w:sz w:val="24"/>
          <w:szCs w:val="24"/>
        </w:rPr>
        <w:t>Подвижные игры. Занятия включают: овладение методикой проведения подвижных игр с бегом, прыжками, метаниями для детей и взрослых.</w:t>
      </w:r>
    </w:p>
    <w:p w:rsidR="008F2C84" w:rsidRPr="006F08FC" w:rsidRDefault="008F2C84" w:rsidP="00075FD0">
      <w:pPr>
        <w:jc w:val="both"/>
        <w:rPr>
          <w:sz w:val="24"/>
          <w:szCs w:val="24"/>
        </w:rPr>
      </w:pPr>
      <w:r w:rsidRPr="006F08FC">
        <w:rPr>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8F2C84" w:rsidRPr="00FF46DF" w:rsidRDefault="008F2C84" w:rsidP="00075FD0">
      <w:pPr>
        <w:ind w:right="-100"/>
        <w:rPr>
          <w:sz w:val="24"/>
          <w:szCs w:val="24"/>
        </w:rPr>
      </w:pPr>
      <w:r w:rsidRPr="00FF46DF">
        <w:rPr>
          <w:i/>
          <w:iCs/>
          <w:sz w:val="24"/>
          <w:szCs w:val="24"/>
        </w:rPr>
        <w:t>Разработчик</w:t>
      </w:r>
      <w:r>
        <w:rPr>
          <w:i/>
          <w:iCs/>
          <w:sz w:val="24"/>
          <w:szCs w:val="24"/>
        </w:rPr>
        <w:t xml:space="preserve">и </w:t>
      </w:r>
      <w:r w:rsidRPr="00FF46DF">
        <w:rPr>
          <w:i/>
          <w:iCs/>
          <w:sz w:val="24"/>
          <w:szCs w:val="24"/>
        </w:rPr>
        <w:t xml:space="preserve"> программы:</w:t>
      </w:r>
      <w:r w:rsidRPr="00FF46DF">
        <w:rPr>
          <w:i/>
          <w:iCs/>
          <w:sz w:val="24"/>
          <w:szCs w:val="24"/>
        </w:rPr>
        <w:tab/>
        <w:t>кандидат педагогических наук,  П.В. Пустошило, доцент Л.И. Глущенко.</w:t>
      </w:r>
    </w:p>
    <w:p w:rsidR="008F2C84" w:rsidRDefault="008F2C84" w:rsidP="00075FD0">
      <w:pPr>
        <w:jc w:val="both"/>
        <w:rPr>
          <w:sz w:val="24"/>
          <w:szCs w:val="24"/>
        </w:rPr>
      </w:pPr>
    </w:p>
    <w:p w:rsidR="008F2C84" w:rsidRDefault="008F2C84" w:rsidP="00F844AD">
      <w:pPr>
        <w:spacing w:line="263" w:lineRule="auto"/>
        <w:ind w:right="-100"/>
        <w:jc w:val="center"/>
        <w:rPr>
          <w:b/>
          <w:bCs/>
          <w:sz w:val="24"/>
          <w:szCs w:val="24"/>
        </w:rPr>
      </w:pPr>
      <w:r w:rsidRPr="0068098F">
        <w:rPr>
          <w:b/>
          <w:bCs/>
          <w:sz w:val="24"/>
          <w:szCs w:val="24"/>
        </w:rPr>
        <w:t>Б1.В.ДВ.1.1 Религиоведение</w:t>
      </w:r>
    </w:p>
    <w:p w:rsidR="008F2C84" w:rsidRDefault="008F2C84" w:rsidP="00F844AD">
      <w:pPr>
        <w:spacing w:line="263" w:lineRule="auto"/>
        <w:ind w:right="-100"/>
        <w:jc w:val="center"/>
        <w:rPr>
          <w:b/>
          <w:bCs/>
          <w:sz w:val="24"/>
          <w:szCs w:val="24"/>
        </w:rPr>
      </w:pPr>
      <w:r w:rsidRPr="00FF46DF">
        <w:rPr>
          <w:b/>
          <w:bCs/>
          <w:sz w:val="24"/>
          <w:szCs w:val="24"/>
        </w:rPr>
        <w:t>Планируемый результат обучения по дисциплине:</w:t>
      </w:r>
    </w:p>
    <w:p w:rsidR="008F2C84" w:rsidRPr="006F08FC" w:rsidRDefault="008F2C84" w:rsidP="00F844AD">
      <w:pPr>
        <w:jc w:val="both"/>
        <w:rPr>
          <w:sz w:val="24"/>
          <w:szCs w:val="24"/>
        </w:rPr>
      </w:pPr>
      <w:r w:rsidRPr="006F08FC">
        <w:rPr>
          <w:sz w:val="24"/>
          <w:szCs w:val="24"/>
        </w:rPr>
        <w:t>ДПК – 1</w:t>
      </w:r>
      <w:r>
        <w:rPr>
          <w:sz w:val="24"/>
          <w:szCs w:val="24"/>
        </w:rPr>
        <w:t xml:space="preserve"> - </w:t>
      </w:r>
      <w:r w:rsidRPr="006F08FC">
        <w:rPr>
          <w:sz w:val="24"/>
          <w:szCs w:val="24"/>
        </w:rPr>
        <w:t>способностью демонстрировать знания в области отечественной и всеобщей истории,</w:t>
      </w:r>
      <w:r>
        <w:rPr>
          <w:sz w:val="24"/>
          <w:szCs w:val="24"/>
        </w:rPr>
        <w:t xml:space="preserve"> </w:t>
      </w:r>
      <w:r w:rsidRPr="006F08FC">
        <w:rPr>
          <w:sz w:val="24"/>
          <w:szCs w:val="24"/>
        </w:rPr>
        <w:t>навыки критического анализа исторической информации и проведения исторического</w:t>
      </w:r>
      <w:r>
        <w:rPr>
          <w:sz w:val="24"/>
          <w:szCs w:val="24"/>
        </w:rPr>
        <w:t xml:space="preserve"> </w:t>
      </w:r>
      <w:r w:rsidRPr="006F08FC">
        <w:rPr>
          <w:sz w:val="24"/>
          <w:szCs w:val="24"/>
        </w:rPr>
        <w:t>исследования</w:t>
      </w:r>
      <w:r>
        <w:rPr>
          <w:sz w:val="24"/>
          <w:szCs w:val="24"/>
        </w:rPr>
        <w:t>.</w:t>
      </w:r>
    </w:p>
    <w:p w:rsidR="008F2C84" w:rsidRPr="006F08FC" w:rsidRDefault="008F2C84" w:rsidP="00F844AD">
      <w:pPr>
        <w:jc w:val="both"/>
        <w:rPr>
          <w:sz w:val="24"/>
          <w:szCs w:val="24"/>
        </w:rPr>
      </w:pPr>
      <w:r w:rsidRPr="006F08FC">
        <w:rPr>
          <w:sz w:val="24"/>
          <w:szCs w:val="24"/>
        </w:rPr>
        <w:t>ПК-1 способностью реализовывать образовательные программы по учебным предметам в</w:t>
      </w:r>
      <w:r>
        <w:rPr>
          <w:sz w:val="24"/>
          <w:szCs w:val="24"/>
        </w:rPr>
        <w:t xml:space="preserve"> </w:t>
      </w:r>
      <w:r w:rsidRPr="006F08FC">
        <w:rPr>
          <w:sz w:val="24"/>
          <w:szCs w:val="24"/>
        </w:rPr>
        <w:t>соответствии с требованиями образовательных стандартов</w:t>
      </w:r>
      <w:r>
        <w:rPr>
          <w:sz w:val="24"/>
          <w:szCs w:val="24"/>
        </w:rPr>
        <w:t>.</w:t>
      </w:r>
    </w:p>
    <w:p w:rsidR="008F2C84" w:rsidRPr="00FF46DF" w:rsidRDefault="008F2C84" w:rsidP="00F844AD">
      <w:pPr>
        <w:spacing w:line="1" w:lineRule="exact"/>
        <w:ind w:right="-100"/>
        <w:rPr>
          <w:sz w:val="24"/>
          <w:szCs w:val="24"/>
        </w:rPr>
      </w:pPr>
    </w:p>
    <w:p w:rsidR="008F2C84" w:rsidRPr="00FF46DF" w:rsidRDefault="008F2C84" w:rsidP="00F844AD">
      <w:pPr>
        <w:ind w:right="-100"/>
        <w:jc w:val="center"/>
        <w:rPr>
          <w:b/>
          <w:bCs/>
          <w:sz w:val="24"/>
          <w:szCs w:val="24"/>
        </w:rPr>
      </w:pPr>
      <w:r w:rsidRPr="00FF46DF">
        <w:rPr>
          <w:b/>
          <w:bCs/>
          <w:sz w:val="24"/>
          <w:szCs w:val="24"/>
        </w:rPr>
        <w:t>Содержание дисциплины:</w:t>
      </w:r>
    </w:p>
    <w:p w:rsidR="008F2C84" w:rsidRPr="0068098F" w:rsidRDefault="008F2C84" w:rsidP="0068098F">
      <w:pPr>
        <w:jc w:val="both"/>
        <w:rPr>
          <w:sz w:val="24"/>
          <w:szCs w:val="24"/>
        </w:rPr>
      </w:pPr>
      <w:r w:rsidRPr="0068098F">
        <w:rPr>
          <w:sz w:val="24"/>
          <w:szCs w:val="24"/>
        </w:rPr>
        <w:t xml:space="preserve">Религия как форма общественного сознания. Классификация и основные формы религий. Проблема возникновения религии. Первобытные религии. Племенные религии: древних славян, древних германцев, древних кельтов. Религии Древнего мира: Египет, Месопотамия, Малая Азия, Сирия и Финикия, Иран, Индия, Китай, древние греки и римляне. Буддизм – первая мировая религия. Вероучение, философия, этическая система. Иудаизм. Основные источники вероучения и истории: Библия (Ветхий Завет) и Талмуд. Периоды истории иудейской религии. Возникновение христианства. Новый Завет (формирование, состав и содержание), другие источники. Исторические условия и причины возникновения и распространения христианства. Христианизация Римской империи. Первые вселенские соборы. Оформление христианского вероучения. Особенности исторического развития христианства. Великий церковный раскол 1054 г. Источники по исламу: Коран и Сунна. Возникновение исламской религии. Вероучение ислама. Этика и право. Распространение ислама. Современный ислам. Православие и Католицизм. Основные вехи истории. Вероучение и культ. Храм, служба, символика. Современная православная церковь в России и за ее пределами. Католицизм в современном мире. Реформация в Европе и возникновение протестантизма. Религиозное содержание протестантизма. Состояние современного религиозного сознания и причины появления нетрадиционных религий. Особенности и классификация нетрадиционных культов. Современное состояние религий в России и в мире.  </w:t>
      </w:r>
    </w:p>
    <w:p w:rsidR="008F2C84" w:rsidRPr="00FF46DF" w:rsidRDefault="008F2C84" w:rsidP="0068098F">
      <w:pPr>
        <w:ind w:right="-100"/>
        <w:rPr>
          <w:i/>
          <w:iCs/>
          <w:sz w:val="24"/>
          <w:szCs w:val="24"/>
        </w:rPr>
      </w:pPr>
      <w:r w:rsidRPr="00FF46DF">
        <w:rPr>
          <w:i/>
          <w:iCs/>
          <w:sz w:val="24"/>
          <w:szCs w:val="24"/>
        </w:rPr>
        <w:t xml:space="preserve">Разработчик программы: доктор исторических наук, профессор М.М. Казаков. </w:t>
      </w:r>
    </w:p>
    <w:p w:rsidR="008F2C84" w:rsidRDefault="008F2C84" w:rsidP="00075FD0">
      <w:pPr>
        <w:jc w:val="both"/>
        <w:rPr>
          <w:sz w:val="24"/>
          <w:szCs w:val="24"/>
        </w:rPr>
      </w:pPr>
    </w:p>
    <w:p w:rsidR="008F2C84" w:rsidRDefault="008F2C84" w:rsidP="00075FD0">
      <w:pPr>
        <w:jc w:val="center"/>
        <w:rPr>
          <w:b/>
          <w:bCs/>
          <w:sz w:val="24"/>
          <w:szCs w:val="24"/>
        </w:rPr>
      </w:pPr>
    </w:p>
    <w:p w:rsidR="008F2C84" w:rsidRDefault="008F2C84" w:rsidP="00180CA1">
      <w:pPr>
        <w:spacing w:line="263" w:lineRule="auto"/>
        <w:ind w:right="-100"/>
        <w:jc w:val="center"/>
        <w:rPr>
          <w:b/>
          <w:bCs/>
          <w:sz w:val="24"/>
          <w:szCs w:val="24"/>
        </w:rPr>
      </w:pPr>
      <w:r>
        <w:rPr>
          <w:b/>
          <w:bCs/>
          <w:sz w:val="24"/>
          <w:szCs w:val="24"/>
        </w:rPr>
        <w:t>Б1.В.ДВ.</w:t>
      </w:r>
      <w:r w:rsidRPr="00FF46DF">
        <w:rPr>
          <w:b/>
          <w:bCs/>
          <w:sz w:val="24"/>
          <w:szCs w:val="24"/>
        </w:rPr>
        <w:t>1.</w:t>
      </w:r>
      <w:r>
        <w:rPr>
          <w:b/>
          <w:bCs/>
          <w:sz w:val="24"/>
          <w:szCs w:val="24"/>
        </w:rPr>
        <w:t>2</w:t>
      </w:r>
      <w:r w:rsidRPr="00FF46DF">
        <w:rPr>
          <w:b/>
          <w:bCs/>
          <w:sz w:val="24"/>
          <w:szCs w:val="24"/>
        </w:rPr>
        <w:t xml:space="preserve"> История мировых религий</w:t>
      </w:r>
    </w:p>
    <w:p w:rsidR="008F2C84" w:rsidRDefault="008F2C84" w:rsidP="00180CA1">
      <w:pPr>
        <w:spacing w:line="263" w:lineRule="auto"/>
        <w:ind w:right="-100"/>
        <w:jc w:val="center"/>
        <w:rPr>
          <w:b/>
          <w:bCs/>
          <w:sz w:val="24"/>
          <w:szCs w:val="24"/>
        </w:rPr>
      </w:pPr>
      <w:r w:rsidRPr="00FF46DF">
        <w:rPr>
          <w:b/>
          <w:bCs/>
          <w:sz w:val="24"/>
          <w:szCs w:val="24"/>
        </w:rPr>
        <w:t>Планируемый результат обучения по дисциплине:</w:t>
      </w:r>
    </w:p>
    <w:p w:rsidR="008F2C84" w:rsidRPr="006F08FC" w:rsidRDefault="008F2C84" w:rsidP="00180CA1">
      <w:pPr>
        <w:jc w:val="both"/>
        <w:rPr>
          <w:sz w:val="24"/>
          <w:szCs w:val="24"/>
        </w:rPr>
      </w:pPr>
      <w:r w:rsidRPr="006F08FC">
        <w:rPr>
          <w:sz w:val="24"/>
          <w:szCs w:val="24"/>
        </w:rPr>
        <w:t>ДПК – 1</w:t>
      </w:r>
      <w:r>
        <w:rPr>
          <w:sz w:val="24"/>
          <w:szCs w:val="24"/>
        </w:rPr>
        <w:t xml:space="preserve"> - </w:t>
      </w:r>
      <w:r w:rsidRPr="006F08FC">
        <w:rPr>
          <w:sz w:val="24"/>
          <w:szCs w:val="24"/>
        </w:rPr>
        <w:t>способностью демонстрировать знания в области отечественной и всеобщей истории,</w:t>
      </w:r>
      <w:r>
        <w:rPr>
          <w:sz w:val="24"/>
          <w:szCs w:val="24"/>
        </w:rPr>
        <w:t xml:space="preserve"> </w:t>
      </w:r>
      <w:r w:rsidRPr="006F08FC">
        <w:rPr>
          <w:sz w:val="24"/>
          <w:szCs w:val="24"/>
        </w:rPr>
        <w:t>навыки критического анализа исторической информации и проведения исторического</w:t>
      </w:r>
      <w:r>
        <w:rPr>
          <w:sz w:val="24"/>
          <w:szCs w:val="24"/>
        </w:rPr>
        <w:t xml:space="preserve"> </w:t>
      </w:r>
      <w:r w:rsidRPr="006F08FC">
        <w:rPr>
          <w:sz w:val="24"/>
          <w:szCs w:val="24"/>
        </w:rPr>
        <w:t>исследования</w:t>
      </w:r>
      <w:r>
        <w:rPr>
          <w:sz w:val="24"/>
          <w:szCs w:val="24"/>
        </w:rPr>
        <w:t>.</w:t>
      </w:r>
    </w:p>
    <w:p w:rsidR="008F2C84" w:rsidRPr="006F08FC" w:rsidRDefault="008F2C84" w:rsidP="00180CA1">
      <w:pPr>
        <w:jc w:val="both"/>
        <w:rPr>
          <w:sz w:val="24"/>
          <w:szCs w:val="24"/>
        </w:rPr>
      </w:pPr>
      <w:r w:rsidRPr="006F08FC">
        <w:rPr>
          <w:sz w:val="24"/>
          <w:szCs w:val="24"/>
        </w:rPr>
        <w:t>ПК-1 способностью реализовывать образовательные программы по учебным предметам в</w:t>
      </w:r>
      <w:r>
        <w:rPr>
          <w:sz w:val="24"/>
          <w:szCs w:val="24"/>
        </w:rPr>
        <w:t xml:space="preserve"> </w:t>
      </w:r>
      <w:r w:rsidRPr="006F08FC">
        <w:rPr>
          <w:sz w:val="24"/>
          <w:szCs w:val="24"/>
        </w:rPr>
        <w:t>соответствии с требованиями образовательных стандартов</w:t>
      </w:r>
      <w:r>
        <w:rPr>
          <w:sz w:val="24"/>
          <w:szCs w:val="24"/>
        </w:rPr>
        <w:t>.</w:t>
      </w:r>
    </w:p>
    <w:p w:rsidR="008F2C84" w:rsidRPr="00FF46DF" w:rsidRDefault="008F2C84" w:rsidP="00180CA1">
      <w:pPr>
        <w:spacing w:line="1" w:lineRule="exact"/>
        <w:ind w:right="-100"/>
        <w:rPr>
          <w:sz w:val="24"/>
          <w:szCs w:val="24"/>
        </w:rPr>
      </w:pPr>
    </w:p>
    <w:p w:rsidR="008F2C84" w:rsidRPr="00FF46DF" w:rsidRDefault="008F2C84" w:rsidP="00180CA1">
      <w:pPr>
        <w:ind w:right="-100"/>
        <w:jc w:val="center"/>
        <w:rPr>
          <w:b/>
          <w:bCs/>
          <w:sz w:val="24"/>
          <w:szCs w:val="24"/>
        </w:rPr>
      </w:pPr>
      <w:r w:rsidRPr="00FF46DF">
        <w:rPr>
          <w:b/>
          <w:bCs/>
          <w:sz w:val="24"/>
          <w:szCs w:val="24"/>
        </w:rPr>
        <w:t>Содержание дисциплины:</w:t>
      </w:r>
    </w:p>
    <w:p w:rsidR="008F2C84" w:rsidRPr="00FF46DF" w:rsidRDefault="008F2C84" w:rsidP="00180CA1">
      <w:pPr>
        <w:ind w:right="-100"/>
        <w:jc w:val="both"/>
        <w:rPr>
          <w:sz w:val="24"/>
          <w:szCs w:val="24"/>
        </w:rPr>
      </w:pPr>
      <w:r w:rsidRPr="00FF46DF">
        <w:rPr>
          <w:sz w:val="24"/>
          <w:szCs w:val="24"/>
        </w:rPr>
        <w:t>Религия как форма общественного сознания. Компоненты религии. Функции религии. Классификация и основные формы религий. Место мировых религий в существующих классификациях. Религия и право. Буддизм – первая мировая религия. Вероучение, философия, этическая система. Изменения в буддийском вероучении: хинаяна и махаяна. Тантризм. Ламаизм. Дзен-буддизм. Современный буддизм. Возникновение христианства. Новый Завет (формирование, состав и содержание), другие источники. Исторические условия и причины возникновения и распространения христианства. История античного христианства. Христианизация Римской империи. Первые вселенские соборы. Оформление христианского вероучения. Особенности исторического развития христианства в Западной Европе и в Византии. Великий церковный раскол 1054 г. Православие и Католицизм. Истоки двух направлений в христианстве. Основные вехи истории. Вероучение и культ. Храм, служба, символика. Современная православная церковь в России и за ее пределами. Католицизм в современном мире. Реформация в Европе и возникновение протестантизма. Религиозное содержание протестантизма. Современный протестантизм. Основные течения и их распространение в России и в мире. Источники по исламу: Коран и Сунна. Возникновение исламской религии. Вероучение ислама. Этика и право. Распространение ислама. Современный ислам. Течения и секты в исламе в России и в мире.</w:t>
      </w:r>
    </w:p>
    <w:p w:rsidR="008F2C84" w:rsidRPr="00FF46DF" w:rsidRDefault="008F2C84" w:rsidP="00180CA1">
      <w:pPr>
        <w:spacing w:line="1" w:lineRule="exact"/>
        <w:ind w:right="-100"/>
        <w:rPr>
          <w:sz w:val="24"/>
          <w:szCs w:val="24"/>
        </w:rPr>
      </w:pPr>
    </w:p>
    <w:p w:rsidR="008F2C84" w:rsidRPr="00FF46DF" w:rsidRDefault="008F2C84" w:rsidP="0068098F">
      <w:pPr>
        <w:ind w:right="-100"/>
        <w:rPr>
          <w:i/>
          <w:iCs/>
          <w:sz w:val="24"/>
          <w:szCs w:val="24"/>
        </w:rPr>
      </w:pPr>
      <w:r w:rsidRPr="00FF46DF">
        <w:rPr>
          <w:i/>
          <w:iCs/>
          <w:sz w:val="24"/>
          <w:szCs w:val="24"/>
        </w:rPr>
        <w:t xml:space="preserve">Разработчик программы: доктор исторических наук, профессор М.М. Казаков. </w:t>
      </w:r>
    </w:p>
    <w:p w:rsidR="008F2C84" w:rsidRDefault="008F2C84" w:rsidP="00075FD0">
      <w:pPr>
        <w:jc w:val="center"/>
        <w:rPr>
          <w:b/>
          <w:bCs/>
          <w:sz w:val="24"/>
          <w:szCs w:val="24"/>
        </w:rPr>
      </w:pPr>
    </w:p>
    <w:p w:rsidR="008F2C84" w:rsidRPr="006F08FC" w:rsidRDefault="008F2C84" w:rsidP="00ED5507">
      <w:pPr>
        <w:jc w:val="center"/>
        <w:rPr>
          <w:sz w:val="24"/>
          <w:szCs w:val="24"/>
        </w:rPr>
      </w:pPr>
      <w:r w:rsidRPr="006F08FC">
        <w:rPr>
          <w:b/>
          <w:bCs/>
          <w:sz w:val="24"/>
          <w:szCs w:val="24"/>
        </w:rPr>
        <w:t>Б1.В.ДВ.</w:t>
      </w:r>
      <w:r>
        <w:rPr>
          <w:b/>
          <w:bCs/>
          <w:sz w:val="24"/>
          <w:szCs w:val="24"/>
        </w:rPr>
        <w:t>2</w:t>
      </w:r>
      <w:r w:rsidRPr="006F08FC">
        <w:rPr>
          <w:b/>
          <w:bCs/>
          <w:sz w:val="24"/>
          <w:szCs w:val="24"/>
        </w:rPr>
        <w:t>.</w:t>
      </w:r>
      <w:r>
        <w:rPr>
          <w:b/>
          <w:bCs/>
          <w:sz w:val="24"/>
          <w:szCs w:val="24"/>
        </w:rPr>
        <w:t>1</w:t>
      </w:r>
      <w:r w:rsidRPr="006F08FC">
        <w:rPr>
          <w:b/>
          <w:bCs/>
          <w:sz w:val="24"/>
          <w:szCs w:val="24"/>
        </w:rPr>
        <w:t xml:space="preserve"> Музееведение</w:t>
      </w:r>
    </w:p>
    <w:p w:rsidR="008F2C84" w:rsidRPr="006F08FC" w:rsidRDefault="008F2C84" w:rsidP="00ED5507">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ED5507">
      <w:pPr>
        <w:jc w:val="both"/>
        <w:rPr>
          <w:sz w:val="24"/>
          <w:szCs w:val="24"/>
        </w:rPr>
      </w:pPr>
      <w:r w:rsidRPr="006F08FC">
        <w:rPr>
          <w:sz w:val="24"/>
          <w:szCs w:val="24"/>
        </w:rPr>
        <w:t>ДПК -1: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6F08FC" w:rsidRDefault="008F2C84" w:rsidP="00ED5507">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ED5507">
      <w:pPr>
        <w:jc w:val="center"/>
        <w:rPr>
          <w:sz w:val="24"/>
          <w:szCs w:val="24"/>
        </w:rPr>
      </w:pPr>
      <w:r w:rsidRPr="006F08FC">
        <w:rPr>
          <w:b/>
          <w:bCs/>
          <w:sz w:val="24"/>
          <w:szCs w:val="24"/>
        </w:rPr>
        <w:t>Содержание дисциплины:</w:t>
      </w:r>
    </w:p>
    <w:p w:rsidR="008F2C84" w:rsidRPr="006F08FC" w:rsidRDefault="008F2C84" w:rsidP="00ED5507">
      <w:pPr>
        <w:jc w:val="both"/>
        <w:rPr>
          <w:sz w:val="24"/>
          <w:szCs w:val="24"/>
        </w:rPr>
      </w:pPr>
      <w:r w:rsidRPr="006F08FC">
        <w:rPr>
          <w:sz w:val="24"/>
          <w:szCs w:val="24"/>
        </w:rPr>
        <w:t>Объект музееведения. Различные теоретические подходы к пониманию предмета музееведения и определения музееведения (музеологии). Ключевые понятия музееведения, методы и связь музееведения с другими дисциплинами историко-культурного цикла. Основные этапы возникновения и развития музееведения как научной дисциплины. Предпосылки возникновения музея как социокультурного института. Значение коллекционирования. Протомузеи в античную эпоху. Коллекционирование в период Средневековья. Значение Возрождения и первой научной революции XVI-XVII веков для создания музейных коллекций. Первые учреждения музейного типа в России и их особенности. Влияние европейского просвещения на возникновение концепции публичного музея. Выдающиеся западноевропейские музеи и заменитые музейные коллекции в России XVIII века. Влияние политических событий и общественных идей XIX века на понимание задач музея, совершенствование музейной практики, разработка методики музейной работы, расширение профиля музейных экспозиций, осознание просветительской роли музея. Национальные музеи в Европе. Проекты организации национального музея России. Частные и ведомственные музеи в Х I Х в. Тесная связь музея с наукой и образованием. Музейная тема в начале XX века. Музейное дело в советский период. Формирование музейной сети и ее функционирование. Законодательство Российской Федерации в музейной сфере и его реализация в современных условиях. Знаменитые музеи России и направления их международного сотрудничества. Участие в деятельности ИКОМ, музейных ассоциациях. Перспективы музейного дела в XXI веке. Современные мировые достижения в музейном деле. Особенности их внедрения. Классификация музеев. Виды музейных коллекций. Функции музея, современные концепции. Музейная сеть: анализ и прогнозирование. Виды и формы образовательно-воспитательной работы музеев. Музей как научно-исследовательское учреждение. Планирование и осуществление научной работы. Оформление и представление результатов научных исследований. Научная организация музейных фондов. Музейные каталоги и их системы. ЭВМ в музейном деле. Принципы и методы построения музейной экспозиции. Научное проектирование и архитектурно-художественное решение экспозиции. Информационное обслуживание экспозиционной деятельности. Менеджмент музейной работы. Паблик рилейшенз в политике и стратегии работы музея. Формирование корпоративной культуры и имиджа музеев как важная часть реализации стратегии развития.</w:t>
      </w:r>
    </w:p>
    <w:p w:rsidR="008F2C84" w:rsidRPr="005C2FE3" w:rsidRDefault="008F2C84" w:rsidP="00ED5507">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r>
      <w:r w:rsidRPr="005C2FE3">
        <w:rPr>
          <w:i/>
          <w:iCs/>
          <w:sz w:val="24"/>
          <w:szCs w:val="24"/>
        </w:rPr>
        <w:t>доктор исторических наук, профессор А.В. Тихонова</w:t>
      </w:r>
    </w:p>
    <w:p w:rsidR="008F2C84" w:rsidRDefault="008F2C84" w:rsidP="00075FD0">
      <w:pPr>
        <w:jc w:val="center"/>
        <w:rPr>
          <w:b/>
          <w:bCs/>
          <w:sz w:val="24"/>
          <w:szCs w:val="24"/>
        </w:rPr>
      </w:pPr>
    </w:p>
    <w:p w:rsidR="008F2C84" w:rsidRDefault="008F2C84" w:rsidP="00E55FD6">
      <w:pPr>
        <w:tabs>
          <w:tab w:val="left" w:pos="478"/>
        </w:tabs>
        <w:jc w:val="center"/>
        <w:rPr>
          <w:b/>
          <w:bCs/>
          <w:sz w:val="24"/>
          <w:szCs w:val="24"/>
        </w:rPr>
      </w:pPr>
      <w:r>
        <w:rPr>
          <w:b/>
          <w:bCs/>
          <w:sz w:val="24"/>
          <w:szCs w:val="24"/>
        </w:rPr>
        <w:t>Б1.В.ДВ.2</w:t>
      </w:r>
      <w:r w:rsidRPr="006F08FC">
        <w:rPr>
          <w:b/>
          <w:bCs/>
          <w:sz w:val="24"/>
          <w:szCs w:val="24"/>
        </w:rPr>
        <w:t>.2 Культура Смоленщины</w:t>
      </w:r>
    </w:p>
    <w:p w:rsidR="008F2C84" w:rsidRPr="006F08FC" w:rsidRDefault="008F2C84" w:rsidP="00E55FD6">
      <w:pPr>
        <w:tabs>
          <w:tab w:val="left" w:pos="478"/>
        </w:tabs>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E55FD6">
      <w:pPr>
        <w:jc w:val="both"/>
        <w:rPr>
          <w:sz w:val="24"/>
          <w:szCs w:val="24"/>
        </w:rPr>
      </w:pPr>
      <w:r>
        <w:rPr>
          <w:sz w:val="24"/>
          <w:szCs w:val="24"/>
        </w:rPr>
        <w:t>ДПК – 1 -</w:t>
      </w:r>
      <w:r w:rsidRPr="006F08FC">
        <w:rPr>
          <w:sz w:val="24"/>
          <w:szCs w:val="24"/>
        </w:rPr>
        <w:t xml:space="preserve"> способность демонстрировать знания в области отечественной и всеобщей истории, навыки исторического анализа исторической информации и проведения исторического исследования</w:t>
      </w:r>
      <w:r>
        <w:rPr>
          <w:sz w:val="24"/>
          <w:szCs w:val="24"/>
        </w:rPr>
        <w:t>;</w:t>
      </w:r>
    </w:p>
    <w:p w:rsidR="008F2C84" w:rsidRPr="006F08FC" w:rsidRDefault="008F2C84" w:rsidP="00E55FD6">
      <w:pPr>
        <w:jc w:val="both"/>
        <w:rPr>
          <w:sz w:val="24"/>
          <w:szCs w:val="24"/>
        </w:rPr>
      </w:pPr>
      <w:r w:rsidRPr="006F08FC">
        <w:rPr>
          <w:sz w:val="24"/>
          <w:szCs w:val="24"/>
        </w:rPr>
        <w:t>ПК-1</w:t>
      </w:r>
      <w:r>
        <w:rPr>
          <w:sz w:val="24"/>
          <w:szCs w:val="24"/>
        </w:rPr>
        <w:t xml:space="preserve"> -</w:t>
      </w:r>
      <w:r w:rsidRPr="006F08FC">
        <w:rPr>
          <w:sz w:val="24"/>
          <w:szCs w:val="24"/>
        </w:rPr>
        <w:t xml:space="preserve"> 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8F2C84" w:rsidRPr="006F08FC" w:rsidRDefault="008F2C84" w:rsidP="00E55FD6">
      <w:pPr>
        <w:jc w:val="center"/>
        <w:rPr>
          <w:sz w:val="24"/>
          <w:szCs w:val="24"/>
        </w:rPr>
      </w:pPr>
      <w:r w:rsidRPr="006F08FC">
        <w:rPr>
          <w:b/>
          <w:bCs/>
          <w:sz w:val="24"/>
          <w:szCs w:val="24"/>
        </w:rPr>
        <w:t>Содержание дисциплины</w:t>
      </w:r>
    </w:p>
    <w:p w:rsidR="008F2C84" w:rsidRPr="006F08FC" w:rsidRDefault="008F2C84" w:rsidP="00E55FD6">
      <w:pPr>
        <w:jc w:val="both"/>
        <w:rPr>
          <w:sz w:val="24"/>
          <w:szCs w:val="24"/>
        </w:rPr>
      </w:pPr>
      <w:r w:rsidRPr="006F08FC">
        <w:rPr>
          <w:sz w:val="24"/>
          <w:szCs w:val="24"/>
        </w:rPr>
        <w:t>История культуры Смоленской земли в домонгольский период. Славяне и балты. Кривичи. Первые летописные сведения о кривичах и Смоленске. «Повесть временных лет» как исторический источник по истории Смоленской земли. Гнездовский курганный комплекс. Археологические данные последних лет. Образование Смоленского княжества. Создание Смоленской епископии. Смоленск - крупный центр ремесла и торговли. Политическая история княжества при Ростиславичах. Каменное строительство. Исследование архитектуры Смоленской земли. Живопись, письменность, образование и литературы Смоленского княжества. Культурное развитие Смоленских земель в ХIII – первой половине ХVII вв. Последствия монголо-татарского нашествия для смолян. «Сказание о Меркурии Смоленском» как исторический источник. Вхождение смоленских земель в состав Великого княжества Литовского и Русского. Литовский период в истории Смоленщины. Герб Смоленска. Православие на Смоленщине. Культура Смоленщины в ХVI столетии. Строительство Смоленской крепостной стены. Ф. Конь. Смоленские земли</w:t>
      </w:r>
      <w:r>
        <w:rPr>
          <w:sz w:val="24"/>
          <w:szCs w:val="24"/>
        </w:rPr>
        <w:t xml:space="preserve"> </w:t>
      </w:r>
      <w:r w:rsidRPr="006F08FC">
        <w:rPr>
          <w:sz w:val="24"/>
          <w:szCs w:val="24"/>
        </w:rPr>
        <w:t>период Смуты. Культура Смоленских земель в составе Речи Посполитой. Борьба за возвращение Смоленщины в состав Российского государства. Культура Смоленщины во второй половине ХVII – первой половине ХIХ столетий. Строительство Успенского собора. Культура Смоленского края в период петровских преобразований. Каменное строительство рубежа ХVII – ХVIII вв. Развитие образование. Смоленская семинария.</w:t>
      </w:r>
    </w:p>
    <w:p w:rsidR="008F2C84" w:rsidRPr="006F08FC" w:rsidRDefault="008F2C84" w:rsidP="00E55FD6">
      <w:pPr>
        <w:jc w:val="both"/>
        <w:rPr>
          <w:sz w:val="24"/>
          <w:szCs w:val="24"/>
        </w:rPr>
      </w:pPr>
      <w:r w:rsidRPr="006F08FC">
        <w:rPr>
          <w:sz w:val="24"/>
          <w:szCs w:val="24"/>
        </w:rPr>
        <w:t>Г.Вишневский. Культура Смоленской губернии во второй половине ХVIII столетия. Уездные города. Новый этап развития образования. Первый светский общедоступный театр в губернии. Начало книгопечатания в губернии. И. Я. Сытин. И. Шупинский. Первые исторические сочинения о Смоленске. Кружок «смоленских вольнодумцев». Смоленская шляхта как социокультурное явление. Благоустройство городской среды. Первый губернский архитектор – Ф. Бауэр. Смоленская губерния в Отечественной войне 1812 года. Памятные места в Смоленске и губернии. Восстановление Смоленска и уездных городов после Отечественной войны 1812 года. Губернский архитектор М.Н. Слепнев. Декабристы и Смоленский край. Культура Смоленщины накануне падения крепостного права. Развитие дворянской усадебно-парковой культуры. М.Н. Глинка. Никифор Мурзакевич – первый историк Смоленска. Исторические сочинения о Смоленске 1820-1850-х гг. Повседневная жизнь горожан. Культура Смоленской губерния во второй половине ХIХ – начале ХХ вв. Выдающиеся деятели науки, литературы и искусства второй половины ХIХ столетия. Развитие культуры и искусства. Развитие мзейного дела. Первый историко-археологический музей. Смоленское краеведение во второй половине ХIХ – начале ХХ вв. Губернские архитекторы второй половины ХIХ века. Благоустройство городской среды губернского и уездных центров. Повседневная жизнь горожан. Культура Смоленщины в предвоенный период (1917 – 1941 гг.). Культура Смоленщины после свержения самодержавия. Административно-территориальные преобразования. Западная область (Коммуна). Начало восстановления народного хозяйства и культуры после Гражданской войны. Смоленский театр в предвоенный период. Культурное строительство в предвоенные пятилетки. Репрессии против деятелей</w:t>
      </w:r>
    </w:p>
    <w:p w:rsidR="008F2C84" w:rsidRPr="006F08FC" w:rsidRDefault="008F2C84" w:rsidP="00E55FD6">
      <w:pPr>
        <w:jc w:val="both"/>
        <w:rPr>
          <w:sz w:val="24"/>
          <w:szCs w:val="24"/>
        </w:rPr>
      </w:pPr>
      <w:r w:rsidRPr="006F08FC">
        <w:rPr>
          <w:sz w:val="24"/>
          <w:szCs w:val="24"/>
        </w:rPr>
        <w:t>культуры. Успехи культурного развития. Советская власть и РПЦ в предвоенный период. Репрессии против священников на территории Смоленщины. Культура Смоленщины в</w:t>
      </w:r>
    </w:p>
    <w:p w:rsidR="008F2C84" w:rsidRPr="006F08FC" w:rsidRDefault="008F2C84" w:rsidP="00E55FD6">
      <w:pPr>
        <w:jc w:val="both"/>
        <w:rPr>
          <w:sz w:val="24"/>
          <w:szCs w:val="24"/>
        </w:rPr>
      </w:pPr>
      <w:r w:rsidRPr="006F08FC">
        <w:rPr>
          <w:sz w:val="24"/>
          <w:szCs w:val="24"/>
        </w:rPr>
        <w:t>послевоенные годы. Начало восстановление народного хозяйства и культуры. П.Д. Барановский и его роль в сохранении историко-культурного наследия Смоленщина. Послевоенный план восстановление Смоленска и его реализация. Восстановление</w:t>
      </w:r>
    </w:p>
    <w:p w:rsidR="008F2C84" w:rsidRPr="006F08FC" w:rsidRDefault="008F2C84" w:rsidP="00E55FD6">
      <w:pPr>
        <w:jc w:val="both"/>
        <w:rPr>
          <w:sz w:val="24"/>
          <w:szCs w:val="24"/>
        </w:rPr>
      </w:pPr>
      <w:r w:rsidRPr="006F08FC">
        <w:rPr>
          <w:sz w:val="24"/>
          <w:szCs w:val="24"/>
        </w:rPr>
        <w:t>системы народного образования, социально-культурный учреждений. Разоблачение культа личности и его последствий для провинции. Изменения в общественной жизни города и села в 1960-80-е гг.. Результаты курса радикальных реформ 1990-х гг. для населения Смоленской области. Смоленская область в начале ХХI века.</w:t>
      </w:r>
    </w:p>
    <w:p w:rsidR="008F2C84" w:rsidRPr="00F447F1" w:rsidRDefault="008F2C84" w:rsidP="00E55FD6">
      <w:pPr>
        <w:ind w:right="-100"/>
        <w:rPr>
          <w:i/>
          <w:iCs/>
          <w:sz w:val="24"/>
          <w:szCs w:val="24"/>
        </w:rPr>
      </w:pPr>
      <w:r w:rsidRPr="00FF46DF">
        <w:rPr>
          <w:i/>
          <w:iCs/>
          <w:sz w:val="24"/>
          <w:szCs w:val="24"/>
        </w:rPr>
        <w:t>Разработчик</w:t>
      </w:r>
      <w:r>
        <w:rPr>
          <w:i/>
          <w:iCs/>
          <w:sz w:val="24"/>
          <w:szCs w:val="24"/>
        </w:rPr>
        <w:t xml:space="preserve">  программы: </w:t>
      </w:r>
      <w:r w:rsidRPr="00FF46DF">
        <w:rPr>
          <w:i/>
          <w:iCs/>
          <w:sz w:val="24"/>
          <w:szCs w:val="24"/>
        </w:rPr>
        <w:t xml:space="preserve">кандидат </w:t>
      </w:r>
      <w:r w:rsidRPr="00FC3141">
        <w:rPr>
          <w:i/>
          <w:iCs/>
          <w:sz w:val="24"/>
          <w:szCs w:val="24"/>
        </w:rPr>
        <w:t>исторических наук,</w:t>
      </w:r>
      <w:r>
        <w:rPr>
          <w:i/>
          <w:iCs/>
          <w:sz w:val="24"/>
          <w:szCs w:val="24"/>
        </w:rPr>
        <w:t xml:space="preserve"> </w:t>
      </w:r>
      <w:r w:rsidRPr="00F447F1">
        <w:rPr>
          <w:i/>
          <w:iCs/>
          <w:sz w:val="24"/>
          <w:szCs w:val="24"/>
        </w:rPr>
        <w:t>доцент Никитина Н.В.</w:t>
      </w:r>
    </w:p>
    <w:p w:rsidR="008F2C84" w:rsidRDefault="008F2C84" w:rsidP="00075FD0">
      <w:pPr>
        <w:jc w:val="center"/>
        <w:rPr>
          <w:b/>
          <w:bCs/>
          <w:sz w:val="24"/>
          <w:szCs w:val="24"/>
        </w:rPr>
      </w:pPr>
    </w:p>
    <w:p w:rsidR="008F2C84" w:rsidRPr="006F08FC" w:rsidRDefault="008F2C84" w:rsidP="00ED5507">
      <w:pPr>
        <w:jc w:val="center"/>
        <w:rPr>
          <w:sz w:val="24"/>
          <w:szCs w:val="24"/>
        </w:rPr>
      </w:pPr>
      <w:r>
        <w:rPr>
          <w:b/>
          <w:bCs/>
          <w:sz w:val="24"/>
          <w:szCs w:val="24"/>
        </w:rPr>
        <w:t>Б1.В.ДВ.3</w:t>
      </w:r>
      <w:r w:rsidRPr="006F08FC">
        <w:rPr>
          <w:b/>
          <w:bCs/>
          <w:sz w:val="24"/>
          <w:szCs w:val="24"/>
        </w:rPr>
        <w:t>.</w:t>
      </w:r>
      <w:r>
        <w:rPr>
          <w:b/>
          <w:bCs/>
          <w:sz w:val="24"/>
          <w:szCs w:val="24"/>
        </w:rPr>
        <w:t>1</w:t>
      </w:r>
      <w:r w:rsidRPr="006F08FC">
        <w:rPr>
          <w:b/>
          <w:bCs/>
          <w:sz w:val="24"/>
          <w:szCs w:val="24"/>
        </w:rPr>
        <w:t xml:space="preserve"> Усадьбоведение</w:t>
      </w:r>
    </w:p>
    <w:p w:rsidR="008F2C84" w:rsidRPr="006F08FC" w:rsidRDefault="008F2C84" w:rsidP="00ED5507">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ED5507">
      <w:pPr>
        <w:jc w:val="both"/>
        <w:rPr>
          <w:sz w:val="24"/>
          <w:szCs w:val="24"/>
        </w:rPr>
      </w:pPr>
      <w:r>
        <w:rPr>
          <w:sz w:val="24"/>
          <w:szCs w:val="24"/>
        </w:rPr>
        <w:t>ДПК – 1 -</w:t>
      </w:r>
      <w:r w:rsidRPr="006F08FC">
        <w:rPr>
          <w:sz w:val="24"/>
          <w:szCs w:val="24"/>
        </w:rPr>
        <w:t xml:space="preserve"> способность демонстрировать знания в области отечественной и всеобщей истории, навыки исторического анализа исторической информации и проведения исторического исследования</w:t>
      </w:r>
      <w:r>
        <w:rPr>
          <w:sz w:val="24"/>
          <w:szCs w:val="24"/>
        </w:rPr>
        <w:t>;</w:t>
      </w:r>
    </w:p>
    <w:p w:rsidR="008F2C84" w:rsidRPr="006F08FC" w:rsidRDefault="008F2C84" w:rsidP="00ED5507">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p>
    <w:p w:rsidR="008F2C84" w:rsidRPr="006F08FC" w:rsidRDefault="008F2C84" w:rsidP="00ED5507">
      <w:pPr>
        <w:jc w:val="center"/>
        <w:rPr>
          <w:sz w:val="24"/>
          <w:szCs w:val="24"/>
        </w:rPr>
      </w:pPr>
      <w:r w:rsidRPr="006F08FC">
        <w:rPr>
          <w:b/>
          <w:bCs/>
          <w:sz w:val="24"/>
          <w:szCs w:val="24"/>
        </w:rPr>
        <w:t>Содержание дисциплины</w:t>
      </w:r>
      <w:r>
        <w:rPr>
          <w:b/>
          <w:bCs/>
          <w:sz w:val="24"/>
          <w:szCs w:val="24"/>
        </w:rPr>
        <w:t>:</w:t>
      </w:r>
    </w:p>
    <w:p w:rsidR="008F2C84" w:rsidRPr="006F08FC" w:rsidRDefault="008F2C84" w:rsidP="00ED5507">
      <w:pPr>
        <w:jc w:val="both"/>
        <w:rPr>
          <w:sz w:val="24"/>
          <w:szCs w:val="24"/>
        </w:rPr>
      </w:pPr>
      <w:r w:rsidRPr="006F08FC">
        <w:rPr>
          <w:sz w:val="24"/>
          <w:szCs w:val="24"/>
        </w:rPr>
        <w:t>Предмет и задачи усадьбоведения. Общая характеристика курса, его цели и задачи. Понятие «усадьбоведение». Объект и основные предметные области усадьбоведения как специальной научной исторической дисциплины. Проблема границ, статуса и определения понятие «усадьба». Множественности дефиниций понятия «усадьба». Современное состояние и перспективы развития усадьбоведения. История становления и развития усадьбоведения в России. Основные этапы в развитии усадьбоведения как научной дисциплины в рамках отечественной историографии. Характеристика взглядов отечественных ученых XX века на сущность усадьбоведения. Н.Н.Врангель и Г.К.Лукомский – основатели усадьбоведения в России. Журналы «Старые годы» и «Столица и усадьба» - центра развития усадьбоведения. Деятельность Общества изучения русской усадьбы в 1922 – 1929 гг. Возобновление работы ОИРУ в 1992 году. Периодическое издание «Русская усадьба». Современные исследователи русской усадьбы. Изменение методов усадьбоведения. Современная типология русской усадьбы. Основания для классификации русской усадьбы. Классификации исследователей М.Ю.Коробко, Т.П. Каждан и Е.Н. Марасиновой, Л. В. Рассказовой. Л. Г. Березовой и Н. П. Берляковой. Выделение типов русской усадьбы по принцип приоритетной или доминирующей деятельности. Недостатки и достоинства классификаций. Исторические условия возникновения и развития русской дворянской усадьбы. Экономические условия формирования и развития русской усадьбы. Социально-политические условия развития усадьбы. Культурно-бытовые условия развития русской усадьбы. Методика исследований</w:t>
      </w:r>
    </w:p>
    <w:p w:rsidR="008F2C84" w:rsidRPr="006F08FC" w:rsidRDefault="008F2C84" w:rsidP="00ED5507">
      <w:pPr>
        <w:jc w:val="both"/>
        <w:rPr>
          <w:sz w:val="24"/>
          <w:szCs w:val="24"/>
        </w:rPr>
      </w:pPr>
      <w:r w:rsidRPr="006F08FC">
        <w:rPr>
          <w:sz w:val="24"/>
          <w:szCs w:val="24"/>
        </w:rPr>
        <w:t>русской усадьбы. Дореволюционные методики Врангеля Н.Н. и Лукомского Г.К. Теория «культурного гнезда» Пиксанова Н.И. Современная модель исследования русских усадеб. Русская усадебная культура как историко-культурный феномен. Структура и жизненный уклад русской усадьбы. Начало процесса формирования усадебной культуры. Усадебная культура первой половины ХVIII века. Усадебная культура периода расцвета (60-е гг. ХVIII – 1861 г.). Особенности усадебной культуры второй половины ХIХ – начала ХХ вв. Проблема сохранения памятников усадебной культуры в советскую эпоху и на современном этапе. Массовое уничтожение памятников истории и культуры на рубеже 1920 – 1930-х гг. Попытки создания музеев усадебного быта. Урон, нанесенный усадьбам во время Великой Отечественной войны и в начале 1960-х гг. Проблема музеефикации усадебных комплексов в 60-80-е гг. Проблемы охраны усадеб на современном этапе. Проблема приватизации усадеб. Закон Российской Федерации 2002 года об охране</w:t>
      </w:r>
    </w:p>
    <w:p w:rsidR="008F2C84" w:rsidRPr="006F08FC" w:rsidRDefault="008F2C84" w:rsidP="00ED5507">
      <w:pPr>
        <w:jc w:val="both"/>
        <w:rPr>
          <w:sz w:val="24"/>
          <w:szCs w:val="24"/>
        </w:rPr>
      </w:pPr>
      <w:r w:rsidRPr="006F08FC">
        <w:rPr>
          <w:sz w:val="24"/>
          <w:szCs w:val="24"/>
        </w:rPr>
        <w:t>памятников и русская усадьба. Литература и источники для научного изучения усадеб Смоленской губернии. Краеведческая библиография и справочные издания</w:t>
      </w:r>
    </w:p>
    <w:p w:rsidR="008F2C84" w:rsidRPr="006F08FC" w:rsidRDefault="008F2C84" w:rsidP="00ED5507">
      <w:pPr>
        <w:jc w:val="both"/>
        <w:rPr>
          <w:sz w:val="24"/>
          <w:szCs w:val="24"/>
        </w:rPr>
      </w:pPr>
      <w:r w:rsidRPr="006F08FC">
        <w:rPr>
          <w:sz w:val="24"/>
          <w:szCs w:val="24"/>
        </w:rPr>
        <w:t>(путеводители, энциклопедии). Современные издания по проблемам усадьбоведения (жур-налы, альманахи, серийные издания и т. д.). Карты и планы как источники для изучения усадеб Смоленской губернии. Мемуарная литература как историко-краеведческий источник и проблемы ее репрезентативности. Использование современных носителей информации (Интернет, CD-rom и др.) в практике усадьбоведения. Личные формы дворянский фамилий, отложенные в ГАСО. Фонды Смоленского музея-заповедника в исследовании усадеб. История становления и развития дворянских усадеб Смоленской губернии в ХVIII – ХХ вв. Смоленские усадьбы на современном этапе.</w:t>
      </w:r>
    </w:p>
    <w:p w:rsidR="008F2C84" w:rsidRPr="006F08FC" w:rsidRDefault="008F2C84" w:rsidP="00ED5507">
      <w:pPr>
        <w:ind w:right="-100"/>
        <w:rPr>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 доцент Н.В.Никитина</w:t>
      </w:r>
    </w:p>
    <w:p w:rsidR="008F2C84" w:rsidRDefault="008F2C84" w:rsidP="00075FD0">
      <w:pPr>
        <w:jc w:val="center"/>
        <w:rPr>
          <w:b/>
          <w:bCs/>
          <w:sz w:val="24"/>
          <w:szCs w:val="24"/>
        </w:rPr>
      </w:pPr>
    </w:p>
    <w:p w:rsidR="008F2C84" w:rsidRPr="0076311E" w:rsidRDefault="008F2C84" w:rsidP="0076311E">
      <w:pPr>
        <w:ind w:right="-1"/>
        <w:jc w:val="center"/>
        <w:rPr>
          <w:sz w:val="24"/>
          <w:szCs w:val="24"/>
        </w:rPr>
      </w:pPr>
      <w:r w:rsidRPr="0076311E">
        <w:rPr>
          <w:b/>
          <w:bCs/>
          <w:sz w:val="24"/>
          <w:szCs w:val="24"/>
        </w:rPr>
        <w:t>Б1.В.ДВ.3.2. Экскурсионная и музейно-выставочная деятельность</w:t>
      </w:r>
    </w:p>
    <w:p w:rsidR="008F2C84" w:rsidRPr="0076311E" w:rsidRDefault="008F2C84" w:rsidP="0076311E">
      <w:pPr>
        <w:shd w:val="clear" w:color="auto" w:fill="FFFFFF"/>
        <w:tabs>
          <w:tab w:val="left" w:pos="3119"/>
          <w:tab w:val="left" w:leader="underscore" w:pos="4906"/>
        </w:tabs>
        <w:ind w:right="-1418"/>
        <w:jc w:val="center"/>
        <w:rPr>
          <w:b/>
          <w:bCs/>
          <w:sz w:val="24"/>
          <w:szCs w:val="24"/>
        </w:rPr>
      </w:pPr>
      <w:r w:rsidRPr="0076311E">
        <w:rPr>
          <w:b/>
          <w:bCs/>
          <w:sz w:val="24"/>
          <w:szCs w:val="24"/>
        </w:rPr>
        <w:t>Планируемые результаты обучения по дисциплине:</w:t>
      </w:r>
    </w:p>
    <w:p w:rsidR="008F2C84" w:rsidRPr="0076311E" w:rsidRDefault="008F2C84" w:rsidP="0076311E">
      <w:pPr>
        <w:jc w:val="both"/>
        <w:rPr>
          <w:sz w:val="24"/>
          <w:szCs w:val="24"/>
        </w:rPr>
      </w:pPr>
      <w:r w:rsidRPr="0076311E">
        <w:rPr>
          <w:sz w:val="24"/>
          <w:szCs w:val="24"/>
        </w:rPr>
        <w:t>ДПК-1:способность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76311E" w:rsidRDefault="008F2C84" w:rsidP="0076311E">
      <w:pPr>
        <w:jc w:val="both"/>
        <w:rPr>
          <w:sz w:val="24"/>
          <w:szCs w:val="24"/>
        </w:rPr>
      </w:pPr>
      <w:r w:rsidRPr="0076311E">
        <w:rPr>
          <w:sz w:val="24"/>
          <w:szCs w:val="24"/>
        </w:rPr>
        <w:t>ПК-1: готовностью реализовывать образовательные программы по учебным предметам в соответствии с требованиями образовательных стандартов.</w:t>
      </w:r>
    </w:p>
    <w:p w:rsidR="008F2C84" w:rsidRPr="0076311E" w:rsidRDefault="008F2C84" w:rsidP="0076311E">
      <w:pPr>
        <w:jc w:val="center"/>
        <w:rPr>
          <w:b/>
          <w:bCs/>
          <w:sz w:val="24"/>
          <w:szCs w:val="24"/>
        </w:rPr>
      </w:pPr>
      <w:r w:rsidRPr="0076311E">
        <w:rPr>
          <w:b/>
          <w:bCs/>
          <w:sz w:val="24"/>
          <w:szCs w:val="24"/>
        </w:rPr>
        <w:t>Содержание дисциплины:</w:t>
      </w:r>
    </w:p>
    <w:p w:rsidR="008F2C84" w:rsidRPr="0076311E" w:rsidRDefault="008F2C84" w:rsidP="0076311E">
      <w:pPr>
        <w:autoSpaceDE w:val="0"/>
        <w:autoSpaceDN w:val="0"/>
        <w:adjustRightInd w:val="0"/>
        <w:jc w:val="both"/>
        <w:rPr>
          <w:b/>
          <w:bCs/>
          <w:sz w:val="24"/>
          <w:szCs w:val="24"/>
        </w:rPr>
      </w:pPr>
      <w:r w:rsidRPr="0076311E">
        <w:rPr>
          <w:sz w:val="24"/>
          <w:szCs w:val="24"/>
        </w:rPr>
        <w:t xml:space="preserve">Понятие экскурсионного дела и экскурсии. История их появления и развития.Функции и признаки экскурсии.  Классификация экскурсий. Структура экскурсии. Поэтапная предварительная работа над экскурсией. Роль методических приемов  и их отбор. </w:t>
      </w:r>
      <w:r w:rsidRPr="0076311E">
        <w:rPr>
          <w:color w:val="000000"/>
          <w:sz w:val="24"/>
          <w:szCs w:val="24"/>
        </w:rPr>
        <w:t xml:space="preserve">Сочетание </w:t>
      </w:r>
      <w:r w:rsidRPr="0076311E">
        <w:rPr>
          <w:sz w:val="24"/>
          <w:szCs w:val="24"/>
        </w:rPr>
        <w:t xml:space="preserve">показа и рассказа в экскурсии. </w:t>
      </w:r>
      <w:r w:rsidRPr="0076311E">
        <w:rPr>
          <w:color w:val="000000"/>
          <w:sz w:val="24"/>
          <w:szCs w:val="24"/>
        </w:rPr>
        <w:t>Профессиональные и личностные качества экскурсовода.</w:t>
      </w:r>
      <w:r w:rsidRPr="0076311E">
        <w:rPr>
          <w:sz w:val="24"/>
          <w:szCs w:val="24"/>
        </w:rPr>
        <w:t xml:space="preserve"> Составляющие экскурсоводческого мастерства. Имидж экскурсовода.Основные требования к ведению экскурсии. Рекомендации организационного и методического характера. Пути совершенствования методики экскурсионной работы.</w:t>
      </w:r>
    </w:p>
    <w:p w:rsidR="008F2C84" w:rsidRPr="0076311E" w:rsidRDefault="008F2C84" w:rsidP="0076311E">
      <w:pPr>
        <w:widowControl w:val="0"/>
        <w:jc w:val="both"/>
        <w:rPr>
          <w:sz w:val="24"/>
          <w:szCs w:val="24"/>
        </w:rPr>
      </w:pPr>
      <w:r w:rsidRPr="0076311E">
        <w:rPr>
          <w:sz w:val="24"/>
          <w:szCs w:val="24"/>
        </w:rPr>
        <w:t>Типы аудитории и методы ее изучения. Динамика аудитории. Особенности работы с разной возрастной аудиторией. Общие методы музея и школы. Роль учителя при подготовке к экскурсии и закреплении результатов ее проведения. Приемы музейной педагогики и их применение.</w:t>
      </w:r>
    </w:p>
    <w:p w:rsidR="008F2C84" w:rsidRPr="0076311E" w:rsidRDefault="008F2C84" w:rsidP="0076311E">
      <w:pPr>
        <w:jc w:val="both"/>
        <w:rPr>
          <w:sz w:val="24"/>
          <w:szCs w:val="24"/>
        </w:rPr>
      </w:pPr>
      <w:r w:rsidRPr="0076311E">
        <w:rPr>
          <w:color w:val="000000"/>
          <w:spacing w:val="-1"/>
          <w:sz w:val="24"/>
          <w:szCs w:val="24"/>
        </w:rPr>
        <w:t xml:space="preserve">Термин "выставка" и «выставочная деятельность». </w:t>
      </w:r>
      <w:r w:rsidRPr="0076311E">
        <w:rPr>
          <w:color w:val="000000"/>
          <w:sz w:val="24"/>
          <w:szCs w:val="24"/>
        </w:rPr>
        <w:t xml:space="preserve">Субъекты и объекты </w:t>
      </w:r>
      <w:r w:rsidRPr="0076311E">
        <w:rPr>
          <w:sz w:val="24"/>
          <w:szCs w:val="24"/>
        </w:rPr>
        <w:t xml:space="preserve">выставочной деятельности. </w:t>
      </w:r>
      <w:r w:rsidRPr="0076311E">
        <w:rPr>
          <w:spacing w:val="-1"/>
          <w:sz w:val="24"/>
          <w:szCs w:val="24"/>
        </w:rPr>
        <w:t>Классификация выставок. Функции  выставки в зависимости от специфики.</w:t>
      </w:r>
      <w:r w:rsidRPr="0076311E">
        <w:rPr>
          <w:sz w:val="24"/>
          <w:szCs w:val="24"/>
        </w:rPr>
        <w:t xml:space="preserve"> Музейная выставка и ее отношение к музею. Роль музейной выставки как объекта посещения в экскурсиях и познавательных турах. Музейные выставки в историко-краеведческом музее.</w:t>
      </w:r>
    </w:p>
    <w:p w:rsidR="008F2C84" w:rsidRPr="0076311E" w:rsidRDefault="008F2C84" w:rsidP="0076311E">
      <w:pPr>
        <w:jc w:val="both"/>
        <w:rPr>
          <w:b/>
          <w:bCs/>
          <w:color w:val="000000"/>
          <w:spacing w:val="-5"/>
          <w:sz w:val="24"/>
          <w:szCs w:val="24"/>
        </w:rPr>
      </w:pPr>
      <w:r w:rsidRPr="0076311E">
        <w:rPr>
          <w:sz w:val="24"/>
          <w:szCs w:val="24"/>
        </w:rPr>
        <w:t xml:space="preserve">Законодательные основы, регулирующие выставочную деятельность. Отечественный и зарубежный опыт регулирования выставочной деятельности. Выставочное пространство и его правильная организация. </w:t>
      </w:r>
    </w:p>
    <w:p w:rsidR="008F2C84" w:rsidRPr="0076311E" w:rsidRDefault="008F2C84" w:rsidP="0076311E">
      <w:pPr>
        <w:shd w:val="clear" w:color="auto" w:fill="FFFFFF"/>
        <w:jc w:val="both"/>
        <w:rPr>
          <w:spacing w:val="-5"/>
          <w:sz w:val="24"/>
          <w:szCs w:val="24"/>
        </w:rPr>
      </w:pPr>
      <w:r w:rsidRPr="0076311E">
        <w:rPr>
          <w:color w:val="000000"/>
          <w:spacing w:val="-5"/>
          <w:sz w:val="24"/>
          <w:szCs w:val="24"/>
        </w:rPr>
        <w:t xml:space="preserve">Особенности менеджмента в экскурсионно-выставочном деле. Технология продвижения экскурсионного и выставочного продукта. </w:t>
      </w:r>
    </w:p>
    <w:p w:rsidR="008F2C84" w:rsidRDefault="008F2C84" w:rsidP="0076311E">
      <w:pPr>
        <w:shd w:val="clear" w:color="auto" w:fill="FFFFFF"/>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Pr>
          <w:i/>
          <w:iCs/>
          <w:sz w:val="24"/>
          <w:szCs w:val="24"/>
        </w:rPr>
        <w:t xml:space="preserve"> д</w:t>
      </w:r>
      <w:r w:rsidRPr="0076311E">
        <w:rPr>
          <w:i/>
          <w:iCs/>
          <w:sz w:val="24"/>
          <w:szCs w:val="24"/>
        </w:rPr>
        <w:t>октор исторических наук, доцент, профессор А.В. Тихонова</w:t>
      </w:r>
    </w:p>
    <w:p w:rsidR="008F2C84" w:rsidRDefault="008F2C84" w:rsidP="0076311E">
      <w:pPr>
        <w:shd w:val="clear" w:color="auto" w:fill="FFFFFF"/>
        <w:rPr>
          <w:i/>
          <w:iCs/>
          <w:sz w:val="24"/>
          <w:szCs w:val="24"/>
        </w:rPr>
      </w:pPr>
    </w:p>
    <w:p w:rsidR="008F2C84" w:rsidRPr="00FF46DF" w:rsidRDefault="008F2C84" w:rsidP="00180CA1">
      <w:pPr>
        <w:ind w:right="-100"/>
        <w:jc w:val="center"/>
        <w:rPr>
          <w:sz w:val="24"/>
          <w:szCs w:val="24"/>
        </w:rPr>
      </w:pPr>
      <w:r w:rsidRPr="00FF46DF">
        <w:rPr>
          <w:b/>
          <w:bCs/>
          <w:sz w:val="24"/>
          <w:szCs w:val="24"/>
        </w:rPr>
        <w:t>Б1.В.</w:t>
      </w:r>
      <w:r>
        <w:rPr>
          <w:b/>
          <w:bCs/>
          <w:sz w:val="24"/>
          <w:szCs w:val="24"/>
        </w:rPr>
        <w:t>ДВ.</w:t>
      </w:r>
      <w:r w:rsidRPr="00FF46DF">
        <w:rPr>
          <w:b/>
          <w:bCs/>
          <w:sz w:val="24"/>
          <w:szCs w:val="24"/>
        </w:rPr>
        <w:t>4</w:t>
      </w:r>
      <w:r>
        <w:rPr>
          <w:b/>
          <w:bCs/>
          <w:sz w:val="24"/>
          <w:szCs w:val="24"/>
        </w:rPr>
        <w:t>.1</w:t>
      </w:r>
      <w:r w:rsidRPr="00FF46DF">
        <w:rPr>
          <w:b/>
          <w:bCs/>
          <w:sz w:val="24"/>
          <w:szCs w:val="24"/>
        </w:rPr>
        <w:t xml:space="preserve"> Культурология</w:t>
      </w:r>
    </w:p>
    <w:p w:rsidR="008F2C84" w:rsidRPr="00FF46DF" w:rsidRDefault="008F2C84" w:rsidP="00180CA1">
      <w:pPr>
        <w:spacing w:line="30" w:lineRule="exact"/>
        <w:ind w:right="-100"/>
        <w:rPr>
          <w:sz w:val="24"/>
          <w:szCs w:val="24"/>
        </w:rPr>
      </w:pPr>
    </w:p>
    <w:p w:rsidR="008F2C84" w:rsidRPr="00FF46DF" w:rsidRDefault="008F2C84" w:rsidP="00180CA1">
      <w:pPr>
        <w:ind w:right="-100"/>
        <w:jc w:val="center"/>
        <w:rPr>
          <w:sz w:val="24"/>
          <w:szCs w:val="24"/>
        </w:rPr>
      </w:pPr>
      <w:r w:rsidRPr="00FF46DF">
        <w:rPr>
          <w:b/>
          <w:bCs/>
          <w:sz w:val="24"/>
          <w:szCs w:val="24"/>
        </w:rPr>
        <w:t>Планируемый результат обучения по дисциплине:</w:t>
      </w:r>
    </w:p>
    <w:p w:rsidR="008F2C84" w:rsidRPr="0076311E" w:rsidRDefault="008F2C84" w:rsidP="0076311E">
      <w:pPr>
        <w:jc w:val="both"/>
        <w:rPr>
          <w:sz w:val="24"/>
          <w:szCs w:val="24"/>
        </w:rPr>
      </w:pPr>
      <w:r w:rsidRPr="0076311E">
        <w:rPr>
          <w:sz w:val="24"/>
          <w:szCs w:val="24"/>
        </w:rPr>
        <w:t>ДПК-1:способность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76311E" w:rsidRDefault="008F2C84" w:rsidP="0076311E">
      <w:pPr>
        <w:jc w:val="both"/>
        <w:rPr>
          <w:sz w:val="24"/>
          <w:szCs w:val="24"/>
        </w:rPr>
      </w:pPr>
      <w:r w:rsidRPr="0076311E">
        <w:rPr>
          <w:sz w:val="24"/>
          <w:szCs w:val="24"/>
        </w:rPr>
        <w:t>ПК-1: готовностью реализовывать образовательные программы по учебным предметам в соответствии с требованиями образовательных стандартов.</w:t>
      </w:r>
    </w:p>
    <w:p w:rsidR="008F2C84" w:rsidRPr="00FF46DF" w:rsidRDefault="008F2C84" w:rsidP="00180CA1">
      <w:pPr>
        <w:ind w:right="-100"/>
        <w:jc w:val="center"/>
        <w:rPr>
          <w:sz w:val="24"/>
          <w:szCs w:val="24"/>
        </w:rPr>
      </w:pPr>
      <w:r w:rsidRPr="00FF46DF">
        <w:rPr>
          <w:b/>
          <w:bCs/>
          <w:sz w:val="24"/>
          <w:szCs w:val="24"/>
        </w:rPr>
        <w:t>Содержание дисциплины:</w:t>
      </w:r>
    </w:p>
    <w:p w:rsidR="008F2C84" w:rsidRPr="00FF46DF" w:rsidRDefault="008F2C84" w:rsidP="00180CA1">
      <w:pPr>
        <w:spacing w:line="244" w:lineRule="auto"/>
        <w:ind w:right="-100"/>
        <w:jc w:val="both"/>
        <w:rPr>
          <w:sz w:val="24"/>
          <w:szCs w:val="24"/>
        </w:rPr>
      </w:pPr>
      <w:r w:rsidRPr="00FF46DF">
        <w:rPr>
          <w:sz w:val="24"/>
          <w:szCs w:val="24"/>
        </w:rPr>
        <w:t>Учебная дисциплина «Культурология» для государственных университетов включает: Культура как предмет исследования. Предмет культурологии. Сущность и функции культуры. Главное предназначение культуры. Культура и природа. Природа как среда существования культуры. Категории теории культуры. Формы бытия культуры. Культура и цивилизация. Языки и символы культуры, культурные коды. Динамика и типология культуры. Сущность культурогенеза. Типология культуры. Проблема диалога культур. Особенности русской культуры. Современное отношение к культурной традиции. Массовая и элитарная культура. Субкультуры. Контркультура. Основные вехи истории теории культуры Школы и направления в культурологии.</w:t>
      </w:r>
    </w:p>
    <w:p w:rsidR="008F2C84" w:rsidRPr="00FF46DF" w:rsidRDefault="008F2C84" w:rsidP="00180CA1">
      <w:pPr>
        <w:ind w:right="-100"/>
        <w:rPr>
          <w:i/>
          <w:iCs/>
          <w:sz w:val="24"/>
          <w:szCs w:val="24"/>
        </w:rPr>
      </w:pPr>
      <w:r w:rsidRPr="00FF46DF">
        <w:rPr>
          <w:i/>
          <w:iCs/>
          <w:sz w:val="24"/>
          <w:szCs w:val="24"/>
        </w:rPr>
        <w:t>Разработчик программы</w:t>
      </w:r>
      <w:r w:rsidRPr="00FF46DF">
        <w:rPr>
          <w:sz w:val="24"/>
          <w:szCs w:val="24"/>
        </w:rPr>
        <w:t xml:space="preserve">: </w:t>
      </w:r>
      <w:r w:rsidRPr="00FF46DF">
        <w:rPr>
          <w:i/>
          <w:iCs/>
          <w:sz w:val="24"/>
          <w:szCs w:val="24"/>
        </w:rPr>
        <w:t>кандидат исторических наук Красильников И.Б.</w:t>
      </w:r>
    </w:p>
    <w:p w:rsidR="008F2C84" w:rsidRDefault="008F2C84" w:rsidP="00075FD0">
      <w:pPr>
        <w:jc w:val="center"/>
        <w:rPr>
          <w:b/>
          <w:bCs/>
          <w:sz w:val="24"/>
          <w:szCs w:val="24"/>
        </w:rPr>
      </w:pPr>
    </w:p>
    <w:p w:rsidR="008F2C84" w:rsidRPr="00FF46DF" w:rsidRDefault="008F2C84" w:rsidP="0076311E">
      <w:pPr>
        <w:ind w:right="-100"/>
        <w:jc w:val="center"/>
        <w:rPr>
          <w:sz w:val="24"/>
          <w:szCs w:val="24"/>
        </w:rPr>
      </w:pPr>
      <w:r w:rsidRPr="00FF46DF">
        <w:rPr>
          <w:b/>
          <w:bCs/>
          <w:sz w:val="24"/>
          <w:szCs w:val="24"/>
        </w:rPr>
        <w:t>Б1.В.</w:t>
      </w:r>
      <w:r>
        <w:rPr>
          <w:b/>
          <w:bCs/>
          <w:sz w:val="24"/>
          <w:szCs w:val="24"/>
        </w:rPr>
        <w:t>ДВ.</w:t>
      </w:r>
      <w:r w:rsidRPr="00FF46DF">
        <w:rPr>
          <w:b/>
          <w:bCs/>
          <w:sz w:val="24"/>
          <w:szCs w:val="24"/>
        </w:rPr>
        <w:t>4</w:t>
      </w:r>
      <w:r>
        <w:rPr>
          <w:b/>
          <w:bCs/>
          <w:sz w:val="24"/>
          <w:szCs w:val="24"/>
        </w:rPr>
        <w:t>.2 История культуры стран Востока в средние века</w:t>
      </w:r>
    </w:p>
    <w:p w:rsidR="008F2C84" w:rsidRPr="00FF46DF" w:rsidRDefault="008F2C84" w:rsidP="0076311E">
      <w:pPr>
        <w:spacing w:line="30" w:lineRule="exact"/>
        <w:ind w:right="-100"/>
        <w:rPr>
          <w:sz w:val="24"/>
          <w:szCs w:val="24"/>
        </w:rPr>
      </w:pPr>
    </w:p>
    <w:p w:rsidR="008F2C84" w:rsidRPr="00FF46DF" w:rsidRDefault="008F2C84" w:rsidP="0076311E">
      <w:pPr>
        <w:ind w:right="-100"/>
        <w:jc w:val="center"/>
        <w:rPr>
          <w:sz w:val="24"/>
          <w:szCs w:val="24"/>
        </w:rPr>
      </w:pPr>
      <w:r w:rsidRPr="00FF46DF">
        <w:rPr>
          <w:b/>
          <w:bCs/>
          <w:sz w:val="24"/>
          <w:szCs w:val="24"/>
        </w:rPr>
        <w:t>Планируемый результат обучения по дисциплине:</w:t>
      </w:r>
    </w:p>
    <w:p w:rsidR="008F2C84" w:rsidRPr="0076311E" w:rsidRDefault="008F2C84" w:rsidP="0076311E">
      <w:pPr>
        <w:jc w:val="both"/>
        <w:rPr>
          <w:sz w:val="24"/>
          <w:szCs w:val="24"/>
        </w:rPr>
      </w:pPr>
      <w:r w:rsidRPr="0076311E">
        <w:rPr>
          <w:sz w:val="24"/>
          <w:szCs w:val="24"/>
        </w:rPr>
        <w:t>ДПК-1:способность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p>
    <w:p w:rsidR="008F2C84" w:rsidRPr="0076311E" w:rsidRDefault="008F2C84" w:rsidP="0076311E">
      <w:pPr>
        <w:jc w:val="both"/>
        <w:rPr>
          <w:sz w:val="24"/>
          <w:szCs w:val="24"/>
        </w:rPr>
      </w:pPr>
      <w:r w:rsidRPr="0076311E">
        <w:rPr>
          <w:sz w:val="24"/>
          <w:szCs w:val="24"/>
        </w:rPr>
        <w:t>ПК-1: готовностью реализовывать образовательные программы по учебным предметам в соответствии с требованиями образовательных стандартов.</w:t>
      </w:r>
    </w:p>
    <w:p w:rsidR="008F2C84" w:rsidRPr="00FF46DF" w:rsidRDefault="008F2C84" w:rsidP="0076311E">
      <w:pPr>
        <w:ind w:right="-100"/>
        <w:jc w:val="center"/>
        <w:rPr>
          <w:sz w:val="24"/>
          <w:szCs w:val="24"/>
        </w:rPr>
      </w:pPr>
      <w:r w:rsidRPr="00FF46DF">
        <w:rPr>
          <w:b/>
          <w:bCs/>
          <w:sz w:val="24"/>
          <w:szCs w:val="24"/>
        </w:rPr>
        <w:t>Содержание дисциплины:</w:t>
      </w:r>
    </w:p>
    <w:p w:rsidR="008F2C84" w:rsidRPr="00C82476" w:rsidRDefault="008F2C84" w:rsidP="00E15F3F">
      <w:pPr>
        <w:ind w:firstLine="567"/>
        <w:jc w:val="both"/>
        <w:rPr>
          <w:sz w:val="24"/>
          <w:szCs w:val="24"/>
        </w:rPr>
      </w:pPr>
      <w:r w:rsidRPr="00C82476">
        <w:rPr>
          <w:sz w:val="24"/>
          <w:szCs w:val="24"/>
        </w:rPr>
        <w:t xml:space="preserve">Арабская культура. Исторические условия формирования культуры арабского халифата. Развитие науки. Специфика развития изобразительного искусства и архитектуры. Повседневная культура арабского мира: пища, одежда, жилище, досуг и праздники. Влияние исламской культуры на средневековую Европу. </w:t>
      </w:r>
    </w:p>
    <w:p w:rsidR="008F2C84" w:rsidRPr="00C82476" w:rsidRDefault="008F2C84" w:rsidP="00E15F3F">
      <w:pPr>
        <w:ind w:firstLine="567"/>
        <w:jc w:val="both"/>
        <w:rPr>
          <w:sz w:val="24"/>
          <w:szCs w:val="24"/>
        </w:rPr>
      </w:pPr>
      <w:r w:rsidRPr="00C82476">
        <w:rPr>
          <w:sz w:val="24"/>
          <w:szCs w:val="24"/>
        </w:rPr>
        <w:t>Китайская культура в контексте взаимодействия буддизма, даосизма и конфуцианства. Специфика средневековой китайской культуры. Изобретения и научные достижения. Живопись, каллиграфия, архитектура и инженерное дело. Литература, философия.</w:t>
      </w:r>
    </w:p>
    <w:p w:rsidR="008F2C84" w:rsidRPr="00C82476" w:rsidRDefault="008F2C84" w:rsidP="00E15F3F">
      <w:pPr>
        <w:ind w:firstLine="567"/>
        <w:jc w:val="both"/>
        <w:rPr>
          <w:sz w:val="24"/>
          <w:szCs w:val="24"/>
        </w:rPr>
      </w:pPr>
      <w:r w:rsidRPr="00C82476">
        <w:rPr>
          <w:sz w:val="24"/>
          <w:szCs w:val="24"/>
        </w:rPr>
        <w:t xml:space="preserve">Традиционная культура моногольских племен. Культура Золотой Орды. Культура Сельджукского султаната. Культура Османской империи </w:t>
      </w:r>
      <w:r w:rsidRPr="00C82476">
        <w:rPr>
          <w:sz w:val="24"/>
          <w:szCs w:val="24"/>
          <w:lang w:val="en-US"/>
        </w:rPr>
        <w:t>XIV</w:t>
      </w:r>
      <w:r w:rsidRPr="00C82476">
        <w:rPr>
          <w:sz w:val="24"/>
          <w:szCs w:val="24"/>
        </w:rPr>
        <w:t xml:space="preserve"> –  первой половины </w:t>
      </w:r>
      <w:r w:rsidRPr="00C82476">
        <w:rPr>
          <w:sz w:val="24"/>
          <w:szCs w:val="24"/>
          <w:lang w:val="en-US"/>
        </w:rPr>
        <w:t>XVII</w:t>
      </w:r>
      <w:r w:rsidRPr="00C82476">
        <w:rPr>
          <w:sz w:val="24"/>
          <w:szCs w:val="24"/>
        </w:rPr>
        <w:t> вв. Культура Сефевидского Ирана.</w:t>
      </w:r>
    </w:p>
    <w:p w:rsidR="008F2C84" w:rsidRPr="00C82476" w:rsidRDefault="008F2C84" w:rsidP="00E15F3F">
      <w:pPr>
        <w:ind w:firstLine="567"/>
        <w:jc w:val="both"/>
        <w:rPr>
          <w:sz w:val="24"/>
          <w:szCs w:val="24"/>
        </w:rPr>
      </w:pPr>
      <w:r w:rsidRPr="00C82476">
        <w:rPr>
          <w:sz w:val="24"/>
          <w:szCs w:val="24"/>
        </w:rPr>
        <w:t xml:space="preserve">Культура раннесредневековой Индии. Средневековый индуизм. Индийская культура </w:t>
      </w:r>
      <w:r w:rsidRPr="00C82476">
        <w:rPr>
          <w:sz w:val="24"/>
          <w:szCs w:val="24"/>
          <w:lang w:val="en-US"/>
        </w:rPr>
        <w:t>XIII</w:t>
      </w:r>
      <w:r w:rsidRPr="00C82476">
        <w:rPr>
          <w:sz w:val="24"/>
          <w:szCs w:val="24"/>
        </w:rPr>
        <w:t xml:space="preserve">–начала </w:t>
      </w:r>
      <w:r w:rsidRPr="00C82476">
        <w:rPr>
          <w:sz w:val="24"/>
          <w:szCs w:val="24"/>
          <w:lang w:val="en-US"/>
        </w:rPr>
        <w:t>XVI</w:t>
      </w:r>
      <w:r w:rsidRPr="00C82476">
        <w:rPr>
          <w:sz w:val="24"/>
          <w:szCs w:val="24"/>
        </w:rPr>
        <w:t xml:space="preserve"> вв. Архитектура, изобразительное искусство, литература. Культура Могольской Индии. Архитектура, изобразительное искусство, литература.</w:t>
      </w:r>
    </w:p>
    <w:p w:rsidR="008F2C84" w:rsidRDefault="008F2C84" w:rsidP="00E15F3F">
      <w:pPr>
        <w:ind w:firstLine="567"/>
        <w:rPr>
          <w:sz w:val="24"/>
          <w:szCs w:val="24"/>
        </w:rPr>
      </w:pPr>
      <w:r w:rsidRPr="00C82476">
        <w:rPr>
          <w:sz w:val="24"/>
          <w:szCs w:val="24"/>
        </w:rPr>
        <w:t xml:space="preserve">Культура Кореи династии Корё: научно-технические достижения, литература и исторические сочинения, архитектура и живопись. Культурные достижения Кореи </w:t>
      </w:r>
      <w:r w:rsidRPr="00C82476">
        <w:rPr>
          <w:sz w:val="24"/>
          <w:szCs w:val="24"/>
          <w:lang w:val="en-US"/>
        </w:rPr>
        <w:t>XV</w:t>
      </w:r>
      <w:r w:rsidRPr="00C82476">
        <w:rPr>
          <w:sz w:val="24"/>
          <w:szCs w:val="24"/>
        </w:rPr>
        <w:t>–</w:t>
      </w:r>
      <w:r w:rsidRPr="00C82476">
        <w:rPr>
          <w:sz w:val="24"/>
          <w:szCs w:val="24"/>
          <w:lang w:val="en-US"/>
        </w:rPr>
        <w:t>XVI</w:t>
      </w:r>
      <w:r w:rsidRPr="00C82476">
        <w:rPr>
          <w:sz w:val="24"/>
          <w:szCs w:val="24"/>
        </w:rPr>
        <w:t xml:space="preserve"> вв.: изобретение оригинального алфавита, расцвет историописания и литературы. Буддизм и конфуцианство в Корее </w:t>
      </w:r>
      <w:r w:rsidRPr="00C82476">
        <w:rPr>
          <w:sz w:val="24"/>
          <w:szCs w:val="24"/>
          <w:lang w:val="en-US"/>
        </w:rPr>
        <w:t>XV</w:t>
      </w:r>
      <w:r w:rsidRPr="00C82476">
        <w:rPr>
          <w:sz w:val="24"/>
          <w:szCs w:val="24"/>
        </w:rPr>
        <w:t>–</w:t>
      </w:r>
      <w:r w:rsidRPr="00C82476">
        <w:rPr>
          <w:sz w:val="24"/>
          <w:szCs w:val="24"/>
          <w:lang w:val="en-US"/>
        </w:rPr>
        <w:t>XVI</w:t>
      </w:r>
      <w:r w:rsidRPr="00C82476">
        <w:rPr>
          <w:sz w:val="24"/>
          <w:szCs w:val="24"/>
        </w:rPr>
        <w:t xml:space="preserve"> вв. Средневековая архитектура Камбоджи. Культура Вьетнама в Средние века. Вьетнамско-китайские культурные связи.</w:t>
      </w:r>
    </w:p>
    <w:p w:rsidR="008F2C84" w:rsidRPr="00FF46DF" w:rsidRDefault="008F2C84" w:rsidP="00E15F3F">
      <w:pPr>
        <w:ind w:right="-100"/>
        <w:rPr>
          <w:i/>
          <w:iCs/>
          <w:sz w:val="24"/>
          <w:szCs w:val="24"/>
        </w:rPr>
      </w:pPr>
      <w:r w:rsidRPr="00FF46DF">
        <w:rPr>
          <w:i/>
          <w:iCs/>
          <w:sz w:val="24"/>
          <w:szCs w:val="24"/>
        </w:rPr>
        <w:t>Разработчик программы</w:t>
      </w:r>
      <w:r w:rsidRPr="00FF46DF">
        <w:rPr>
          <w:sz w:val="24"/>
          <w:szCs w:val="24"/>
        </w:rPr>
        <w:t xml:space="preserve">: </w:t>
      </w:r>
      <w:r w:rsidRPr="00FF46DF">
        <w:rPr>
          <w:i/>
          <w:iCs/>
          <w:sz w:val="24"/>
          <w:szCs w:val="24"/>
        </w:rPr>
        <w:t>кандидат исторических наук Красильников И.Б.</w:t>
      </w:r>
    </w:p>
    <w:p w:rsidR="008F2C84" w:rsidRDefault="008F2C84" w:rsidP="00075FD0">
      <w:pPr>
        <w:jc w:val="center"/>
        <w:rPr>
          <w:b/>
          <w:bCs/>
          <w:sz w:val="24"/>
          <w:szCs w:val="24"/>
        </w:rPr>
      </w:pPr>
    </w:p>
    <w:p w:rsidR="008F2C84" w:rsidRPr="006F08FC" w:rsidRDefault="008F2C84" w:rsidP="0076311E">
      <w:pPr>
        <w:jc w:val="center"/>
        <w:rPr>
          <w:sz w:val="24"/>
          <w:szCs w:val="24"/>
        </w:rPr>
      </w:pPr>
      <w:r w:rsidRPr="006F08FC">
        <w:rPr>
          <w:b/>
          <w:bCs/>
          <w:sz w:val="24"/>
          <w:szCs w:val="24"/>
        </w:rPr>
        <w:t>Б1.В.ДВ.5.1 История международных отношений в Западной Центральной Европе в ХVI - ХVIII вв.</w:t>
      </w:r>
    </w:p>
    <w:p w:rsidR="008F2C84" w:rsidRPr="006F08FC" w:rsidRDefault="008F2C84" w:rsidP="0076311E">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76311E">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76311E">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w:t>
      </w:r>
      <w:r>
        <w:rPr>
          <w:sz w:val="24"/>
          <w:szCs w:val="24"/>
        </w:rPr>
        <w:t xml:space="preserve"> </w:t>
      </w:r>
      <w:r w:rsidRPr="006F08FC">
        <w:rPr>
          <w:sz w:val="24"/>
          <w:szCs w:val="24"/>
        </w:rPr>
        <w:t>всеобщей истории, навыки критического анализа исторической информации и проведения исторических исследований</w:t>
      </w:r>
    </w:p>
    <w:p w:rsidR="008F2C84" w:rsidRPr="006F08FC" w:rsidRDefault="008F2C84" w:rsidP="0076311E">
      <w:pPr>
        <w:jc w:val="center"/>
        <w:rPr>
          <w:sz w:val="24"/>
          <w:szCs w:val="24"/>
        </w:rPr>
      </w:pPr>
      <w:r w:rsidRPr="006F08FC">
        <w:rPr>
          <w:b/>
          <w:bCs/>
          <w:sz w:val="24"/>
          <w:szCs w:val="24"/>
        </w:rPr>
        <w:t>Содержание дисциплины</w:t>
      </w:r>
    </w:p>
    <w:p w:rsidR="008F2C84" w:rsidRPr="006F08FC" w:rsidRDefault="008F2C84" w:rsidP="0076311E">
      <w:pPr>
        <w:jc w:val="both"/>
        <w:rPr>
          <w:sz w:val="24"/>
          <w:szCs w:val="24"/>
        </w:rPr>
      </w:pPr>
      <w:r w:rsidRPr="006F08FC">
        <w:rPr>
          <w:sz w:val="24"/>
          <w:szCs w:val="24"/>
        </w:rPr>
        <w:t>Расстановка сил в Европе к началу XVI века. Итальянские войны. Конфессиональный фактор во внешней политике государств Европы. Аугсбургский мир. Борьба Габсбургов с Османской империей. 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w:t>
      </w:r>
      <w:r>
        <w:rPr>
          <w:sz w:val="24"/>
          <w:szCs w:val="24"/>
        </w:rPr>
        <w:t xml:space="preserve"> и </w:t>
      </w:r>
      <w:r w:rsidRPr="006F08FC">
        <w:rPr>
          <w:sz w:val="24"/>
          <w:szCs w:val="24"/>
        </w:rPr>
        <w:t>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8F2C84" w:rsidRPr="00F447F1" w:rsidRDefault="008F2C84" w:rsidP="0076311E">
      <w:pPr>
        <w:ind w:right="-100"/>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 Ивонина Л.И.</w:t>
      </w:r>
    </w:p>
    <w:p w:rsidR="008F2C84" w:rsidRDefault="008F2C84" w:rsidP="00075FD0">
      <w:pPr>
        <w:jc w:val="center"/>
        <w:rPr>
          <w:b/>
          <w:bCs/>
          <w:sz w:val="24"/>
          <w:szCs w:val="24"/>
        </w:rPr>
      </w:pPr>
    </w:p>
    <w:p w:rsidR="008F2C84" w:rsidRDefault="008F2C84" w:rsidP="0076311E">
      <w:pPr>
        <w:jc w:val="center"/>
        <w:rPr>
          <w:b/>
          <w:bCs/>
          <w:sz w:val="24"/>
          <w:szCs w:val="24"/>
        </w:rPr>
      </w:pPr>
      <w:r>
        <w:rPr>
          <w:b/>
          <w:bCs/>
          <w:sz w:val="24"/>
          <w:szCs w:val="24"/>
        </w:rPr>
        <w:t>Б.1.В.ДВ.5</w:t>
      </w:r>
      <w:r w:rsidRPr="006F08FC">
        <w:rPr>
          <w:b/>
          <w:bCs/>
          <w:sz w:val="24"/>
          <w:szCs w:val="24"/>
        </w:rPr>
        <w:t>.</w:t>
      </w:r>
      <w:r>
        <w:rPr>
          <w:b/>
          <w:bCs/>
          <w:sz w:val="24"/>
          <w:szCs w:val="24"/>
        </w:rPr>
        <w:t>2</w:t>
      </w:r>
      <w:r w:rsidRPr="006F08FC">
        <w:rPr>
          <w:b/>
          <w:bCs/>
          <w:sz w:val="24"/>
          <w:szCs w:val="24"/>
        </w:rPr>
        <w:t xml:space="preserve"> Европейская культура Нового времени</w:t>
      </w:r>
    </w:p>
    <w:p w:rsidR="008F2C84" w:rsidRPr="006F08FC" w:rsidRDefault="008F2C84" w:rsidP="0076311E">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76311E">
      <w:pPr>
        <w:jc w:val="both"/>
        <w:rPr>
          <w:sz w:val="24"/>
          <w:szCs w:val="24"/>
        </w:rPr>
      </w:pPr>
      <w:r w:rsidRPr="006F08FC">
        <w:rPr>
          <w:sz w:val="24"/>
          <w:szCs w:val="24"/>
        </w:rPr>
        <w:t>ДПК – 1 способность демонстрировать знания в области отечественной и всеобщей истории, навыки</w:t>
      </w:r>
      <w:r>
        <w:rPr>
          <w:sz w:val="24"/>
          <w:szCs w:val="24"/>
        </w:rPr>
        <w:t xml:space="preserve"> </w:t>
      </w:r>
      <w:r w:rsidRPr="006F08FC">
        <w:rPr>
          <w:sz w:val="24"/>
          <w:szCs w:val="24"/>
        </w:rPr>
        <w:t>критического анализа исторической информации и проведения исторического исследования</w:t>
      </w:r>
      <w:r>
        <w:rPr>
          <w:sz w:val="24"/>
          <w:szCs w:val="24"/>
        </w:rPr>
        <w:t>;</w:t>
      </w:r>
    </w:p>
    <w:p w:rsidR="008F2C84" w:rsidRPr="006F08FC" w:rsidRDefault="008F2C84" w:rsidP="0076311E">
      <w:pPr>
        <w:jc w:val="both"/>
        <w:rPr>
          <w:sz w:val="24"/>
          <w:szCs w:val="24"/>
        </w:rPr>
      </w:pPr>
      <w:r w:rsidRPr="006F08FC">
        <w:rPr>
          <w:sz w:val="24"/>
          <w:szCs w:val="24"/>
        </w:rPr>
        <w:t>ПК – 1 готовность реализовывать образовательные программы по учебному предмету в соответствии с</w:t>
      </w:r>
      <w:r>
        <w:rPr>
          <w:sz w:val="24"/>
          <w:szCs w:val="24"/>
        </w:rPr>
        <w:t xml:space="preserve"> </w:t>
      </w:r>
      <w:r w:rsidRPr="006F08FC">
        <w:rPr>
          <w:sz w:val="24"/>
          <w:szCs w:val="24"/>
        </w:rPr>
        <w:t>требованием образовательных стандартов</w:t>
      </w:r>
      <w:r>
        <w:rPr>
          <w:sz w:val="24"/>
          <w:szCs w:val="24"/>
        </w:rPr>
        <w:t>.</w:t>
      </w:r>
    </w:p>
    <w:p w:rsidR="008F2C84" w:rsidRPr="006F08FC" w:rsidRDefault="008F2C84" w:rsidP="0076311E">
      <w:pPr>
        <w:jc w:val="center"/>
        <w:rPr>
          <w:sz w:val="24"/>
          <w:szCs w:val="24"/>
        </w:rPr>
      </w:pPr>
      <w:r w:rsidRPr="006F08FC">
        <w:rPr>
          <w:b/>
          <w:bCs/>
          <w:sz w:val="24"/>
          <w:szCs w:val="24"/>
        </w:rPr>
        <w:t>Содержание дисциплины</w:t>
      </w:r>
    </w:p>
    <w:p w:rsidR="008F2C84" w:rsidRPr="006F08FC" w:rsidRDefault="008F2C84" w:rsidP="0076311E">
      <w:pPr>
        <w:jc w:val="both"/>
        <w:rPr>
          <w:sz w:val="24"/>
          <w:szCs w:val="24"/>
        </w:rPr>
      </w:pPr>
      <w:r w:rsidRPr="006F08FC">
        <w:rPr>
          <w:sz w:val="24"/>
          <w:szCs w:val="24"/>
        </w:rPr>
        <w:t>Общая характеристика эпохи Барокко, классицизма и просвещения. Особенности модернизации</w:t>
      </w:r>
      <w:r>
        <w:rPr>
          <w:sz w:val="24"/>
          <w:szCs w:val="24"/>
        </w:rPr>
        <w:t xml:space="preserve"> </w:t>
      </w:r>
      <w:r w:rsidRPr="006F08FC">
        <w:rPr>
          <w:sz w:val="24"/>
          <w:szCs w:val="24"/>
        </w:rPr>
        <w:t>отдельных стран. Понятие менталитета и его влияние на быт, нравы и культуру.</w:t>
      </w:r>
    </w:p>
    <w:p w:rsidR="008F2C84" w:rsidRPr="006F08FC" w:rsidRDefault="008F2C84" w:rsidP="0076311E">
      <w:pPr>
        <w:jc w:val="both"/>
        <w:rPr>
          <w:sz w:val="24"/>
          <w:szCs w:val="24"/>
        </w:rPr>
      </w:pPr>
      <w:r w:rsidRPr="006F08FC">
        <w:rPr>
          <w:sz w:val="24"/>
          <w:szCs w:val="24"/>
        </w:rPr>
        <w:t>Понятие повседневной жизни. Сельская жизнь. Жизнь европейского города. Бытовые проблемы и радости. Быт и нравы дворянства, буржуазии и простолюдинов. Рождение, свадьба, похороны. Казни.</w:t>
      </w:r>
    </w:p>
    <w:p w:rsidR="008F2C84" w:rsidRPr="006F08FC" w:rsidRDefault="008F2C84" w:rsidP="0076311E">
      <w:pPr>
        <w:jc w:val="both"/>
        <w:rPr>
          <w:sz w:val="24"/>
          <w:szCs w:val="24"/>
        </w:rPr>
      </w:pPr>
      <w:r w:rsidRPr="006F08FC">
        <w:rPr>
          <w:sz w:val="24"/>
          <w:szCs w:val="24"/>
        </w:rPr>
        <w:t>Общая характеристика модных тенденций нового времени. Влияние на моду повседневной жизни, политики и личностного фактора. Мода в среде дворян, буржуазии и простого народа города и деревни. Женская мода. Мужская мода. Ребенок в обществе и моде нового времени.</w:t>
      </w:r>
    </w:p>
    <w:p w:rsidR="008F2C84" w:rsidRPr="006F08FC" w:rsidRDefault="008F2C84" w:rsidP="0076311E">
      <w:pPr>
        <w:jc w:val="both"/>
        <w:rPr>
          <w:sz w:val="24"/>
          <w:szCs w:val="24"/>
        </w:rPr>
      </w:pPr>
      <w:r w:rsidRPr="006F08FC">
        <w:rPr>
          <w:sz w:val="24"/>
          <w:szCs w:val="24"/>
        </w:rPr>
        <w:t>Особенности политического, социального и культурного развития итальянских государств. Путь от Возрождения к Рисорджименто.</w:t>
      </w:r>
    </w:p>
    <w:p w:rsidR="008F2C84" w:rsidRPr="006F08FC" w:rsidRDefault="008F2C84" w:rsidP="0076311E">
      <w:pPr>
        <w:jc w:val="both"/>
        <w:rPr>
          <w:sz w:val="24"/>
          <w:szCs w:val="24"/>
        </w:rPr>
      </w:pPr>
      <w:r w:rsidRPr="006F08FC">
        <w:rPr>
          <w:sz w:val="24"/>
          <w:szCs w:val="24"/>
        </w:rPr>
        <w:t>Франция как образец политического и культурного развития Европы в новое время. Роль в развитии культуры. Версаль. Художники, архитекторы, поэты и артисты Франции. Театр. Французское просвещение. Влияние великой французской революции на развитие культуры. Романтизм и реализм. Импрессионизм.</w:t>
      </w:r>
    </w:p>
    <w:p w:rsidR="008F2C84" w:rsidRPr="006F08FC" w:rsidRDefault="008F2C84" w:rsidP="0076311E">
      <w:pPr>
        <w:jc w:val="both"/>
        <w:rPr>
          <w:sz w:val="24"/>
          <w:szCs w:val="24"/>
        </w:rPr>
      </w:pPr>
      <w:r w:rsidRPr="006F08FC">
        <w:rPr>
          <w:sz w:val="24"/>
          <w:szCs w:val="24"/>
        </w:rPr>
        <w:t>«Век революций» в Англии и его влияние на культуру. Английский театр. Отличие англичан от континентальных жителей, формирование теории «английской исключительности и превосходства». Основные направления английского искусства нового времени.</w:t>
      </w:r>
    </w:p>
    <w:p w:rsidR="008F2C84" w:rsidRPr="006F08FC" w:rsidRDefault="008F2C84" w:rsidP="0076311E">
      <w:pPr>
        <w:jc w:val="both"/>
        <w:rPr>
          <w:sz w:val="24"/>
          <w:szCs w:val="24"/>
        </w:rPr>
      </w:pPr>
      <w:r w:rsidRPr="006F08FC">
        <w:rPr>
          <w:sz w:val="24"/>
          <w:szCs w:val="24"/>
        </w:rPr>
        <w:t>Тридцатилетняя война и ее воздействие на менталитет и культуру территориальных германских княжеств и Священной Римской империи. Основные особенности духовного и культурного развития германских земель. Универсализм и территориализм в живописи, архитектуре, литературе. Мистицизм. «Монархизация» германских государств и организация придворной жизни. Немецкое просвещение и романтизм. Отражение в культуре политической гегемонии Испании и утраты этой роли. Отличительные черты психологии и менталитета испанцев в культуре нового времени.Сервантес, испанский плутовской роман. Гойя.</w:t>
      </w:r>
    </w:p>
    <w:p w:rsidR="008F2C84" w:rsidRPr="003C03E5" w:rsidRDefault="008F2C84" w:rsidP="0076311E">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C03E5">
        <w:rPr>
          <w:i/>
          <w:iCs/>
          <w:sz w:val="24"/>
          <w:szCs w:val="24"/>
        </w:rPr>
        <w:t>исторических наук Красильников И.Б.</w:t>
      </w:r>
    </w:p>
    <w:p w:rsidR="008F2C84" w:rsidRDefault="008F2C84" w:rsidP="00075FD0">
      <w:pPr>
        <w:jc w:val="both"/>
        <w:rPr>
          <w:sz w:val="24"/>
          <w:szCs w:val="24"/>
        </w:rPr>
      </w:pPr>
    </w:p>
    <w:p w:rsidR="008F2C84" w:rsidRDefault="008F2C84" w:rsidP="00075FD0">
      <w:pPr>
        <w:jc w:val="both"/>
        <w:rPr>
          <w:sz w:val="24"/>
          <w:szCs w:val="24"/>
        </w:rPr>
      </w:pPr>
    </w:p>
    <w:p w:rsidR="008F2C84" w:rsidRPr="006F08FC" w:rsidRDefault="008F2C84" w:rsidP="0076311E">
      <w:pPr>
        <w:jc w:val="center"/>
        <w:rPr>
          <w:sz w:val="24"/>
          <w:szCs w:val="24"/>
        </w:rPr>
      </w:pPr>
      <w:r>
        <w:rPr>
          <w:b/>
          <w:bCs/>
          <w:sz w:val="24"/>
          <w:szCs w:val="24"/>
        </w:rPr>
        <w:t xml:space="preserve">Б1.В.ДВ.6.1 </w:t>
      </w:r>
      <w:r w:rsidRPr="006F08FC">
        <w:rPr>
          <w:b/>
          <w:bCs/>
          <w:sz w:val="24"/>
          <w:szCs w:val="24"/>
        </w:rPr>
        <w:t>Современные средства оценивания результатов обучения на уроках истории</w:t>
      </w:r>
    </w:p>
    <w:p w:rsidR="008F2C84" w:rsidRPr="006F08FC" w:rsidRDefault="008F2C84" w:rsidP="0076311E">
      <w:pPr>
        <w:jc w:val="center"/>
        <w:rPr>
          <w:sz w:val="24"/>
          <w:szCs w:val="24"/>
        </w:rPr>
      </w:pPr>
      <w:r w:rsidRPr="006F08FC">
        <w:rPr>
          <w:b/>
          <w:bCs/>
          <w:sz w:val="24"/>
          <w:szCs w:val="24"/>
        </w:rPr>
        <w:t>Планируемые результаты обучения</w:t>
      </w:r>
      <w:r w:rsidRPr="006F08FC">
        <w:rPr>
          <w:sz w:val="24"/>
          <w:szCs w:val="24"/>
        </w:rPr>
        <w:t>:</w:t>
      </w:r>
    </w:p>
    <w:p w:rsidR="008F2C84" w:rsidRPr="006F08FC" w:rsidRDefault="008F2C84" w:rsidP="0076311E">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8F2C84" w:rsidRPr="006F08FC" w:rsidRDefault="008F2C84" w:rsidP="0076311E">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8F2C84" w:rsidRPr="006F08FC" w:rsidRDefault="008F2C84" w:rsidP="0076311E">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8F2C84" w:rsidRPr="006F08FC" w:rsidRDefault="008F2C84" w:rsidP="0076311E">
      <w:pPr>
        <w:jc w:val="center"/>
        <w:rPr>
          <w:sz w:val="24"/>
          <w:szCs w:val="24"/>
        </w:rPr>
      </w:pPr>
      <w:r w:rsidRPr="006F08FC">
        <w:rPr>
          <w:b/>
          <w:bCs/>
          <w:sz w:val="24"/>
          <w:szCs w:val="24"/>
        </w:rPr>
        <w:t>Содержание дисциплины</w:t>
      </w:r>
      <w:r w:rsidRPr="006F08FC">
        <w:rPr>
          <w:sz w:val="24"/>
          <w:szCs w:val="24"/>
        </w:rPr>
        <w:t>:</w:t>
      </w:r>
    </w:p>
    <w:p w:rsidR="008F2C84" w:rsidRPr="006F08FC" w:rsidRDefault="008F2C84" w:rsidP="0076311E">
      <w:pPr>
        <w:jc w:val="both"/>
        <w:rPr>
          <w:sz w:val="24"/>
          <w:szCs w:val="24"/>
        </w:rPr>
      </w:pPr>
      <w:r w:rsidRPr="006F08FC">
        <w:rPr>
          <w:sz w:val="24"/>
          <w:szCs w:val="24"/>
        </w:rPr>
        <w:t>Предмет и задачи курса. Качество образования и основные направления его оценки. Методы управления качеством.</w:t>
      </w:r>
    </w:p>
    <w:p w:rsidR="008F2C84" w:rsidRPr="006F08FC" w:rsidRDefault="008F2C84" w:rsidP="0076311E">
      <w:pPr>
        <w:jc w:val="both"/>
        <w:rPr>
          <w:sz w:val="24"/>
          <w:szCs w:val="24"/>
        </w:rPr>
      </w:pPr>
      <w:r w:rsidRPr="006F08FC">
        <w:rPr>
          <w:sz w:val="24"/>
          <w:szCs w:val="24"/>
        </w:rPr>
        <w:t>Контроль как важнейший компонент практической деятельности педагога. Задачи педагогического контроля.</w:t>
      </w:r>
    </w:p>
    <w:p w:rsidR="008F2C84" w:rsidRPr="006F08FC" w:rsidRDefault="008F2C84" w:rsidP="0076311E">
      <w:pPr>
        <w:jc w:val="both"/>
        <w:rPr>
          <w:sz w:val="24"/>
          <w:szCs w:val="24"/>
        </w:rPr>
      </w:pPr>
      <w:r w:rsidRPr="006F08FC">
        <w:rPr>
          <w:sz w:val="24"/>
          <w:szCs w:val="24"/>
        </w:rPr>
        <w:t>Виды, функции, принципы педагогического контроля. Контрольно-оценочная система и основные подходы к организации оценивания. Формы контроля качества обучения. Контрольно-оценочные средства. Задачи и условия обновления контрольно-оценочных средств в образовании.</w:t>
      </w:r>
    </w:p>
    <w:p w:rsidR="008F2C84" w:rsidRPr="006F08FC" w:rsidRDefault="008F2C84" w:rsidP="0076311E">
      <w:pPr>
        <w:jc w:val="both"/>
        <w:rPr>
          <w:sz w:val="24"/>
          <w:szCs w:val="24"/>
        </w:rPr>
      </w:pPr>
      <w:r w:rsidRPr="006F08FC">
        <w:rPr>
          <w:sz w:val="24"/>
          <w:szCs w:val="24"/>
        </w:rPr>
        <w:t>Оценивание, оценка, отметка. Критерии оценивания на уроках истории по традиционной пятибалльной шкале. Функции оценки. Психолого-педагогические проблемы традиционной системы оценивания в школе.</w:t>
      </w:r>
    </w:p>
    <w:p w:rsidR="008F2C84" w:rsidRPr="006F08FC" w:rsidRDefault="008F2C84" w:rsidP="0076311E">
      <w:pPr>
        <w:jc w:val="both"/>
        <w:rPr>
          <w:sz w:val="24"/>
          <w:szCs w:val="24"/>
        </w:rPr>
      </w:pPr>
      <w:r w:rsidRPr="006F08FC">
        <w:rPr>
          <w:sz w:val="24"/>
          <w:szCs w:val="24"/>
        </w:rPr>
        <w:t>Новые виды и технологии оценивания. Основные подходы к расширению границ оценивания и гуманизации балльной отметки. Портфолио как форма аутентичного индивидуализированного оценивания и самооценивания. Виды портфолио. Основные этапы формирования портфолио. Достоинств и недостатки портфолио как средства оценивания, проблемы внедрения.</w:t>
      </w:r>
    </w:p>
    <w:p w:rsidR="008F2C84" w:rsidRPr="006F08FC" w:rsidRDefault="008F2C84" w:rsidP="0076311E">
      <w:pPr>
        <w:jc w:val="both"/>
        <w:rPr>
          <w:sz w:val="24"/>
          <w:szCs w:val="24"/>
        </w:rPr>
      </w:pPr>
      <w:r w:rsidRPr="006F08FC">
        <w:rPr>
          <w:sz w:val="24"/>
          <w:szCs w:val="24"/>
        </w:rPr>
        <w:t>Рейтинговая система оценки знаний, основные принципы рейтинговой системы. Виды рейтинга, используемые в организации обучения. Достоинств и недостатки рейтинга как средства оценивания, проблемы внедрения.</w:t>
      </w:r>
    </w:p>
    <w:p w:rsidR="008F2C84" w:rsidRPr="006F08FC" w:rsidRDefault="008F2C84" w:rsidP="0076311E">
      <w:pPr>
        <w:jc w:val="both"/>
        <w:rPr>
          <w:sz w:val="24"/>
          <w:szCs w:val="24"/>
        </w:rPr>
      </w:pPr>
      <w:r w:rsidRPr="006F08FC">
        <w:rPr>
          <w:sz w:val="24"/>
          <w:szCs w:val="24"/>
        </w:rPr>
        <w:t>Мониторинг как средство диагностики в обучении. Компоненты и принципы мониторинга.</w:t>
      </w:r>
    </w:p>
    <w:p w:rsidR="008F2C84" w:rsidRPr="006F08FC" w:rsidRDefault="008F2C84" w:rsidP="0076311E">
      <w:pPr>
        <w:jc w:val="both"/>
        <w:rPr>
          <w:sz w:val="24"/>
          <w:szCs w:val="24"/>
        </w:rPr>
      </w:pPr>
      <w:r w:rsidRPr="006F08FC">
        <w:rPr>
          <w:sz w:val="24"/>
          <w:szCs w:val="24"/>
        </w:rPr>
        <w:t>Тесты как диагностическое средство в обучении. Педагогический тест. Классификация тестов, используемых в обучении. Требования, предъявляемые к педагогическим тестам. Предтестовые задания и тесты. Правила составления предтестовых заданий и формирования тестов. Рекомендации для успешного прохождения тестирования.</w:t>
      </w:r>
    </w:p>
    <w:p w:rsidR="008F2C84" w:rsidRPr="006F08FC" w:rsidRDefault="008F2C84" w:rsidP="0076311E">
      <w:pPr>
        <w:jc w:val="both"/>
        <w:rPr>
          <w:sz w:val="24"/>
          <w:szCs w:val="24"/>
        </w:rPr>
      </w:pPr>
      <w:r w:rsidRPr="006F08FC">
        <w:rPr>
          <w:sz w:val="24"/>
          <w:szCs w:val="24"/>
        </w:rPr>
        <w:t>Основной государственный экзамен (ОГЭ) и единый государственный экзамен (ЕГЭ) как независимая система государственного контроля качества знаний учащихся и всего школьного образования, единая форма государственной аттестации выпускников основной и полной средней общеобразовательных школ, преобладающая форма вступительных испытаний в ВУЗы и учреждения СПО. Контрольно-измерительные материалы (КИМ) ЕГЭ. Спецификация и кодификатор КИМ ЕГЭ. Организационно-технологическое обеспечение проведения ЕГЭ и ОГЭ.</w:t>
      </w:r>
    </w:p>
    <w:p w:rsidR="008F2C84" w:rsidRPr="00970723" w:rsidRDefault="008F2C84" w:rsidP="0076311E">
      <w:pPr>
        <w:ind w:right="-100"/>
        <w:rPr>
          <w:i/>
          <w:iCs/>
          <w:sz w:val="24"/>
          <w:szCs w:val="24"/>
        </w:rPr>
      </w:pPr>
      <w:r w:rsidRPr="00FF46DF">
        <w:rPr>
          <w:i/>
          <w:iCs/>
          <w:sz w:val="24"/>
          <w:szCs w:val="24"/>
        </w:rPr>
        <w:t>Разработчик</w:t>
      </w:r>
      <w:r>
        <w:rPr>
          <w:i/>
          <w:iCs/>
          <w:sz w:val="24"/>
          <w:szCs w:val="24"/>
        </w:rPr>
        <w:t xml:space="preserve">  программы: </w:t>
      </w:r>
      <w:r w:rsidRPr="00970723">
        <w:rPr>
          <w:i/>
          <w:iCs/>
          <w:sz w:val="24"/>
          <w:szCs w:val="24"/>
        </w:rPr>
        <w:t>кандидат исторических наук Петухова О.А.</w:t>
      </w:r>
    </w:p>
    <w:p w:rsidR="008F2C84" w:rsidRDefault="008F2C84" w:rsidP="0076311E">
      <w:pPr>
        <w:jc w:val="both"/>
        <w:rPr>
          <w:sz w:val="24"/>
          <w:szCs w:val="24"/>
        </w:rPr>
      </w:pPr>
    </w:p>
    <w:p w:rsidR="008F2C84" w:rsidRPr="006F08FC" w:rsidRDefault="008F2C84" w:rsidP="0076311E">
      <w:pPr>
        <w:jc w:val="center"/>
        <w:rPr>
          <w:sz w:val="24"/>
          <w:szCs w:val="24"/>
        </w:rPr>
      </w:pPr>
      <w:r>
        <w:rPr>
          <w:b/>
          <w:bCs/>
          <w:sz w:val="24"/>
          <w:szCs w:val="24"/>
        </w:rPr>
        <w:t xml:space="preserve">Б1.В.ДВ.6.2 </w:t>
      </w:r>
      <w:r w:rsidRPr="006F08FC">
        <w:rPr>
          <w:b/>
          <w:bCs/>
          <w:sz w:val="24"/>
          <w:szCs w:val="24"/>
        </w:rPr>
        <w:t>Организация изучения регионального компонента в курсе истории общеобразовательной школы</w:t>
      </w:r>
    </w:p>
    <w:p w:rsidR="008F2C84" w:rsidRPr="006F08FC" w:rsidRDefault="008F2C84" w:rsidP="0076311E">
      <w:pPr>
        <w:jc w:val="center"/>
        <w:rPr>
          <w:sz w:val="24"/>
          <w:szCs w:val="24"/>
        </w:rPr>
      </w:pPr>
      <w:r w:rsidRPr="006F08FC">
        <w:rPr>
          <w:b/>
          <w:bCs/>
          <w:sz w:val="24"/>
          <w:szCs w:val="24"/>
        </w:rPr>
        <w:t>Планируемые результаты обучения</w:t>
      </w:r>
      <w:r w:rsidRPr="006F08FC">
        <w:rPr>
          <w:sz w:val="24"/>
          <w:szCs w:val="24"/>
        </w:rPr>
        <w:t>:</w:t>
      </w:r>
    </w:p>
    <w:p w:rsidR="008F2C84" w:rsidRPr="006F08FC" w:rsidRDefault="008F2C84" w:rsidP="0076311E">
      <w:pPr>
        <w:jc w:val="both"/>
        <w:rPr>
          <w:sz w:val="24"/>
          <w:szCs w:val="24"/>
        </w:rPr>
      </w:pPr>
      <w:r>
        <w:rPr>
          <w:sz w:val="24"/>
          <w:szCs w:val="24"/>
        </w:rPr>
        <w:t xml:space="preserve">ОПК – 1 - </w:t>
      </w:r>
      <w:r w:rsidRPr="006F08FC">
        <w:rPr>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8F2C84" w:rsidRPr="006F08FC" w:rsidRDefault="008F2C84" w:rsidP="0076311E">
      <w:pPr>
        <w:jc w:val="both"/>
        <w:rPr>
          <w:sz w:val="24"/>
          <w:szCs w:val="24"/>
        </w:rPr>
      </w:pPr>
      <w:r>
        <w:rPr>
          <w:sz w:val="24"/>
          <w:szCs w:val="24"/>
        </w:rPr>
        <w:t xml:space="preserve">ОПК – 4 - </w:t>
      </w:r>
      <w:r w:rsidRPr="006F08FC">
        <w:rPr>
          <w:sz w:val="24"/>
          <w:szCs w:val="24"/>
        </w:rPr>
        <w:t>готовность к профессиональной деятельности в соответствии с нормативными правовыми актами в сфере образования;</w:t>
      </w:r>
    </w:p>
    <w:p w:rsidR="008F2C84" w:rsidRPr="006F08FC" w:rsidRDefault="008F2C84" w:rsidP="0076311E">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8F2C84" w:rsidRPr="006F08FC" w:rsidRDefault="008F2C84" w:rsidP="0076311E">
      <w:pPr>
        <w:jc w:val="center"/>
        <w:rPr>
          <w:sz w:val="24"/>
          <w:szCs w:val="24"/>
        </w:rPr>
      </w:pPr>
      <w:r w:rsidRPr="006F08FC">
        <w:rPr>
          <w:b/>
          <w:bCs/>
          <w:sz w:val="24"/>
          <w:szCs w:val="24"/>
        </w:rPr>
        <w:t>Содержание дисциплины</w:t>
      </w:r>
    </w:p>
    <w:p w:rsidR="008F2C84" w:rsidRPr="006F08FC" w:rsidRDefault="008F2C84" w:rsidP="0076311E">
      <w:pPr>
        <w:tabs>
          <w:tab w:val="left" w:pos="2300"/>
          <w:tab w:val="left" w:pos="3200"/>
          <w:tab w:val="left" w:pos="4780"/>
          <w:tab w:val="left" w:pos="6200"/>
          <w:tab w:val="left" w:pos="8100"/>
        </w:tabs>
        <w:jc w:val="both"/>
        <w:rPr>
          <w:sz w:val="24"/>
          <w:szCs w:val="24"/>
        </w:rPr>
      </w:pPr>
      <w:r w:rsidRPr="006F08FC">
        <w:rPr>
          <w:sz w:val="24"/>
          <w:szCs w:val="24"/>
        </w:rPr>
        <w:t>Основные</w:t>
      </w:r>
      <w:r w:rsidRPr="006F08FC">
        <w:rPr>
          <w:sz w:val="24"/>
          <w:szCs w:val="24"/>
        </w:rPr>
        <w:tab/>
        <w:t>этапы</w:t>
      </w:r>
      <w:r w:rsidRPr="006F08FC">
        <w:rPr>
          <w:sz w:val="24"/>
          <w:szCs w:val="24"/>
        </w:rPr>
        <w:tab/>
        <w:t>становления</w:t>
      </w:r>
      <w:r w:rsidRPr="006F08FC">
        <w:rPr>
          <w:sz w:val="24"/>
          <w:szCs w:val="24"/>
        </w:rPr>
        <w:tab/>
        <w:t>школьного</w:t>
      </w:r>
      <w:r w:rsidRPr="006F08FC">
        <w:rPr>
          <w:sz w:val="24"/>
          <w:szCs w:val="24"/>
        </w:rPr>
        <w:tab/>
        <w:t>краеведческого</w:t>
      </w:r>
      <w:r w:rsidRPr="006F08FC">
        <w:rPr>
          <w:sz w:val="24"/>
          <w:szCs w:val="24"/>
        </w:rPr>
        <w:tab/>
        <w:t>исторического</w:t>
      </w:r>
    </w:p>
    <w:p w:rsidR="008F2C84" w:rsidRPr="006F08FC" w:rsidRDefault="008F2C84" w:rsidP="0076311E">
      <w:pPr>
        <w:jc w:val="both"/>
        <w:rPr>
          <w:sz w:val="24"/>
          <w:szCs w:val="24"/>
        </w:rPr>
      </w:pPr>
      <w:r w:rsidRPr="006F08FC">
        <w:rPr>
          <w:sz w:val="24"/>
          <w:szCs w:val="24"/>
        </w:rPr>
        <w:t>образования в России.</w:t>
      </w:r>
      <w:r>
        <w:rPr>
          <w:sz w:val="24"/>
          <w:szCs w:val="24"/>
        </w:rPr>
        <w:t xml:space="preserve"> </w:t>
      </w:r>
      <w:r w:rsidRPr="006F08FC">
        <w:rPr>
          <w:sz w:val="24"/>
          <w:szCs w:val="24"/>
        </w:rPr>
        <w:t>Региональный компонент Федерального государственного образовательного стандарта общего образования. Нормативные документы, регламентирующие изучение регионального компонента в курсе истории в общеобразовательной школе.</w:t>
      </w:r>
    </w:p>
    <w:p w:rsidR="008F2C84" w:rsidRPr="006F08FC" w:rsidRDefault="008F2C84" w:rsidP="0076311E">
      <w:pPr>
        <w:jc w:val="both"/>
        <w:rPr>
          <w:sz w:val="24"/>
          <w:szCs w:val="24"/>
        </w:rPr>
      </w:pPr>
      <w:r w:rsidRPr="006F08FC">
        <w:rPr>
          <w:sz w:val="24"/>
          <w:szCs w:val="24"/>
        </w:rPr>
        <w:t>Понятия «региональная история» и «историческое краеведение», их различия и взаимосвязь.</w:t>
      </w:r>
    </w:p>
    <w:p w:rsidR="008F2C84" w:rsidRPr="006F08FC" w:rsidRDefault="008F2C84" w:rsidP="0076311E">
      <w:pPr>
        <w:jc w:val="both"/>
        <w:rPr>
          <w:sz w:val="24"/>
          <w:szCs w:val="24"/>
        </w:rPr>
      </w:pPr>
      <w:r w:rsidRPr="006F08FC">
        <w:rPr>
          <w:sz w:val="24"/>
          <w:szCs w:val="24"/>
        </w:rPr>
        <w:t>Обучение региональной истории как система. Цели, задачи, структура и содержание регионального компонента исторического образования; способы и формы организации изучения региональной истории.</w:t>
      </w:r>
    </w:p>
    <w:p w:rsidR="008F2C84" w:rsidRPr="006F08FC" w:rsidRDefault="008F2C84" w:rsidP="0076311E">
      <w:pPr>
        <w:jc w:val="both"/>
        <w:rPr>
          <w:sz w:val="24"/>
          <w:szCs w:val="24"/>
        </w:rPr>
      </w:pPr>
      <w:r w:rsidRPr="006F08FC">
        <w:rPr>
          <w:sz w:val="24"/>
          <w:szCs w:val="24"/>
        </w:rPr>
        <w:t>Микроистория, устная история, «места памяти», история повседневности и другие современные стратегии проблемного изучения региональной истории. Особенности практических занятий при изучении регионального компонента в курсе истории.</w:t>
      </w:r>
    </w:p>
    <w:p w:rsidR="008F2C84" w:rsidRPr="006F08FC" w:rsidRDefault="008F2C84" w:rsidP="0076311E">
      <w:pPr>
        <w:jc w:val="both"/>
        <w:rPr>
          <w:sz w:val="24"/>
          <w:szCs w:val="24"/>
        </w:rPr>
      </w:pPr>
      <w:r w:rsidRPr="006F08FC">
        <w:rPr>
          <w:sz w:val="24"/>
          <w:szCs w:val="24"/>
        </w:rPr>
        <w:t>Внеклассная и внешкольная краеведческая работа. Современные формы внеклассной работы по региональной истории.</w:t>
      </w:r>
    </w:p>
    <w:p w:rsidR="008F2C84" w:rsidRPr="00970723" w:rsidRDefault="008F2C84" w:rsidP="0076311E">
      <w:pPr>
        <w:ind w:right="-100"/>
        <w:rPr>
          <w:i/>
          <w:iCs/>
          <w:sz w:val="24"/>
          <w:szCs w:val="24"/>
        </w:rPr>
      </w:pPr>
      <w:r w:rsidRPr="00FF46DF">
        <w:rPr>
          <w:i/>
          <w:iCs/>
          <w:sz w:val="24"/>
          <w:szCs w:val="24"/>
        </w:rPr>
        <w:t>Разработчик</w:t>
      </w:r>
      <w:r>
        <w:rPr>
          <w:i/>
          <w:iCs/>
          <w:sz w:val="24"/>
          <w:szCs w:val="24"/>
        </w:rPr>
        <w:t xml:space="preserve">  программы: </w:t>
      </w:r>
      <w:r w:rsidRPr="00970723">
        <w:rPr>
          <w:i/>
          <w:iCs/>
          <w:sz w:val="24"/>
          <w:szCs w:val="24"/>
        </w:rPr>
        <w:t>кандидат исторических наук Петухова О.А.</w:t>
      </w:r>
    </w:p>
    <w:p w:rsidR="008F2C84" w:rsidRDefault="008F2C84" w:rsidP="0076311E">
      <w:pPr>
        <w:jc w:val="both"/>
        <w:rPr>
          <w:sz w:val="24"/>
          <w:szCs w:val="24"/>
        </w:rPr>
      </w:pPr>
    </w:p>
    <w:p w:rsidR="008F2C84" w:rsidRDefault="008F2C84" w:rsidP="0076311E">
      <w:pPr>
        <w:jc w:val="center"/>
        <w:rPr>
          <w:b/>
          <w:bCs/>
          <w:sz w:val="24"/>
          <w:szCs w:val="24"/>
        </w:rPr>
      </w:pPr>
      <w:r>
        <w:rPr>
          <w:b/>
          <w:bCs/>
          <w:sz w:val="24"/>
          <w:szCs w:val="24"/>
        </w:rPr>
        <w:t>Б1.В.ДВ.7.1</w:t>
      </w:r>
      <w:r w:rsidRPr="006F08FC">
        <w:rPr>
          <w:b/>
          <w:bCs/>
          <w:sz w:val="24"/>
          <w:szCs w:val="24"/>
        </w:rPr>
        <w:t xml:space="preserve"> </w:t>
      </w:r>
      <w:r>
        <w:rPr>
          <w:b/>
          <w:bCs/>
          <w:sz w:val="24"/>
          <w:szCs w:val="24"/>
        </w:rPr>
        <w:t>Международные отношения</w:t>
      </w:r>
      <w:r w:rsidRPr="006F08FC">
        <w:rPr>
          <w:b/>
          <w:bCs/>
          <w:sz w:val="24"/>
          <w:szCs w:val="24"/>
        </w:rPr>
        <w:t xml:space="preserve"> </w:t>
      </w:r>
      <w:r>
        <w:rPr>
          <w:b/>
          <w:bCs/>
          <w:sz w:val="24"/>
          <w:szCs w:val="24"/>
        </w:rPr>
        <w:t>в Азии на современном этапе</w:t>
      </w:r>
    </w:p>
    <w:p w:rsidR="008F2C84" w:rsidRDefault="008F2C84" w:rsidP="0076311E">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76311E">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76311E">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76311E">
      <w:pPr>
        <w:jc w:val="center"/>
        <w:rPr>
          <w:sz w:val="24"/>
          <w:szCs w:val="24"/>
        </w:rPr>
      </w:pPr>
      <w:r w:rsidRPr="006F08FC">
        <w:rPr>
          <w:b/>
          <w:bCs/>
          <w:sz w:val="24"/>
          <w:szCs w:val="24"/>
        </w:rPr>
        <w:t>Содержание дисциплины</w:t>
      </w:r>
    </w:p>
    <w:p w:rsidR="008F2C84" w:rsidRPr="00BE390D" w:rsidRDefault="008F2C84" w:rsidP="00EE1ADC">
      <w:pPr>
        <w:shd w:val="clear" w:color="auto" w:fill="FFFFFF"/>
        <w:ind w:right="455"/>
        <w:jc w:val="both"/>
        <w:rPr>
          <w:sz w:val="24"/>
          <w:szCs w:val="24"/>
        </w:rPr>
      </w:pPr>
      <w:r w:rsidRPr="00BE390D">
        <w:rPr>
          <w:sz w:val="24"/>
          <w:szCs w:val="24"/>
        </w:rPr>
        <w:t>Современная международная ситуация на Дальнем Востоке после окончания «холодной войны». Формирование нового китайского полюса силы. Стратегическая ситуация в Восточной Азии в XXI веке - новый баланс сил и внешнеполитических интересов региональных игроков - Китая, России, Японии, обоих корейских государств, а также США. Формулирование новых геополитических и стратегических задач лидерами восточноазиатских государств. Соотношения силовых потенциалов ведущих государств Восточной Азии. Внешнеполитические интересы США в Азиатско-Тихоокеанском регионе. Внешнеполитические интересы Китая в Азиатско-Тихоокеанском регионе. Противоречия интересов американского и китайского полюсов силы и опасность возникновения регионального конфликта. Корея – мир расколотый надвое. Внешняя политика Японии. Россия и Япония - территориальный спор. Проблемы Ближнего и Среднего Востока. Проблема раздела Каспия. Операция НАТО в Афганистане и Ираке. Российско-турецкие отношения на современном этапе. Ситуация в Персидском заливе. Ядерная программа Ирана. Борьба с терроризмом. Глобализация и сотрудничество в Восточном регионе. Основные характеристики региональных экономических и политических объединений: АСЕАН, АТЭС, ШОС, АСЮА. Особенности региональной экономической интеграции. Интересы России в регионе: ОДКБ, ШОС, Таможенный Союз, Единое экономическое пространство.</w:t>
      </w:r>
    </w:p>
    <w:p w:rsidR="008F2C84" w:rsidRDefault="008F2C84" w:rsidP="00075FD0">
      <w:pPr>
        <w:jc w:val="both"/>
        <w:rPr>
          <w:sz w:val="24"/>
          <w:szCs w:val="24"/>
        </w:rPr>
      </w:pPr>
      <w:r w:rsidRPr="00FF46DF">
        <w:rPr>
          <w:i/>
          <w:iCs/>
          <w:sz w:val="24"/>
          <w:szCs w:val="24"/>
        </w:rPr>
        <w:t>Разработчик</w:t>
      </w:r>
      <w:r>
        <w:rPr>
          <w:i/>
          <w:iCs/>
          <w:sz w:val="24"/>
          <w:szCs w:val="24"/>
        </w:rPr>
        <w:t xml:space="preserve">  программы: </w:t>
      </w:r>
      <w:r w:rsidRPr="00970723">
        <w:rPr>
          <w:i/>
          <w:iCs/>
          <w:sz w:val="24"/>
          <w:szCs w:val="24"/>
        </w:rPr>
        <w:t>кандидат исторических наук</w:t>
      </w:r>
      <w:r>
        <w:rPr>
          <w:i/>
          <w:iCs/>
          <w:sz w:val="24"/>
          <w:szCs w:val="24"/>
        </w:rPr>
        <w:t>, доцент Алексеева М.Н.</w:t>
      </w:r>
    </w:p>
    <w:p w:rsidR="008F2C84" w:rsidRDefault="008F2C84" w:rsidP="00075FD0">
      <w:pPr>
        <w:jc w:val="both"/>
        <w:rPr>
          <w:sz w:val="24"/>
          <w:szCs w:val="24"/>
        </w:rPr>
      </w:pPr>
    </w:p>
    <w:p w:rsidR="008F2C84" w:rsidRPr="006F08FC" w:rsidRDefault="008F2C84" w:rsidP="0076311E">
      <w:pPr>
        <w:jc w:val="center"/>
        <w:rPr>
          <w:sz w:val="24"/>
          <w:szCs w:val="24"/>
        </w:rPr>
      </w:pPr>
      <w:r>
        <w:rPr>
          <w:b/>
          <w:bCs/>
          <w:sz w:val="24"/>
          <w:szCs w:val="24"/>
        </w:rPr>
        <w:t>Б1.В.ДВ.7.2</w:t>
      </w:r>
      <w:r w:rsidRPr="006F08FC">
        <w:rPr>
          <w:b/>
          <w:bCs/>
          <w:sz w:val="24"/>
          <w:szCs w:val="24"/>
        </w:rPr>
        <w:t xml:space="preserve"> </w:t>
      </w:r>
      <w:r>
        <w:rPr>
          <w:b/>
          <w:bCs/>
          <w:sz w:val="24"/>
          <w:szCs w:val="24"/>
        </w:rPr>
        <w:t>Международные отношения</w:t>
      </w:r>
      <w:r w:rsidRPr="006F08FC">
        <w:rPr>
          <w:b/>
          <w:bCs/>
          <w:sz w:val="24"/>
          <w:szCs w:val="24"/>
        </w:rPr>
        <w:t xml:space="preserve"> Вестфальской системы</w:t>
      </w:r>
    </w:p>
    <w:p w:rsidR="008F2C84" w:rsidRDefault="008F2C84" w:rsidP="0076311E">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76311E">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76311E">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76311E">
      <w:pPr>
        <w:jc w:val="center"/>
        <w:rPr>
          <w:sz w:val="24"/>
          <w:szCs w:val="24"/>
        </w:rPr>
      </w:pPr>
      <w:r w:rsidRPr="006F08FC">
        <w:rPr>
          <w:b/>
          <w:bCs/>
          <w:sz w:val="24"/>
          <w:szCs w:val="24"/>
        </w:rPr>
        <w:t>Содержание дисциплины</w:t>
      </w:r>
    </w:p>
    <w:p w:rsidR="008F2C84" w:rsidRPr="006F08FC" w:rsidRDefault="008F2C84" w:rsidP="0076311E">
      <w:pPr>
        <w:jc w:val="both"/>
        <w:rPr>
          <w:sz w:val="24"/>
          <w:szCs w:val="24"/>
        </w:rPr>
      </w:pPr>
      <w:r w:rsidRPr="006F08FC">
        <w:rPr>
          <w:sz w:val="24"/>
          <w:szCs w:val="24"/>
        </w:rPr>
        <w:t>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8F2C84" w:rsidRPr="00F447F1" w:rsidRDefault="008F2C84" w:rsidP="0076311E">
      <w:pPr>
        <w:ind w:right="-100"/>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 Ивонина Л.И.</w:t>
      </w:r>
    </w:p>
    <w:p w:rsidR="008F2C84" w:rsidRDefault="008F2C84" w:rsidP="00075FD0">
      <w:pPr>
        <w:jc w:val="both"/>
        <w:rPr>
          <w:sz w:val="24"/>
          <w:szCs w:val="24"/>
        </w:rPr>
      </w:pPr>
    </w:p>
    <w:p w:rsidR="008F2C84" w:rsidRPr="00BC464B" w:rsidRDefault="008F2C84" w:rsidP="00BC464B">
      <w:pPr>
        <w:jc w:val="center"/>
        <w:rPr>
          <w:b/>
          <w:bCs/>
          <w:color w:val="000000"/>
          <w:sz w:val="24"/>
          <w:szCs w:val="24"/>
        </w:rPr>
      </w:pPr>
      <w:r w:rsidRPr="00BC464B">
        <w:rPr>
          <w:b/>
          <w:bCs/>
          <w:sz w:val="24"/>
          <w:szCs w:val="24"/>
        </w:rPr>
        <w:t>Б1.В.ДВ.8.1. Христианизация римской империи</w:t>
      </w:r>
    </w:p>
    <w:p w:rsidR="008F2C84" w:rsidRPr="00BC464B" w:rsidRDefault="008F2C84" w:rsidP="00BC464B">
      <w:pPr>
        <w:jc w:val="center"/>
        <w:rPr>
          <w:b/>
          <w:bCs/>
          <w:color w:val="000000"/>
          <w:sz w:val="24"/>
          <w:szCs w:val="24"/>
        </w:rPr>
      </w:pPr>
      <w:r w:rsidRPr="00BC464B">
        <w:rPr>
          <w:b/>
          <w:bCs/>
          <w:color w:val="000000"/>
          <w:sz w:val="24"/>
          <w:szCs w:val="24"/>
        </w:rPr>
        <w:t>Планируемые результаты обучения по дисциплине</w:t>
      </w:r>
    </w:p>
    <w:p w:rsidR="008F2C84" w:rsidRPr="006F08FC" w:rsidRDefault="008F2C84" w:rsidP="00DB6772">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DB6772">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BC464B" w:rsidRDefault="008F2C84" w:rsidP="00BC464B">
      <w:pPr>
        <w:jc w:val="center"/>
        <w:rPr>
          <w:b/>
          <w:bCs/>
          <w:sz w:val="24"/>
          <w:szCs w:val="24"/>
        </w:rPr>
      </w:pPr>
      <w:r w:rsidRPr="00BC464B">
        <w:rPr>
          <w:b/>
          <w:bCs/>
          <w:sz w:val="24"/>
          <w:szCs w:val="24"/>
        </w:rPr>
        <w:t>Содержание дисциплины</w:t>
      </w:r>
    </w:p>
    <w:p w:rsidR="008F2C84" w:rsidRPr="00BC464B" w:rsidRDefault="008F2C84" w:rsidP="00BC464B">
      <w:pPr>
        <w:jc w:val="both"/>
        <w:rPr>
          <w:sz w:val="24"/>
          <w:szCs w:val="24"/>
        </w:rPr>
      </w:pPr>
      <w:r w:rsidRPr="00BC464B">
        <w:rPr>
          <w:sz w:val="24"/>
          <w:szCs w:val="24"/>
        </w:rPr>
        <w:t xml:space="preserve">Источники по истории античного христианства. Исторические исследования христианизации Римской империи. Римская империя в I-III вв. Религии Римской империи и христианство в I-III вв. Реформы Диоклетиана и предпосылки христианизации. «Константинова революция». Начало пути Константина к власти и к христианству и эдикт Галерия. «Обращение» Константина и Миланский эдикт. Религиозная политика Константина и создание условий для христианизации. </w:t>
      </w:r>
      <w:r w:rsidRPr="00BC464B">
        <w:rPr>
          <w:sz w:val="24"/>
          <w:szCs w:val="24"/>
        </w:rPr>
        <w:tab/>
        <w:t>Зигзаги в религиозной политике: Констанций – Юлиан – Валентиниан – Валент. Поворот в религиозной политике Грациана. Спор об Алтаре Победы. «Революция» Феодосия. Путь Феодосия к христианству, эдикт Cunctos Populos и борьба за единство христианства. Покаяние Феодосия – победа церковной власти над светской. Победа христианства над язычеством и Христианская Римская империя. Становление церковной организации в IV в. Борьба за единство церкви и проблема ересей в контексте христианизации. Церковные лидеры и классическая патристика. Создание образа идеального христианского императора и формирование моделей папизма и цезарепапизма. Территориальное распространение христианства. Христианизация различных слоев римского общества.</w:t>
      </w:r>
    </w:p>
    <w:p w:rsidR="008F2C84" w:rsidRPr="00BC464B" w:rsidRDefault="008F2C84" w:rsidP="00BC464B">
      <w:pPr>
        <w:jc w:val="both"/>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w:t>
      </w:r>
      <w:r>
        <w:rPr>
          <w:i/>
          <w:iCs/>
          <w:sz w:val="24"/>
          <w:szCs w:val="24"/>
        </w:rPr>
        <w:t xml:space="preserve"> </w:t>
      </w:r>
      <w:r w:rsidRPr="00BC464B">
        <w:rPr>
          <w:i/>
          <w:iCs/>
          <w:sz w:val="24"/>
          <w:szCs w:val="24"/>
        </w:rPr>
        <w:t>М.М. Казаков.</w:t>
      </w:r>
    </w:p>
    <w:p w:rsidR="008F2C84" w:rsidRDefault="008F2C84" w:rsidP="00BC464B">
      <w:pPr>
        <w:jc w:val="both"/>
      </w:pPr>
    </w:p>
    <w:p w:rsidR="008F2C84" w:rsidRPr="00164558" w:rsidRDefault="008F2C84" w:rsidP="00164558">
      <w:pPr>
        <w:jc w:val="center"/>
        <w:rPr>
          <w:b/>
          <w:bCs/>
          <w:color w:val="000000"/>
          <w:sz w:val="24"/>
          <w:szCs w:val="24"/>
        </w:rPr>
      </w:pPr>
      <w:r w:rsidRPr="00164558">
        <w:rPr>
          <w:b/>
          <w:bCs/>
          <w:sz w:val="24"/>
          <w:szCs w:val="24"/>
        </w:rPr>
        <w:t>Б1.В.ДВ.8.2 Ранняя христианская письменность и патристика</w:t>
      </w:r>
    </w:p>
    <w:p w:rsidR="008F2C84" w:rsidRPr="00164558" w:rsidRDefault="008F2C84" w:rsidP="00164558">
      <w:pPr>
        <w:jc w:val="center"/>
        <w:rPr>
          <w:b/>
          <w:bCs/>
          <w:color w:val="000000"/>
          <w:sz w:val="24"/>
          <w:szCs w:val="24"/>
        </w:rPr>
      </w:pPr>
      <w:r w:rsidRPr="00164558">
        <w:rPr>
          <w:b/>
          <w:bCs/>
          <w:color w:val="000000"/>
          <w:sz w:val="24"/>
          <w:szCs w:val="24"/>
        </w:rPr>
        <w:t>Планируемые результаты обучения по дисциплине</w:t>
      </w:r>
    </w:p>
    <w:p w:rsidR="008F2C84" w:rsidRPr="006F08FC" w:rsidRDefault="008F2C84" w:rsidP="00DB6772">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DB6772">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164558" w:rsidRDefault="008F2C84" w:rsidP="00164558">
      <w:pPr>
        <w:jc w:val="center"/>
        <w:rPr>
          <w:b/>
          <w:bCs/>
          <w:sz w:val="24"/>
          <w:szCs w:val="24"/>
        </w:rPr>
      </w:pPr>
      <w:r w:rsidRPr="00164558">
        <w:rPr>
          <w:b/>
          <w:bCs/>
          <w:sz w:val="24"/>
          <w:szCs w:val="24"/>
        </w:rPr>
        <w:t>Содержание дисциплины</w:t>
      </w:r>
    </w:p>
    <w:p w:rsidR="008F2C84" w:rsidRPr="00164558" w:rsidRDefault="008F2C84" w:rsidP="00164558">
      <w:pPr>
        <w:jc w:val="both"/>
        <w:rPr>
          <w:sz w:val="24"/>
          <w:szCs w:val="24"/>
        </w:rPr>
      </w:pPr>
      <w:r w:rsidRPr="00164558">
        <w:rPr>
          <w:sz w:val="24"/>
          <w:szCs w:val="24"/>
        </w:rPr>
        <w:t xml:space="preserve">Методы патрологии и научно-исследовательская работа патролога. Патристика и патрология. Патристика и философия. Периодизация. </w:t>
      </w:r>
    </w:p>
    <w:p w:rsidR="008F2C84" w:rsidRPr="00164558" w:rsidRDefault="008F2C84" w:rsidP="00164558">
      <w:pPr>
        <w:jc w:val="both"/>
        <w:rPr>
          <w:sz w:val="24"/>
          <w:szCs w:val="24"/>
        </w:rPr>
      </w:pPr>
      <w:r w:rsidRPr="00164558">
        <w:rPr>
          <w:sz w:val="24"/>
          <w:szCs w:val="24"/>
        </w:rPr>
        <w:t xml:space="preserve">Доникейская христианская письменность. Общая характеристика патристики и апологетики во II-III вв. Апостольские отцы. Вероучительные и литургико-канонические памятники первохристианской церкви. Св. Климент Римский. Св.Игнатий Богоносец. Ранняя апологетика (II-III в.). Аристид и критика язычества в его "Апологии". Св. Иустин Мученик. Татиан Ассириец. Св. Ириней Лионский, как ведущий богослов II века. Тертуллиан, как писатель и теолог. Св. Киприан Карфагенский как "отец иерархии" и церковный администратор. Александрийская школа (III в.): Климент Александрийский и Ориген. </w:t>
      </w:r>
    </w:p>
    <w:p w:rsidR="008F2C84" w:rsidRPr="00164558" w:rsidRDefault="008F2C84" w:rsidP="00164558">
      <w:pPr>
        <w:jc w:val="both"/>
        <w:rPr>
          <w:sz w:val="24"/>
          <w:szCs w:val="24"/>
        </w:rPr>
      </w:pPr>
      <w:r w:rsidRPr="00164558">
        <w:rPr>
          <w:sz w:val="24"/>
          <w:szCs w:val="24"/>
        </w:rPr>
        <w:t>Христианизация Римской империи в IV в. и патристика. Церковная историография IV-V вв. Проблема ересей и формирование классической патристики. Никейские и постникейские отцы.</w:t>
      </w:r>
      <w:r>
        <w:rPr>
          <w:sz w:val="24"/>
          <w:szCs w:val="24"/>
        </w:rPr>
        <w:t xml:space="preserve"> </w:t>
      </w:r>
      <w:r w:rsidRPr="00164558">
        <w:rPr>
          <w:sz w:val="24"/>
          <w:szCs w:val="24"/>
        </w:rPr>
        <w:t>Св. Афанасий Великий и его наследие. Каппадокийские отцы и их значение как классиков христианской теологии. Св. Иоанн Златоуст и его наследие. Западная классика: Св. Амвросий Медиоланский, Бл. Иероним Стридонский, Бл. Августин Гиппонский. Формирование философии и мировоззренческого стандарта средневековья.</w:t>
      </w:r>
    </w:p>
    <w:p w:rsidR="008F2C84" w:rsidRPr="00164558" w:rsidRDefault="008F2C84" w:rsidP="00164558">
      <w:pPr>
        <w:jc w:val="both"/>
        <w:rPr>
          <w:sz w:val="24"/>
          <w:szCs w:val="24"/>
        </w:rPr>
      </w:pPr>
      <w:r w:rsidRPr="00164558">
        <w:rPr>
          <w:sz w:val="24"/>
          <w:szCs w:val="24"/>
        </w:rPr>
        <w:t>Христологические споры в V-VI вв. Св. Кирилл Александрийский. Феодорит Киррский и Халкидонский собор. Дифизиты и монофизиты. Леонтий Византийский. Христологические споры в VII-VIII вв. Псевдо-Дионисий Ареопагит. Богословский синтез преп. Максима Исповедника.</w:t>
      </w:r>
    </w:p>
    <w:p w:rsidR="008F2C84" w:rsidRPr="00BC464B" w:rsidRDefault="008F2C84" w:rsidP="00164558">
      <w:pPr>
        <w:jc w:val="both"/>
        <w:rPr>
          <w:i/>
          <w:iCs/>
          <w:sz w:val="24"/>
          <w:szCs w:val="24"/>
        </w:rPr>
      </w:pPr>
      <w:r w:rsidRPr="00FF46DF">
        <w:rPr>
          <w:i/>
          <w:iCs/>
          <w:sz w:val="24"/>
          <w:szCs w:val="24"/>
        </w:rPr>
        <w:t>Разработчик</w:t>
      </w:r>
      <w:r>
        <w:rPr>
          <w:i/>
          <w:iCs/>
          <w:sz w:val="24"/>
          <w:szCs w:val="24"/>
        </w:rPr>
        <w:t xml:space="preserve">  программы: доктор</w:t>
      </w:r>
      <w:r w:rsidRPr="00FF46DF">
        <w:rPr>
          <w:i/>
          <w:iCs/>
          <w:sz w:val="24"/>
          <w:szCs w:val="24"/>
        </w:rPr>
        <w:t xml:space="preserve"> </w:t>
      </w:r>
      <w:r w:rsidRPr="00FC3141">
        <w:rPr>
          <w:i/>
          <w:iCs/>
          <w:sz w:val="24"/>
          <w:szCs w:val="24"/>
        </w:rPr>
        <w:t>исторических наук,</w:t>
      </w:r>
      <w:r>
        <w:rPr>
          <w:i/>
          <w:iCs/>
          <w:sz w:val="24"/>
          <w:szCs w:val="24"/>
        </w:rPr>
        <w:t xml:space="preserve"> </w:t>
      </w:r>
      <w:r w:rsidRPr="00F447F1">
        <w:rPr>
          <w:i/>
          <w:iCs/>
          <w:sz w:val="24"/>
          <w:szCs w:val="24"/>
        </w:rPr>
        <w:t>профессор</w:t>
      </w:r>
      <w:r>
        <w:rPr>
          <w:i/>
          <w:iCs/>
          <w:sz w:val="24"/>
          <w:szCs w:val="24"/>
        </w:rPr>
        <w:t xml:space="preserve"> </w:t>
      </w:r>
      <w:r w:rsidRPr="00BC464B">
        <w:rPr>
          <w:i/>
          <w:iCs/>
          <w:sz w:val="24"/>
          <w:szCs w:val="24"/>
        </w:rPr>
        <w:t>М.М. Казаков.</w:t>
      </w:r>
    </w:p>
    <w:p w:rsidR="008F2C84" w:rsidRDefault="008F2C84" w:rsidP="00BC464B">
      <w:pPr>
        <w:jc w:val="both"/>
      </w:pPr>
    </w:p>
    <w:p w:rsidR="008F2C84" w:rsidRDefault="008F2C84" w:rsidP="00BC464B">
      <w:pPr>
        <w:jc w:val="both"/>
      </w:pPr>
    </w:p>
    <w:p w:rsidR="008F2C84" w:rsidRPr="00DB6772" w:rsidRDefault="008F2C84" w:rsidP="00DB6772">
      <w:pPr>
        <w:pStyle w:val="BodyTextIndent"/>
        <w:spacing w:after="0"/>
        <w:ind w:left="0"/>
        <w:jc w:val="center"/>
        <w:rPr>
          <w:b/>
          <w:bCs/>
          <w:sz w:val="24"/>
          <w:szCs w:val="24"/>
        </w:rPr>
      </w:pPr>
      <w:r w:rsidRPr="00DB6772">
        <w:rPr>
          <w:b/>
          <w:bCs/>
          <w:sz w:val="24"/>
          <w:szCs w:val="24"/>
        </w:rPr>
        <w:t>Б1.В.ДВ.9.1  История государственных учреждений в России</w:t>
      </w:r>
    </w:p>
    <w:p w:rsidR="008F2C84" w:rsidRPr="00DB6772" w:rsidRDefault="008F2C84" w:rsidP="00DB6772">
      <w:pPr>
        <w:jc w:val="center"/>
        <w:rPr>
          <w:b/>
          <w:bCs/>
          <w:color w:val="000000"/>
          <w:sz w:val="24"/>
          <w:szCs w:val="24"/>
        </w:rPr>
      </w:pPr>
      <w:r w:rsidRPr="00DB6772">
        <w:rPr>
          <w:b/>
          <w:bCs/>
          <w:color w:val="000000"/>
          <w:sz w:val="24"/>
          <w:szCs w:val="24"/>
        </w:rPr>
        <w:t>Планируемые результаты обучения по дисциплине</w:t>
      </w:r>
    </w:p>
    <w:p w:rsidR="008F2C84" w:rsidRPr="006F08FC" w:rsidRDefault="008F2C84" w:rsidP="00DB6772">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DB6772">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DB6772" w:rsidRDefault="008F2C84" w:rsidP="00DB6772">
      <w:pPr>
        <w:jc w:val="center"/>
        <w:rPr>
          <w:b/>
          <w:bCs/>
          <w:sz w:val="24"/>
          <w:szCs w:val="24"/>
        </w:rPr>
      </w:pPr>
      <w:r w:rsidRPr="00DB6772">
        <w:rPr>
          <w:b/>
          <w:bCs/>
          <w:sz w:val="24"/>
          <w:szCs w:val="24"/>
        </w:rPr>
        <w:t>Содержание дисциплины</w:t>
      </w:r>
    </w:p>
    <w:p w:rsidR="008F2C84" w:rsidRPr="00DB6772" w:rsidRDefault="008F2C84" w:rsidP="00DB6772">
      <w:pPr>
        <w:ind w:firstLine="709"/>
        <w:jc w:val="both"/>
        <w:rPr>
          <w:sz w:val="24"/>
          <w:szCs w:val="24"/>
        </w:rPr>
      </w:pPr>
      <w:r w:rsidRPr="00DB6772">
        <w:rPr>
          <w:b/>
          <w:bCs/>
          <w:sz w:val="24"/>
          <w:szCs w:val="24"/>
        </w:rPr>
        <w:t>Введение.</w:t>
      </w:r>
      <w:r w:rsidRPr="00DB6772">
        <w:rPr>
          <w:sz w:val="24"/>
          <w:szCs w:val="24"/>
        </w:rPr>
        <w:t xml:space="preserve"> Роль государства в истории России. Понятие империи. Связь территориального устройства с формой правления и политическим (государственно-правовым) режимом. Соотношение понятий «самодержавие» и «абсолютная монархия». Виды абсолютизма.</w:t>
      </w:r>
    </w:p>
    <w:p w:rsidR="008F2C84" w:rsidRPr="00DB6772" w:rsidRDefault="008F2C84" w:rsidP="00DB6772">
      <w:pPr>
        <w:jc w:val="both"/>
        <w:rPr>
          <w:sz w:val="24"/>
          <w:szCs w:val="24"/>
        </w:rPr>
      </w:pPr>
      <w:r w:rsidRPr="00DB6772">
        <w:rPr>
          <w:sz w:val="24"/>
          <w:szCs w:val="24"/>
        </w:rPr>
        <w:t xml:space="preserve">Причины установления абсолютизма в России. Влияние Северной войны и личности Петра </w:t>
      </w:r>
      <w:r w:rsidRPr="00DB6772">
        <w:rPr>
          <w:sz w:val="24"/>
          <w:szCs w:val="24"/>
          <w:lang w:val="en-US"/>
        </w:rPr>
        <w:t>I</w:t>
      </w:r>
      <w:r w:rsidRPr="00DB6772">
        <w:rPr>
          <w:sz w:val="24"/>
          <w:szCs w:val="24"/>
        </w:rPr>
        <w:t xml:space="preserve"> на государственные и военные реформы. Создание регулярной армии и флота. Преобразование государственного аппарата. Губернская реформа. </w:t>
      </w:r>
    </w:p>
    <w:p w:rsidR="008F2C84" w:rsidRPr="00DB6772" w:rsidRDefault="008F2C84" w:rsidP="00DB6772">
      <w:pPr>
        <w:ind w:firstLine="709"/>
        <w:jc w:val="both"/>
        <w:rPr>
          <w:b/>
          <w:bCs/>
          <w:sz w:val="24"/>
          <w:szCs w:val="24"/>
        </w:rPr>
      </w:pPr>
      <w:r w:rsidRPr="00DB6772">
        <w:rPr>
          <w:b/>
          <w:bCs/>
          <w:sz w:val="24"/>
          <w:szCs w:val="24"/>
        </w:rPr>
        <w:t>Государственная власть в период «дворцовых переворотов» (1725-1762).</w:t>
      </w:r>
    </w:p>
    <w:p w:rsidR="008F2C84" w:rsidRPr="00DB6772" w:rsidRDefault="008F2C84" w:rsidP="00DB6772">
      <w:pPr>
        <w:jc w:val="both"/>
        <w:rPr>
          <w:sz w:val="24"/>
          <w:szCs w:val="24"/>
        </w:rPr>
      </w:pPr>
      <w:r w:rsidRPr="00DB6772">
        <w:rPr>
          <w:sz w:val="24"/>
          <w:szCs w:val="24"/>
        </w:rPr>
        <w:t xml:space="preserve">Император Петр </w:t>
      </w:r>
      <w:r w:rsidRPr="00DB6772">
        <w:rPr>
          <w:sz w:val="24"/>
          <w:szCs w:val="24"/>
          <w:lang w:val="en-US"/>
        </w:rPr>
        <w:t>III</w:t>
      </w:r>
      <w:r w:rsidRPr="00DB6772">
        <w:rPr>
          <w:sz w:val="24"/>
          <w:szCs w:val="24"/>
        </w:rPr>
        <w:t xml:space="preserve">. Закон о секуляризации земель и создание Коллегии экономии. Реорганизация политического сыска и закон о вольности дворянства. Дворцовый переворот 28 июня 1762 г. </w:t>
      </w:r>
    </w:p>
    <w:p w:rsidR="008F2C84" w:rsidRPr="00DB6772" w:rsidRDefault="008F2C84" w:rsidP="00DB6772">
      <w:pPr>
        <w:ind w:firstLine="709"/>
        <w:jc w:val="both"/>
        <w:rPr>
          <w:sz w:val="24"/>
          <w:szCs w:val="24"/>
        </w:rPr>
      </w:pPr>
      <w:r w:rsidRPr="00DB6772">
        <w:rPr>
          <w:b/>
          <w:bCs/>
          <w:sz w:val="24"/>
          <w:szCs w:val="24"/>
        </w:rPr>
        <w:t xml:space="preserve">«Просвещенный абсолютизм» Екатерины </w:t>
      </w:r>
      <w:r w:rsidRPr="00DB6772">
        <w:rPr>
          <w:b/>
          <w:bCs/>
          <w:sz w:val="24"/>
          <w:szCs w:val="24"/>
          <w:lang w:val="en-US"/>
        </w:rPr>
        <w:t>II</w:t>
      </w:r>
      <w:r w:rsidRPr="00DB6772">
        <w:rPr>
          <w:b/>
          <w:bCs/>
          <w:sz w:val="24"/>
          <w:szCs w:val="24"/>
        </w:rPr>
        <w:t xml:space="preserve">. </w:t>
      </w:r>
      <w:r w:rsidRPr="00DB6772">
        <w:rPr>
          <w:sz w:val="24"/>
          <w:szCs w:val="24"/>
        </w:rPr>
        <w:t xml:space="preserve">Историография «просвещенного абсолютизма». Екатерина </w:t>
      </w:r>
      <w:r w:rsidRPr="00DB6772">
        <w:rPr>
          <w:sz w:val="24"/>
          <w:szCs w:val="24"/>
          <w:lang w:val="en-US"/>
        </w:rPr>
        <w:t>II</w:t>
      </w:r>
      <w:r w:rsidRPr="00DB6772">
        <w:rPr>
          <w:sz w:val="24"/>
          <w:szCs w:val="24"/>
        </w:rPr>
        <w:t xml:space="preserve">: личность и мировоззрение.  Гибель Ивана </w:t>
      </w:r>
      <w:r w:rsidRPr="00DB6772">
        <w:rPr>
          <w:sz w:val="24"/>
          <w:szCs w:val="24"/>
          <w:lang w:val="en-US"/>
        </w:rPr>
        <w:t>VI</w:t>
      </w:r>
      <w:r w:rsidRPr="00DB6772">
        <w:rPr>
          <w:sz w:val="24"/>
          <w:szCs w:val="24"/>
        </w:rPr>
        <w:t xml:space="preserve">. Программа «просвещенного абсолютизма» Екатерины </w:t>
      </w:r>
      <w:r w:rsidRPr="00DB6772">
        <w:rPr>
          <w:sz w:val="24"/>
          <w:szCs w:val="24"/>
          <w:lang w:val="en-US"/>
        </w:rPr>
        <w:t>II</w:t>
      </w:r>
      <w:r w:rsidRPr="00DB6772">
        <w:rPr>
          <w:sz w:val="24"/>
          <w:szCs w:val="24"/>
        </w:rPr>
        <w:t xml:space="preserve">. Влияние идей европейского Просвещения на идеологию российского дворянства и Екатерины </w:t>
      </w:r>
      <w:r w:rsidRPr="00DB6772">
        <w:rPr>
          <w:sz w:val="24"/>
          <w:szCs w:val="24"/>
          <w:lang w:val="en-US"/>
        </w:rPr>
        <w:t>II</w:t>
      </w:r>
      <w:r w:rsidRPr="00DB6772">
        <w:rPr>
          <w:sz w:val="24"/>
          <w:szCs w:val="24"/>
        </w:rPr>
        <w:t xml:space="preserve">. Просвещение и крепостничество. «Рассуждение о непременных законах» П.И. Панина. Проект Н.И. Панина о преобразовании Сената. Реформа Сената Екатерины </w:t>
      </w:r>
      <w:r w:rsidRPr="00DB6772">
        <w:rPr>
          <w:sz w:val="24"/>
          <w:szCs w:val="24"/>
          <w:lang w:val="en-US"/>
        </w:rPr>
        <w:t>II</w:t>
      </w:r>
      <w:r w:rsidRPr="00DB6772">
        <w:rPr>
          <w:sz w:val="24"/>
          <w:szCs w:val="24"/>
        </w:rPr>
        <w:t xml:space="preserve">. Императорский совет. Законодательная деятельность Екатерины </w:t>
      </w:r>
      <w:r w:rsidRPr="00DB6772">
        <w:rPr>
          <w:sz w:val="24"/>
          <w:szCs w:val="24"/>
          <w:lang w:val="en-US"/>
        </w:rPr>
        <w:t>II</w:t>
      </w:r>
      <w:r w:rsidRPr="00DB6772">
        <w:rPr>
          <w:sz w:val="24"/>
          <w:szCs w:val="24"/>
        </w:rPr>
        <w:t xml:space="preserve">. Уложенная комиссия и наказ Екатерины </w:t>
      </w:r>
      <w:r w:rsidRPr="00DB6772">
        <w:rPr>
          <w:sz w:val="24"/>
          <w:szCs w:val="24"/>
          <w:lang w:val="en-US"/>
        </w:rPr>
        <w:t>II</w:t>
      </w:r>
      <w:r w:rsidRPr="00DB6772">
        <w:rPr>
          <w:sz w:val="24"/>
          <w:szCs w:val="24"/>
        </w:rPr>
        <w:t xml:space="preserve">.   </w:t>
      </w:r>
    </w:p>
    <w:p w:rsidR="008F2C84" w:rsidRPr="00DB6772" w:rsidRDefault="008F2C84" w:rsidP="00DB6772">
      <w:pPr>
        <w:jc w:val="both"/>
        <w:rPr>
          <w:sz w:val="24"/>
          <w:szCs w:val="24"/>
        </w:rPr>
      </w:pPr>
      <w:r w:rsidRPr="00DB6772">
        <w:rPr>
          <w:sz w:val="24"/>
          <w:szCs w:val="24"/>
        </w:rPr>
        <w:t xml:space="preserve">Историческая наука о государственной власти первой половины </w:t>
      </w:r>
      <w:r w:rsidRPr="00DB6772">
        <w:rPr>
          <w:sz w:val="24"/>
          <w:szCs w:val="24"/>
          <w:lang w:val="en-US"/>
        </w:rPr>
        <w:t>XIX</w:t>
      </w:r>
      <w:r w:rsidRPr="00DB6772">
        <w:rPr>
          <w:sz w:val="24"/>
          <w:szCs w:val="24"/>
        </w:rPr>
        <w:t xml:space="preserve"> века.</w:t>
      </w:r>
    </w:p>
    <w:p w:rsidR="008F2C84" w:rsidRPr="00DB6772" w:rsidRDefault="008F2C84" w:rsidP="00DB6772">
      <w:pPr>
        <w:jc w:val="both"/>
        <w:rPr>
          <w:sz w:val="24"/>
          <w:szCs w:val="24"/>
        </w:rPr>
      </w:pPr>
      <w:r w:rsidRPr="00DB6772">
        <w:rPr>
          <w:i/>
          <w:iCs/>
          <w:sz w:val="24"/>
          <w:szCs w:val="24"/>
        </w:rPr>
        <w:t xml:space="preserve">Государственные учреждения первой четверти </w:t>
      </w:r>
      <w:r w:rsidRPr="00DB6772">
        <w:rPr>
          <w:i/>
          <w:iCs/>
          <w:sz w:val="24"/>
          <w:szCs w:val="24"/>
          <w:lang w:val="en-US"/>
        </w:rPr>
        <w:t>XIX</w:t>
      </w:r>
      <w:r w:rsidRPr="00DB6772">
        <w:rPr>
          <w:i/>
          <w:iCs/>
          <w:sz w:val="24"/>
          <w:szCs w:val="24"/>
        </w:rPr>
        <w:t xml:space="preserve"> века.</w:t>
      </w:r>
      <w:r w:rsidRPr="00DB6772">
        <w:rPr>
          <w:sz w:val="24"/>
          <w:szCs w:val="24"/>
        </w:rPr>
        <w:t xml:space="preserve"> Либерализм Александра </w:t>
      </w:r>
      <w:r w:rsidRPr="00DB6772">
        <w:rPr>
          <w:sz w:val="24"/>
          <w:szCs w:val="24"/>
          <w:lang w:val="en-US"/>
        </w:rPr>
        <w:t>I</w:t>
      </w:r>
      <w:r w:rsidRPr="00DB6772">
        <w:rPr>
          <w:sz w:val="24"/>
          <w:szCs w:val="24"/>
        </w:rPr>
        <w:t xml:space="preserve">. Проблема конституционных реформ. Проекты реформ Негласного комитета. Расширение функций Сената (Указ 8 сентября 1802 г.). Министерская реформа 1802 г. </w:t>
      </w:r>
      <w:r w:rsidRPr="00DB6772">
        <w:rPr>
          <w:i/>
          <w:iCs/>
          <w:sz w:val="24"/>
          <w:szCs w:val="24"/>
        </w:rPr>
        <w:t xml:space="preserve">Усиление самодержавия при Николае Первом. </w:t>
      </w:r>
      <w:r w:rsidRPr="00DB6772">
        <w:rPr>
          <w:sz w:val="24"/>
          <w:szCs w:val="24"/>
        </w:rPr>
        <w:t xml:space="preserve">Личность Николая </w:t>
      </w:r>
      <w:r w:rsidRPr="00DB6772">
        <w:rPr>
          <w:sz w:val="24"/>
          <w:szCs w:val="24"/>
          <w:lang w:val="en-US"/>
        </w:rPr>
        <w:t>I</w:t>
      </w:r>
      <w:r w:rsidRPr="00DB6772">
        <w:rPr>
          <w:sz w:val="24"/>
          <w:szCs w:val="24"/>
        </w:rPr>
        <w:t xml:space="preserve">. «Записка о древней и новой России» Н.М. Карамзина - идейная основа царствования Николая </w:t>
      </w:r>
      <w:r w:rsidRPr="00DB6772">
        <w:rPr>
          <w:sz w:val="24"/>
          <w:szCs w:val="24"/>
          <w:lang w:val="en-US"/>
        </w:rPr>
        <w:t>I</w:t>
      </w:r>
      <w:r w:rsidRPr="00DB6772">
        <w:rPr>
          <w:sz w:val="24"/>
          <w:szCs w:val="24"/>
        </w:rPr>
        <w:t xml:space="preserve"> Влияние  восстания декабристов на внутреннюю политику Николая. </w:t>
      </w:r>
      <w:r w:rsidRPr="00DB6772">
        <w:rPr>
          <w:i/>
          <w:iCs/>
          <w:sz w:val="24"/>
          <w:szCs w:val="24"/>
        </w:rPr>
        <w:t>Эволюция государственных учреждений под влиянием  Великих реформ</w:t>
      </w:r>
      <w:r w:rsidRPr="00DB6772">
        <w:rPr>
          <w:sz w:val="24"/>
          <w:szCs w:val="24"/>
        </w:rPr>
        <w:t xml:space="preserve">. </w:t>
      </w:r>
    </w:p>
    <w:p w:rsidR="008F2C84" w:rsidRPr="00DB6772" w:rsidRDefault="008F2C84" w:rsidP="00DB6772">
      <w:pPr>
        <w:jc w:val="both"/>
        <w:rPr>
          <w:sz w:val="24"/>
          <w:szCs w:val="24"/>
        </w:rPr>
      </w:pPr>
      <w:r w:rsidRPr="00DB6772">
        <w:rPr>
          <w:sz w:val="24"/>
          <w:szCs w:val="24"/>
        </w:rPr>
        <w:t xml:space="preserve">Историческая наука о реформах и контрреформах второй половины </w:t>
      </w:r>
      <w:r w:rsidRPr="00DB6772">
        <w:rPr>
          <w:sz w:val="24"/>
          <w:szCs w:val="24"/>
          <w:lang w:val="en-US"/>
        </w:rPr>
        <w:t>XIX</w:t>
      </w:r>
      <w:r w:rsidRPr="00DB6772">
        <w:rPr>
          <w:sz w:val="24"/>
          <w:szCs w:val="24"/>
        </w:rPr>
        <w:t xml:space="preserve"> века. Необходимость реформирования государственного аппарата. Создание Совета министров. Место МВД, Министерства финансов и Министерства юстиции в системе государственного управления. Система управления крестьянами после отмены крепостного права и ее противоречивость</w:t>
      </w:r>
    </w:p>
    <w:p w:rsidR="008F2C84" w:rsidRPr="00DB6772" w:rsidRDefault="008F2C84" w:rsidP="00DB6772">
      <w:pPr>
        <w:jc w:val="both"/>
        <w:rPr>
          <w:i/>
          <w:iCs/>
          <w:sz w:val="24"/>
          <w:szCs w:val="24"/>
        </w:rPr>
      </w:pPr>
      <w:r w:rsidRPr="00DB6772">
        <w:rPr>
          <w:i/>
          <w:iCs/>
          <w:sz w:val="24"/>
          <w:szCs w:val="24"/>
        </w:rPr>
        <w:t>Государственные учреждения в период «консервативной стабилизации».</w:t>
      </w:r>
    </w:p>
    <w:p w:rsidR="008F2C84" w:rsidRPr="00DB6772" w:rsidRDefault="008F2C84" w:rsidP="00DB6772">
      <w:pPr>
        <w:jc w:val="both"/>
        <w:rPr>
          <w:sz w:val="24"/>
          <w:szCs w:val="24"/>
        </w:rPr>
      </w:pPr>
      <w:r w:rsidRPr="00DB6772">
        <w:rPr>
          <w:sz w:val="24"/>
          <w:szCs w:val="24"/>
        </w:rPr>
        <w:t>Правовые режимы чрезвычайной и усиленной охраны. Идеология консервативной стабилизации, дворянской опеки и попечительства над крестьянами (Д.Н. Толстой, К.П. Победоносцев, Н.И. Дурново). Институт участковых земских начальников, реорганизованный волостной суд. Земская контрреформа. Создание Совещания о нуждах сельскохозяйственной промышленности</w:t>
      </w:r>
    </w:p>
    <w:p w:rsidR="008F2C84" w:rsidRPr="00DB6772" w:rsidRDefault="008F2C84" w:rsidP="00DB6772">
      <w:pPr>
        <w:jc w:val="both"/>
        <w:rPr>
          <w:sz w:val="24"/>
          <w:szCs w:val="24"/>
        </w:rPr>
      </w:pPr>
      <w:r w:rsidRPr="00DB6772">
        <w:rPr>
          <w:sz w:val="24"/>
          <w:szCs w:val="24"/>
        </w:rPr>
        <w:t xml:space="preserve">Эволюция формы правления и политического режима под влиянием первой русской революции. Николай </w:t>
      </w:r>
      <w:r w:rsidRPr="00DB6772">
        <w:rPr>
          <w:sz w:val="24"/>
          <w:szCs w:val="24"/>
          <w:lang w:val="en-US"/>
        </w:rPr>
        <w:t>II</w:t>
      </w:r>
      <w:r w:rsidRPr="00DB6772">
        <w:rPr>
          <w:sz w:val="24"/>
          <w:szCs w:val="24"/>
        </w:rPr>
        <w:t xml:space="preserve"> и идеология «народной монархии». Законосовещательная Государственная дума по закону 6 августа 1905 г. Манифест 17 октября 1905. Создание Совета министров и законодательно-представительного органа. Положения 20 февраля 1906 г. о Государственной думе и Государственном совете. Законы о выборах 6 августа и 11 декабря. Политические партии. Форма правления по Основным государственным законам 23 апреля 1906 г. Третьеиюньская политическая система. Император и Дума.  В.К. Плеве, П.А. Столыпин, С.Ю. Витте, Н.И. Дурново и др. Изменения в системе государственной власти под влиянием Первой мировой войны. Особые совещания. ВПК. ВЗС и Земгор. Отречение Николая </w:t>
      </w:r>
      <w:r w:rsidRPr="00DB6772">
        <w:rPr>
          <w:sz w:val="24"/>
          <w:szCs w:val="24"/>
          <w:lang w:val="en-US"/>
        </w:rPr>
        <w:t>II</w:t>
      </w:r>
      <w:r w:rsidRPr="00DB6772">
        <w:rPr>
          <w:sz w:val="24"/>
          <w:szCs w:val="24"/>
        </w:rPr>
        <w:t xml:space="preserve">. </w:t>
      </w:r>
    </w:p>
    <w:p w:rsidR="008F2C84" w:rsidRPr="00DB6772" w:rsidRDefault="008F2C84" w:rsidP="00DB6772">
      <w:pPr>
        <w:pStyle w:val="BodyTextIndent"/>
        <w:ind w:left="0" w:right="-6"/>
        <w:rPr>
          <w:i/>
          <w:iCs/>
          <w:snapToGrid w:val="0"/>
          <w:sz w:val="24"/>
          <w:szCs w:val="24"/>
        </w:rPr>
      </w:pPr>
      <w:r w:rsidRPr="00DB6772">
        <w:rPr>
          <w:i/>
          <w:iCs/>
          <w:sz w:val="24"/>
          <w:szCs w:val="24"/>
        </w:rPr>
        <w:t>Разработчик  программы:</w:t>
      </w:r>
      <w:r>
        <w:rPr>
          <w:i/>
          <w:iCs/>
          <w:sz w:val="24"/>
          <w:szCs w:val="24"/>
        </w:rPr>
        <w:t xml:space="preserve"> </w:t>
      </w:r>
      <w:r w:rsidRPr="00DB6772">
        <w:rPr>
          <w:i/>
          <w:iCs/>
          <w:sz w:val="24"/>
          <w:szCs w:val="24"/>
        </w:rPr>
        <w:t xml:space="preserve">доктор исторических наук, профессор Горская Н.И. </w:t>
      </w:r>
    </w:p>
    <w:p w:rsidR="008F2C84" w:rsidRPr="00782977" w:rsidRDefault="008F2C84" w:rsidP="00DB6772">
      <w:pPr>
        <w:jc w:val="both"/>
      </w:pPr>
    </w:p>
    <w:p w:rsidR="008F2C84" w:rsidRPr="00DB6772" w:rsidRDefault="008F2C84" w:rsidP="00DB6772">
      <w:pPr>
        <w:pStyle w:val="ConsPlusTitle"/>
        <w:widowControl/>
        <w:jc w:val="center"/>
      </w:pPr>
      <w:r w:rsidRPr="00DB6772">
        <w:t xml:space="preserve">Б1.В.ДВ.9.2 Великие реформы в провинции во второй половине </w:t>
      </w:r>
      <w:r w:rsidRPr="00DB6772">
        <w:rPr>
          <w:lang w:val="en-US"/>
        </w:rPr>
        <w:t>XIX</w:t>
      </w:r>
      <w:r w:rsidRPr="00DB6772">
        <w:t xml:space="preserve">  века</w:t>
      </w:r>
    </w:p>
    <w:p w:rsidR="008F2C84" w:rsidRPr="00DB6772" w:rsidRDefault="008F2C84" w:rsidP="00DB6772">
      <w:pPr>
        <w:jc w:val="center"/>
        <w:rPr>
          <w:b/>
          <w:bCs/>
          <w:color w:val="000000"/>
          <w:sz w:val="24"/>
          <w:szCs w:val="24"/>
        </w:rPr>
      </w:pPr>
      <w:r w:rsidRPr="00DB6772">
        <w:rPr>
          <w:b/>
          <w:bCs/>
          <w:color w:val="000000"/>
          <w:sz w:val="24"/>
          <w:szCs w:val="24"/>
        </w:rPr>
        <w:t>Планируемые результаты обучения по дисциплине</w:t>
      </w:r>
    </w:p>
    <w:p w:rsidR="008F2C84" w:rsidRPr="006F08FC" w:rsidRDefault="008F2C84" w:rsidP="00DB6772">
      <w:pPr>
        <w:jc w:val="both"/>
        <w:rPr>
          <w:sz w:val="24"/>
          <w:szCs w:val="24"/>
        </w:rPr>
      </w:pPr>
      <w:r>
        <w:rPr>
          <w:sz w:val="24"/>
          <w:szCs w:val="24"/>
        </w:rPr>
        <w:t>ПК-1 -</w:t>
      </w:r>
      <w:r w:rsidRPr="006F08FC">
        <w:rPr>
          <w:sz w:val="24"/>
          <w:szCs w:val="24"/>
        </w:rPr>
        <w:t xml:space="preserve"> готовность реализовывать образовательные программы по</w:t>
      </w:r>
      <w:r>
        <w:rPr>
          <w:sz w:val="24"/>
          <w:szCs w:val="24"/>
        </w:rPr>
        <w:t xml:space="preserve"> </w:t>
      </w:r>
      <w:r w:rsidRPr="006F08FC">
        <w:rPr>
          <w:sz w:val="24"/>
          <w:szCs w:val="24"/>
        </w:rPr>
        <w:t>учебному предмету в соответствии с требованием образовательных стандартов.</w:t>
      </w:r>
    </w:p>
    <w:p w:rsidR="008F2C84" w:rsidRPr="006F08FC" w:rsidRDefault="008F2C84" w:rsidP="00DB6772">
      <w:pPr>
        <w:jc w:val="both"/>
        <w:rPr>
          <w:sz w:val="24"/>
          <w:szCs w:val="24"/>
        </w:rPr>
      </w:pPr>
      <w:r w:rsidRPr="006F08FC">
        <w:rPr>
          <w:sz w:val="24"/>
          <w:szCs w:val="24"/>
        </w:rPr>
        <w:t>ДПК-1</w:t>
      </w:r>
      <w:r>
        <w:rPr>
          <w:sz w:val="24"/>
          <w:szCs w:val="24"/>
        </w:rPr>
        <w:t xml:space="preserve"> -</w:t>
      </w:r>
      <w:r w:rsidRPr="006F08FC">
        <w:rPr>
          <w:sz w:val="24"/>
          <w:szCs w:val="24"/>
        </w:rPr>
        <w:t xml:space="preserve"> способностью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DB6772" w:rsidRDefault="008F2C84" w:rsidP="00DB6772">
      <w:pPr>
        <w:ind w:right="354" w:firstLine="360"/>
        <w:jc w:val="center"/>
        <w:rPr>
          <w:b/>
          <w:bCs/>
          <w:sz w:val="24"/>
          <w:szCs w:val="24"/>
        </w:rPr>
      </w:pPr>
      <w:r w:rsidRPr="00DB6772">
        <w:rPr>
          <w:b/>
          <w:bCs/>
          <w:sz w:val="24"/>
          <w:szCs w:val="24"/>
        </w:rPr>
        <w:t>Содержание дисциплины</w:t>
      </w:r>
    </w:p>
    <w:p w:rsidR="008F2C84" w:rsidRPr="00905BC5" w:rsidRDefault="008F2C84" w:rsidP="00905BC5">
      <w:pPr>
        <w:jc w:val="both"/>
        <w:rPr>
          <w:sz w:val="24"/>
          <w:szCs w:val="24"/>
        </w:rPr>
      </w:pPr>
      <w:r w:rsidRPr="00905BC5">
        <w:rPr>
          <w:sz w:val="24"/>
          <w:szCs w:val="24"/>
        </w:rPr>
        <w:t xml:space="preserve">Историография Великих реформ, их причины и взаимосвязь. Изученность реформ применительно к Смоленской губернии. Источники. Смоленская губерния накануне Великих реформ. Географическое положение и административное устройство. Демография, религиозные конфессии, социальный состав населения. Категории и положение крестьян Смоленской губернии  и управление ими. </w:t>
      </w:r>
    </w:p>
    <w:p w:rsidR="008F2C84" w:rsidRPr="00905BC5" w:rsidRDefault="008F2C84" w:rsidP="00905BC5">
      <w:pPr>
        <w:jc w:val="both"/>
        <w:rPr>
          <w:sz w:val="24"/>
          <w:szCs w:val="24"/>
        </w:rPr>
      </w:pPr>
      <w:r w:rsidRPr="00905BC5">
        <w:rPr>
          <w:sz w:val="24"/>
          <w:szCs w:val="24"/>
        </w:rPr>
        <w:t xml:space="preserve">Историография реформы и региональный аспект. Участие смоленского дворянства в подготовке крестьянской реформы. Смоленский губернский комитет по устройству быта помещичьих крестьян, дворянские проекты и проект губернского Комитета. Положения 19 февраля 1961 г. для Смоленской губернии. Земельные наделы и выкуп. Уставные грамоты и выкупные акты как массовые источники. Мировые посредники Смоленской губернии. Организация крестьянского самоуправления. Временнобязанные отношения и переход на выкуп. Управление крестьянами. Уездные по крестьянским делам присутствия Смоленской губернии. Проблемы, требующие изучения. </w:t>
      </w:r>
    </w:p>
    <w:p w:rsidR="008F2C84" w:rsidRPr="00905BC5" w:rsidRDefault="008F2C84" w:rsidP="00905BC5">
      <w:pPr>
        <w:jc w:val="both"/>
        <w:rPr>
          <w:sz w:val="24"/>
          <w:szCs w:val="24"/>
        </w:rPr>
      </w:pPr>
      <w:r w:rsidRPr="00905BC5">
        <w:rPr>
          <w:sz w:val="24"/>
          <w:szCs w:val="24"/>
        </w:rPr>
        <w:t>Историография реформы, значение региональной тематики. Необходимость всесословного самоуправления на территории губернии. Подготовка земской реформы и введение земств на Смоленщине. Структура земских учреждений губернии, земские выборы. Смоленские земцы: социальный состав и персоналии. Политические тенденции в деятельности Смоленского земства. «Третий элемент». Земства и губернская администрация. Земские финансы. Земская статистика. Съезды врачей. Экономическая и социально-культурная деятельность. Проблемы, требующие изучения. Городская реформа: органы самоуправления,  их  состав и деятельность в Смоленской губернии. Историография реформы и региональный аспект. Новое в системе образования. Финансирование и пожертвования. Общие показатели развития народного образования. Земский учитель как новый социальный тип. Значение образования для крестьянского населения губернии. Проблемы, требующие изучения.</w:t>
      </w:r>
    </w:p>
    <w:p w:rsidR="008F2C84" w:rsidRPr="00905BC5" w:rsidRDefault="008F2C84" w:rsidP="00905BC5">
      <w:pPr>
        <w:jc w:val="both"/>
        <w:rPr>
          <w:sz w:val="24"/>
          <w:szCs w:val="24"/>
        </w:rPr>
      </w:pPr>
      <w:r w:rsidRPr="00905BC5">
        <w:rPr>
          <w:sz w:val="24"/>
          <w:szCs w:val="24"/>
        </w:rPr>
        <w:t>Историография реформы и региональный аспект. Новая судебная система Устройство и принципы. Открытие новых судов в Смоленской губернии. Смоленский судебный округ и округ Московской судебной палаты. Прокурорские участки и прокуроры. Мировые судьи, их съезды, взаимодействие с волостными судами. Присяжные заседатели. Кадровый состав новых судов. Проблемы, требующие изучения.</w:t>
      </w:r>
    </w:p>
    <w:p w:rsidR="008F2C84" w:rsidRPr="00905BC5" w:rsidRDefault="008F2C84" w:rsidP="00905BC5">
      <w:pPr>
        <w:jc w:val="both"/>
        <w:rPr>
          <w:sz w:val="24"/>
          <w:szCs w:val="24"/>
        </w:rPr>
      </w:pPr>
      <w:r w:rsidRPr="00905BC5">
        <w:rPr>
          <w:sz w:val="24"/>
          <w:szCs w:val="24"/>
        </w:rPr>
        <w:t>Экономическое развитие. Экономические показатели и их интерпретация. Разрушение сословной структуры и переход к капитализму. Социокультурные изменения. Институты гражданского общества и черты правового государства</w:t>
      </w:r>
    </w:p>
    <w:p w:rsidR="008F2C84" w:rsidRPr="00905BC5" w:rsidRDefault="008F2C84" w:rsidP="00DB6772">
      <w:pPr>
        <w:pStyle w:val="BodyTextIndent"/>
        <w:ind w:left="0" w:right="-6"/>
        <w:rPr>
          <w:i/>
          <w:iCs/>
          <w:snapToGrid w:val="0"/>
          <w:sz w:val="24"/>
          <w:szCs w:val="24"/>
        </w:rPr>
      </w:pPr>
      <w:r w:rsidRPr="00905BC5">
        <w:rPr>
          <w:i/>
          <w:iCs/>
          <w:sz w:val="24"/>
          <w:szCs w:val="24"/>
        </w:rPr>
        <w:t xml:space="preserve">Разработчик  программы: доктор исторических наук, профессор Горская Н.И. </w:t>
      </w:r>
    </w:p>
    <w:p w:rsidR="008F2C84" w:rsidRPr="00905BC5" w:rsidRDefault="008F2C84" w:rsidP="00DB6772">
      <w:pPr>
        <w:ind w:right="-3"/>
        <w:jc w:val="both"/>
        <w:rPr>
          <w:snapToGrid w:val="0"/>
          <w:sz w:val="24"/>
          <w:szCs w:val="24"/>
        </w:rPr>
      </w:pPr>
    </w:p>
    <w:p w:rsidR="008F2C84" w:rsidRDefault="008F2C84" w:rsidP="0086743B">
      <w:pPr>
        <w:jc w:val="center"/>
        <w:rPr>
          <w:b/>
          <w:bCs/>
          <w:sz w:val="24"/>
          <w:szCs w:val="24"/>
        </w:rPr>
      </w:pPr>
      <w:r>
        <w:rPr>
          <w:b/>
          <w:bCs/>
          <w:sz w:val="24"/>
          <w:szCs w:val="24"/>
        </w:rPr>
        <w:t xml:space="preserve">Б1.В.ДВ.10.1 </w:t>
      </w:r>
      <w:r w:rsidRPr="006F08FC">
        <w:rPr>
          <w:b/>
          <w:bCs/>
          <w:sz w:val="24"/>
          <w:szCs w:val="24"/>
        </w:rPr>
        <w:t xml:space="preserve">История </w:t>
      </w:r>
      <w:r>
        <w:rPr>
          <w:b/>
          <w:bCs/>
          <w:sz w:val="24"/>
          <w:szCs w:val="24"/>
        </w:rPr>
        <w:t>российского предпринимательства</w:t>
      </w:r>
    </w:p>
    <w:p w:rsidR="008F2C84" w:rsidRPr="006F08FC" w:rsidRDefault="008F2C84" w:rsidP="0086743B">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r>
        <w:rPr>
          <w:sz w:val="24"/>
          <w:szCs w:val="24"/>
        </w:rPr>
        <w:t>;</w:t>
      </w:r>
    </w:p>
    <w:p w:rsidR="008F2C84" w:rsidRPr="006F08FC" w:rsidRDefault="008F2C84"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r>
        <w:rPr>
          <w:sz w:val="24"/>
          <w:szCs w:val="24"/>
        </w:rPr>
        <w:t>.</w:t>
      </w:r>
    </w:p>
    <w:p w:rsidR="008F2C84" w:rsidRPr="006F08FC" w:rsidRDefault="008F2C84" w:rsidP="0086743B">
      <w:pPr>
        <w:jc w:val="center"/>
        <w:rPr>
          <w:sz w:val="24"/>
          <w:szCs w:val="24"/>
        </w:rPr>
      </w:pPr>
      <w:r w:rsidRPr="006F08FC">
        <w:rPr>
          <w:b/>
          <w:bCs/>
          <w:sz w:val="24"/>
          <w:szCs w:val="24"/>
        </w:rPr>
        <w:t>Содержание дисциплины</w:t>
      </w:r>
    </w:p>
    <w:p w:rsidR="008F2C84" w:rsidRPr="006F08FC" w:rsidRDefault="008F2C84" w:rsidP="00075FD0">
      <w:pPr>
        <w:jc w:val="both"/>
        <w:rPr>
          <w:sz w:val="24"/>
          <w:szCs w:val="24"/>
        </w:rPr>
      </w:pPr>
      <w:r w:rsidRPr="006F08FC">
        <w:rPr>
          <w:sz w:val="24"/>
          <w:szCs w:val="24"/>
        </w:rPr>
        <w:t>Цели предпринимательства. Торговля с Византией. Константин Багрянородный о русских купцах. Смоленская торговая грамота 1229 года. Торговые объединения средневековой Руси. «Иваново сто». Выдающиеся купцы средневековой Руси. А. Никитин, Строгановы, Никитниковы и др.</w:t>
      </w:r>
    </w:p>
    <w:p w:rsidR="008F2C84" w:rsidRPr="006F08FC" w:rsidRDefault="008F2C84" w:rsidP="00075FD0">
      <w:pPr>
        <w:jc w:val="both"/>
        <w:rPr>
          <w:sz w:val="24"/>
          <w:szCs w:val="24"/>
        </w:rPr>
      </w:pPr>
      <w:r w:rsidRPr="006F08FC">
        <w:rPr>
          <w:sz w:val="24"/>
          <w:szCs w:val="24"/>
        </w:rPr>
        <w:t>Соборное уложение 1649 года. Приходо-расходные книги таможен, книги питейной прибыли. Оброчные книги городов. Переписные книги. Записные книги приказов. Челобитные купечества. Условия развития предпринимательства. Торговые центры России. Исторически определённые формы торговли. Предпринимательство в промышленности. Мануфактуры. Торговая политика второй половины XVII века. Таможенная грамота 25 октября 1653 года. Новоторговый устав 1667 года.</w:t>
      </w:r>
    </w:p>
    <w:p w:rsidR="008F2C84" w:rsidRPr="006F08FC" w:rsidRDefault="008F2C84" w:rsidP="00075FD0">
      <w:pPr>
        <w:jc w:val="both"/>
        <w:rPr>
          <w:sz w:val="24"/>
          <w:szCs w:val="24"/>
        </w:rPr>
      </w:pPr>
      <w:r w:rsidRPr="006F08FC">
        <w:rPr>
          <w:sz w:val="24"/>
          <w:szCs w:val="24"/>
        </w:rPr>
        <w:t>Правовой статус посадского человека и привилегии гостей по Соборному уложению 1649 года. Понятие «купец». Состав российского купечества в XVII веке. Смоленское предпринимательство в XVII веке. Его особенности. Условия развития предпринимательства в западнорусском регионе. Состав торговых людей. Пеньковая торговля и её организация. Торговля за рубеж. Деловые связи с польским купечеством. Оптовая и лавочная торговля в Смоленске и Вязьме.</w:t>
      </w:r>
    </w:p>
    <w:p w:rsidR="008F2C84" w:rsidRPr="006F08FC" w:rsidRDefault="008F2C84" w:rsidP="00075FD0">
      <w:pPr>
        <w:jc w:val="both"/>
        <w:rPr>
          <w:sz w:val="24"/>
          <w:szCs w:val="24"/>
        </w:rPr>
      </w:pPr>
      <w:r w:rsidRPr="006F08FC">
        <w:rPr>
          <w:sz w:val="24"/>
          <w:szCs w:val="24"/>
        </w:rPr>
        <w:t>Законодательные акты XVIII века о предпринимательстве и его условиях. Материалы Первой ревизии как источник по истории предпринимательства. Материалы магистратских ведомостей 1764 года.</w:t>
      </w:r>
    </w:p>
    <w:p w:rsidR="008F2C84" w:rsidRPr="006F08FC" w:rsidRDefault="008F2C84" w:rsidP="00075FD0">
      <w:pPr>
        <w:jc w:val="both"/>
        <w:rPr>
          <w:sz w:val="24"/>
          <w:szCs w:val="24"/>
        </w:rPr>
      </w:pPr>
      <w:r w:rsidRPr="006F08FC">
        <w:rPr>
          <w:sz w:val="24"/>
          <w:szCs w:val="24"/>
        </w:rPr>
        <w:t>Экономическая политика Петра Первого. Таможенный тариф 1724 года. Протекционизм. Меркантилизм. Меры по развитию торговых путей в России. Внимание правительства к развитию промышленности.</w:t>
      </w:r>
    </w:p>
    <w:p w:rsidR="008F2C84" w:rsidRPr="006F08FC" w:rsidRDefault="008F2C84" w:rsidP="00075FD0">
      <w:pPr>
        <w:jc w:val="both"/>
        <w:rPr>
          <w:sz w:val="24"/>
          <w:szCs w:val="24"/>
        </w:rPr>
      </w:pPr>
      <w:r w:rsidRPr="006F08FC">
        <w:rPr>
          <w:sz w:val="24"/>
          <w:szCs w:val="24"/>
        </w:rPr>
        <w:t>Фритредерство. Борьба с «безуказными» предпринимателями в промышленности. Злоупотребления чиновников правительства Анны Иоанновны. Дело барона фон Шенберга.</w:t>
      </w:r>
    </w:p>
    <w:p w:rsidR="008F2C84" w:rsidRPr="006F08FC" w:rsidRDefault="008F2C84" w:rsidP="00075FD0">
      <w:pPr>
        <w:jc w:val="both"/>
        <w:rPr>
          <w:sz w:val="24"/>
          <w:szCs w:val="24"/>
        </w:rPr>
      </w:pPr>
      <w:r w:rsidRPr="006F08FC">
        <w:rPr>
          <w:sz w:val="24"/>
          <w:szCs w:val="24"/>
        </w:rPr>
        <w:t>Екатерина II о людях «среднего рода». Указы 60-х годов XVIII века. «Манифест о свободе предпринимательства» 1775 года. «Жалованная грамота городам» 1785 года. Развитие промышленного и торгового предпринимательства во второй половине XVIII в.</w:t>
      </w:r>
    </w:p>
    <w:p w:rsidR="008F2C84" w:rsidRPr="006F08FC" w:rsidRDefault="008F2C84" w:rsidP="00075FD0">
      <w:pPr>
        <w:jc w:val="both"/>
        <w:rPr>
          <w:sz w:val="24"/>
          <w:szCs w:val="24"/>
        </w:rPr>
      </w:pPr>
      <w:r w:rsidRPr="006F08FC">
        <w:rPr>
          <w:sz w:val="24"/>
          <w:szCs w:val="24"/>
        </w:rPr>
        <w:t>Упадок гильдейского купечества. Купеческий устав 1807 года. Указы Александра I, способствовавшие развитию предпринимательства. Начало промышленного переворота. Меры Николая I, направленные на развитие предпринимательства. Промышленные выставки первой половины XIX века.</w:t>
      </w:r>
    </w:p>
    <w:p w:rsidR="008F2C84" w:rsidRPr="006F08FC" w:rsidRDefault="008F2C84" w:rsidP="00075FD0">
      <w:pPr>
        <w:jc w:val="both"/>
        <w:rPr>
          <w:sz w:val="24"/>
          <w:szCs w:val="24"/>
        </w:rPr>
      </w:pPr>
      <w:r w:rsidRPr="006F08FC">
        <w:rPr>
          <w:sz w:val="24"/>
          <w:szCs w:val="24"/>
        </w:rPr>
        <w:t>Развитие предпринимательства после отмены крепостного права. Монополистические объединения российских предпринимателей. Промышленные и торговые предприниматели XIX-начала XX века.</w:t>
      </w:r>
    </w:p>
    <w:p w:rsidR="008F2C84" w:rsidRPr="0086743B" w:rsidRDefault="008F2C84" w:rsidP="00075FD0">
      <w:pPr>
        <w:jc w:val="both"/>
        <w:rPr>
          <w:i/>
          <w:iCs/>
          <w:sz w:val="24"/>
          <w:szCs w:val="24"/>
        </w:rPr>
      </w:pPr>
      <w:r w:rsidRPr="00FF46DF">
        <w:rPr>
          <w:i/>
          <w:iCs/>
          <w:sz w:val="24"/>
          <w:szCs w:val="24"/>
        </w:rPr>
        <w:t xml:space="preserve">Разработчик программы:  </w:t>
      </w:r>
      <w:r w:rsidRPr="00075FD0">
        <w:rPr>
          <w:i/>
          <w:iCs/>
          <w:sz w:val="24"/>
          <w:szCs w:val="24"/>
        </w:rPr>
        <w:t>кандидат</w:t>
      </w:r>
      <w:r>
        <w:rPr>
          <w:i/>
          <w:iCs/>
          <w:sz w:val="24"/>
          <w:szCs w:val="24"/>
        </w:rPr>
        <w:t xml:space="preserve"> </w:t>
      </w:r>
      <w:r w:rsidRPr="003C03E5">
        <w:rPr>
          <w:i/>
          <w:iCs/>
          <w:sz w:val="24"/>
          <w:szCs w:val="24"/>
        </w:rPr>
        <w:t>исторических наук</w:t>
      </w:r>
      <w:r w:rsidRPr="006F08FC">
        <w:rPr>
          <w:sz w:val="24"/>
          <w:szCs w:val="24"/>
        </w:rPr>
        <w:t xml:space="preserve">, </w:t>
      </w:r>
      <w:r w:rsidRPr="0086743B">
        <w:rPr>
          <w:i/>
          <w:iCs/>
          <w:sz w:val="24"/>
          <w:szCs w:val="24"/>
        </w:rPr>
        <w:t>доцент Е.Д. Беспалёнок</w:t>
      </w:r>
    </w:p>
    <w:p w:rsidR="008F2C84" w:rsidRDefault="008F2C84" w:rsidP="00075FD0">
      <w:pPr>
        <w:jc w:val="both"/>
        <w:rPr>
          <w:sz w:val="24"/>
          <w:szCs w:val="24"/>
        </w:rPr>
      </w:pPr>
    </w:p>
    <w:p w:rsidR="008F2C84" w:rsidRPr="006F08FC" w:rsidRDefault="008F2C84" w:rsidP="00E222DD">
      <w:pPr>
        <w:jc w:val="center"/>
        <w:rPr>
          <w:sz w:val="24"/>
          <w:szCs w:val="24"/>
        </w:rPr>
      </w:pPr>
      <w:r>
        <w:rPr>
          <w:b/>
          <w:bCs/>
          <w:sz w:val="24"/>
          <w:szCs w:val="24"/>
        </w:rPr>
        <w:t xml:space="preserve">Б1.В.ДВ.10.2 </w:t>
      </w:r>
      <w:r w:rsidRPr="006F08FC">
        <w:rPr>
          <w:b/>
          <w:bCs/>
          <w:sz w:val="24"/>
          <w:szCs w:val="24"/>
        </w:rPr>
        <w:t>История просвещения в России.</w:t>
      </w:r>
    </w:p>
    <w:p w:rsidR="008F2C84" w:rsidRPr="006F08FC" w:rsidRDefault="008F2C84" w:rsidP="00E222DD">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E222DD">
      <w:pPr>
        <w:jc w:val="center"/>
        <w:rPr>
          <w:sz w:val="24"/>
          <w:szCs w:val="24"/>
        </w:rPr>
      </w:pPr>
      <w:r w:rsidRPr="006F08FC">
        <w:rPr>
          <w:b/>
          <w:bCs/>
          <w:sz w:val="24"/>
          <w:szCs w:val="24"/>
        </w:rPr>
        <w:t>Содержание дисциплины</w:t>
      </w:r>
    </w:p>
    <w:p w:rsidR="008F2C84" w:rsidRPr="00FF46DF" w:rsidRDefault="008F2C84" w:rsidP="00E222DD">
      <w:pPr>
        <w:ind w:right="-100"/>
        <w:jc w:val="both"/>
        <w:rPr>
          <w:sz w:val="24"/>
          <w:szCs w:val="24"/>
        </w:rPr>
      </w:pPr>
      <w:r w:rsidRPr="00FF46DF">
        <w:rPr>
          <w:sz w:val="24"/>
          <w:szCs w:val="24"/>
        </w:rPr>
        <w:t>Понятие российского просвещения. Русское просвещение  с древнейших времён до начала XVIII века. Источники и литература по истории просвещения в России и российской провинции (на материалах Смоленщины). Истоки грамотности. Первые школы в Древней Руси. Роль церкви в создании учреждений образования. Появление светских школ в России. Роль Славяно-греко-латинской академии в развитии просвещения в России. Обмирщение образования и культуры. Школы в Смоленске в ХII веке. Роль Романа Ростиславича в развитии просвещения в Смоленском княжестве. Развитие образования в Смоленске в период вхождения в состав Великого княжества Литовского. Школы в  Смоленске в ХVI – ХVII вв. Российское просвещение в первой половине ХVIII века. Реформы Петра I и становление светского школьного образования в России. Цифирные школы. Сословный характер образования. Первые профессиональные учебные заведения в России. Цифирная школа в Смоленске. Духовное образование в Смоленской губернии. Архиерейская школа. Создание Смоленской духовной семинарии. Гедеон Вишневский и его роль в развитии просвещения в Смоленской губернии. Духовные училища  славяно-латинские школы) уездных городах Смоленщины.  Развитие просвещения во второй половине ХVIII века.  Идеи Просвещения и реформы в сфере образования в правление Екатерины II. Основные этапы школьной реформы. Комиссия об учреждении народных училищ. Ф.И. Янкович де Мириево. Основные документы реформы (Устав народным училищам, Правила для учащихся, Руководство учителям). Главное и малые народные училища – всесословные учебные заведения в России. Создание закрытых сословных учебных заведений в России. Женское образование в России. Частные пансионы. Духовное образования в Смоленской губернии, роль епископа Парфения Сопковского в развитии просвещения. Историческое описание Смоленска И.Шупинского. Школа «латинской информатории» при Смоленской семинарии. Духовные училища в уездных городах. «Народные» школы в Смоленской губернии. Роль генерал-губернатора Н.В.Репнина в реализации школьных реформ. Причины неудач первого этапа реформ в провинции. Первые Директора народных училищ Смоленской губернии. Открытие Главного и малых народных училищ. Роль  дворянской и купеческой благотворительности. Частные пансионы в Смоленске.  Развитие просвещения в России в первой четверти ХIХ века. Учебная реформа 1803 – 1804 гг. и организация управления учебными заведениями. Создание учебных округов. Роль университетов. Создание централизованной системы учебных заведений. Основные документы реформы (Предварительные правила народного просвещения, Устав). Реформа духовного образования в России (1808 – 1814 гг.). Создание Смоленской мужской гимназии. Л.Ф.Людоговский</w:t>
      </w:r>
      <w:r w:rsidRPr="00FF46DF">
        <w:rPr>
          <w:sz w:val="24"/>
          <w:szCs w:val="24"/>
        </w:rPr>
        <w:tab/>
        <w:t xml:space="preserve"> - первый директор гимназии. Первый состав учителей гимназии. Штатные смотрители и их роль в развитии просвещения в Смоленской губернии. Смоленская гимназия в 1812 году. Преобразование малых народных училищ в уездные и приходские училища. Приходские училища в сельской местности. Учебные заведения духовного ведомства в Смоленской губернии.  Открытие «класса коммерческих наук» при  Смоленской гимназии. Сословные учебные заведения  в Смоленской губернии. Военное училище и его преобразование в Смоленской кадетский корпус. Училище детей канцеляристских служителей. Смоленский батальон военных кантонистов. Частные пансионы в Смоленске и уездных городах губернии. Женские частные пансионы. Благородный пансион при Смоленской губернии. Развитие просвещения в России во второй четверти ХIХ века. Реформы Николая I в сфере просвещения. Основные документы реформы (Устав 1828 г.). Усиление сословности в сфере просвещения. Смоленская мужская гимназия во второй четверти ХIХ в. Уездные и приходские училища. Сословные учебные заведения. Частные мужские и женские пансионы в Смоленске и уездных городах. Частные школы. Домашнее образование. Развитие  синодальных учебных заведений. Школы в частновладельческой и государственной деревне. Участие власти и провинциального общества в деле народного образования, складывание многоведомственной структуры учебных заведений в провинции. Смоленское дворянство и его роль в развитии просвещения и культуры на местах. «Великие реформы» и их влияние на становление многоведомственной  системы образования в России. Изменения в социальном составе и правовом положении различных категорий населения Смоленщины и их потребностях в обучении подрастающего поколения. Вклад губернского и уездных земств, церкви, крестьянских обществ в развитие начальной и средней школы. Роль провинциальной общественности в создании просветительских организаций. Влияние последних на общественно-политическую ситуацию в губернии.  Изменения в образе жизни, нравах и обычаях различных категорий населения Смоленской губернии. Взаимодействие государственных и общественных структур в сфере просвещения и культуры. Усилия провинциального общества и власти направленные на развитие периодической печати, книгоиздательства, становления  театрального искусства, музейного дела, музыкального просвещения. Благотворительность и меценатство в сфере просвещения. Развитие просвещения в России в начале ХХ века. Усилия власти и провинциального общества направленные на введение всеобщего начального обучения. Развития профессиональных и средних специальных учебных заведений в губернии. Нарастание противоречий в общественно-политической жизни провинции в начале ХХ века. Агитационная и пропагандистская деятельность политических партий на территории губернии. Отрицательное воздействие Первой мировой войны на образовательную сферу. Падение авторитета властных структур и радикализация политических взглядов провинциальной общественности.  </w:t>
      </w:r>
    </w:p>
    <w:p w:rsidR="008F2C84" w:rsidRPr="00FF46DF" w:rsidRDefault="008F2C84" w:rsidP="00E222DD">
      <w:pPr>
        <w:ind w:right="-100"/>
        <w:rPr>
          <w:i/>
          <w:iCs/>
          <w:sz w:val="24"/>
          <w:szCs w:val="24"/>
        </w:rPr>
      </w:pPr>
      <w:r w:rsidRPr="00FF46DF">
        <w:rPr>
          <w:i/>
          <w:iCs/>
          <w:sz w:val="24"/>
          <w:szCs w:val="24"/>
        </w:rPr>
        <w:t>Разработчики  программы:  доктор исторических наук, профессор  Козлов О.В., кандидат исторических наук, доцент  Никитина Н.В.</w:t>
      </w:r>
    </w:p>
    <w:p w:rsidR="008F2C84" w:rsidRDefault="008F2C84" w:rsidP="00075FD0">
      <w:pPr>
        <w:jc w:val="both"/>
        <w:rPr>
          <w:sz w:val="24"/>
          <w:szCs w:val="24"/>
        </w:rPr>
      </w:pPr>
    </w:p>
    <w:p w:rsidR="008F2C84" w:rsidRPr="00ED7E06" w:rsidRDefault="008F2C84" w:rsidP="00ED7E06">
      <w:pPr>
        <w:jc w:val="center"/>
        <w:rPr>
          <w:b/>
          <w:bCs/>
          <w:sz w:val="24"/>
          <w:szCs w:val="24"/>
        </w:rPr>
      </w:pPr>
      <w:r w:rsidRPr="00ED7E06">
        <w:rPr>
          <w:b/>
          <w:bCs/>
          <w:sz w:val="24"/>
          <w:szCs w:val="24"/>
        </w:rPr>
        <w:t>Б.1.В.ДВ.11.1 Философские картины мира в европейской культуре</w:t>
      </w:r>
    </w:p>
    <w:p w:rsidR="008F2C84" w:rsidRPr="006F08FC" w:rsidRDefault="008F2C84" w:rsidP="00ED7E06">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ED7E06">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ED7E06">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ED7E06" w:rsidRDefault="008F2C84" w:rsidP="00ED7E06">
      <w:pPr>
        <w:tabs>
          <w:tab w:val="left" w:pos="1080"/>
        </w:tabs>
        <w:jc w:val="center"/>
        <w:rPr>
          <w:b/>
          <w:bCs/>
          <w:sz w:val="24"/>
          <w:szCs w:val="24"/>
        </w:rPr>
      </w:pPr>
      <w:r w:rsidRPr="00ED7E06">
        <w:rPr>
          <w:b/>
          <w:bCs/>
          <w:sz w:val="24"/>
          <w:szCs w:val="24"/>
        </w:rPr>
        <w:t>Содержание дисциплины</w:t>
      </w:r>
    </w:p>
    <w:p w:rsidR="008F2C84" w:rsidRPr="00ED7E06" w:rsidRDefault="008F2C84" w:rsidP="00ED7E06">
      <w:pPr>
        <w:pStyle w:val="BodyText"/>
        <w:spacing w:after="0" w:line="240" w:lineRule="auto"/>
        <w:ind w:left="23" w:right="23"/>
        <w:jc w:val="both"/>
        <w:rPr>
          <w:rFonts w:ascii="Times New Roman" w:hAnsi="Times New Roman" w:cs="Times New Roman"/>
          <w:sz w:val="24"/>
          <w:szCs w:val="24"/>
        </w:rPr>
      </w:pPr>
      <w:r w:rsidRPr="00ED7E06">
        <w:rPr>
          <w:rFonts w:ascii="Times New Roman" w:hAnsi="Times New Roman" w:cs="Times New Roman"/>
          <w:sz w:val="24"/>
          <w:szCs w:val="24"/>
        </w:rPr>
        <w:t>Искусство как форма общественного сознания. Искусство как форма освоения мира. Личное, национальное и общечеловеческое в искусстве. Художник: личность и творчество. Художник и эпоха. Умение мыслить в камне и в красках. Эстетика как философская дисциплина.</w:t>
      </w:r>
      <w:r>
        <w:rPr>
          <w:rFonts w:ascii="Times New Roman" w:hAnsi="Times New Roman" w:cs="Times New Roman"/>
          <w:sz w:val="24"/>
          <w:szCs w:val="24"/>
        </w:rPr>
        <w:t xml:space="preserve"> </w:t>
      </w:r>
      <w:r w:rsidRPr="00ED7E06">
        <w:rPr>
          <w:rFonts w:ascii="Times New Roman" w:hAnsi="Times New Roman" w:cs="Times New Roman"/>
          <w:sz w:val="24"/>
          <w:szCs w:val="24"/>
        </w:rPr>
        <w:t>Особенность античного эстетического мышления. Геометрический стиль вазописи и размышления цррвых греческих философов и Логосе. Образ монументализированного человека-героя в греческой архитектуре. Античные представления о человеке и греческий портрет. Эстетика числа. Эстетика Аристотеля как наиболее характерное выражение античной эстетической мысли. Неоплатонизм об искусстве.</w:t>
      </w:r>
    </w:p>
    <w:p w:rsidR="008F2C84" w:rsidRPr="00ED7E06" w:rsidRDefault="008F2C84" w:rsidP="00ED7E06">
      <w:pPr>
        <w:pStyle w:val="BodyText"/>
        <w:spacing w:after="0" w:line="240" w:lineRule="auto"/>
        <w:ind w:left="20" w:right="20"/>
        <w:jc w:val="both"/>
        <w:rPr>
          <w:rFonts w:ascii="Times New Roman" w:hAnsi="Times New Roman" w:cs="Times New Roman"/>
          <w:sz w:val="24"/>
          <w:szCs w:val="24"/>
        </w:rPr>
      </w:pPr>
      <w:r w:rsidRPr="00ED7E06">
        <w:rPr>
          <w:rFonts w:ascii="Times New Roman" w:hAnsi="Times New Roman" w:cs="Times New Roman"/>
          <w:sz w:val="24"/>
          <w:szCs w:val="24"/>
        </w:rPr>
        <w:t>Особенности римского менталитета. Римское ощущение жизни и красоты. Римское чувство истории. Античная риторика как прием обобщения действительности. Эмансипация человеческой духовности в римском скульптурном портрете III в. н.э. Величие и мощь Рим как главнейшая черта римской эстетики. Судьба античности в западноевропейской и русской культуре XX в.</w:t>
      </w:r>
      <w:r>
        <w:rPr>
          <w:rFonts w:ascii="Times New Roman" w:hAnsi="Times New Roman" w:cs="Times New Roman"/>
          <w:sz w:val="24"/>
          <w:szCs w:val="24"/>
        </w:rPr>
        <w:t xml:space="preserve"> </w:t>
      </w:r>
      <w:r w:rsidRPr="00ED7E06">
        <w:rPr>
          <w:rFonts w:ascii="Times New Roman" w:hAnsi="Times New Roman" w:cs="Times New Roman"/>
          <w:sz w:val="24"/>
          <w:szCs w:val="24"/>
        </w:rPr>
        <w:t>Человек Средневековья, особенности его менталитета. Символическое мышление и идея миропорядка в Средние века. Схоластика и готическая архитектура. Средневековый спиритуализм и проблема портрета. Феномен книги в средневековой культуре. Об одной средневековой реминисценции в русской философии «Серебряного века» (Л.П.Карсавин).</w:t>
      </w:r>
      <w:r>
        <w:rPr>
          <w:rFonts w:ascii="Times New Roman" w:hAnsi="Times New Roman" w:cs="Times New Roman"/>
          <w:sz w:val="24"/>
          <w:szCs w:val="24"/>
        </w:rPr>
        <w:t xml:space="preserve"> </w:t>
      </w:r>
      <w:r w:rsidRPr="00ED7E06">
        <w:rPr>
          <w:rFonts w:ascii="Times New Roman" w:hAnsi="Times New Roman" w:cs="Times New Roman"/>
          <w:sz w:val="24"/>
          <w:szCs w:val="24"/>
        </w:rPr>
        <w:t>Особенности византийского взгляда на окружающую действительность: мир как загадка и разгадка, мир как школа. Бытие как совершенство - красота как бытие. Византийский храм как образ мир. Литургическая эстетика. Образ как категория византийской эстетики. Философские аспекты русской а иконописи. Исихазм в творчестве Феофана Грека и Андрея Рублева. Почему икону нельзя написать реалистично? Место Византии в русской и мировой культуре. «Византизм» К.Леонтьева.</w:t>
      </w:r>
    </w:p>
    <w:p w:rsidR="008F2C84" w:rsidRPr="00ED7E06" w:rsidRDefault="008F2C84" w:rsidP="00ED7E06">
      <w:pPr>
        <w:pStyle w:val="BodyText"/>
        <w:spacing w:after="0" w:line="240" w:lineRule="auto"/>
        <w:ind w:left="20" w:right="20"/>
        <w:jc w:val="both"/>
        <w:rPr>
          <w:rFonts w:ascii="Times New Roman" w:hAnsi="Times New Roman" w:cs="Times New Roman"/>
          <w:sz w:val="24"/>
          <w:szCs w:val="24"/>
        </w:rPr>
      </w:pPr>
      <w:r w:rsidRPr="00ED7E06">
        <w:rPr>
          <w:rFonts w:ascii="Times New Roman" w:hAnsi="Times New Roman" w:cs="Times New Roman"/>
          <w:sz w:val="24"/>
          <w:szCs w:val="24"/>
        </w:rPr>
        <w:t>Социально-экономические истоки культуры Возрождения. Новое представление о человеке в культуре Возрождения: Пико делла Мирандола. Образ человека у Данте и Джотто. Возрожденческий антропоцентризм и творчество Микеланджело. Идеи пантеизма у Беллини и у мастеров «Дунайской школы». Мир и человек в гравюрах  Дюрера. Леонардо да Винчи и особенности ренессансного творческого мышления.</w:t>
      </w:r>
      <w:r>
        <w:rPr>
          <w:rFonts w:ascii="Times New Roman" w:hAnsi="Times New Roman" w:cs="Times New Roman"/>
          <w:sz w:val="24"/>
          <w:szCs w:val="24"/>
        </w:rPr>
        <w:t xml:space="preserve"> </w:t>
      </w:r>
      <w:r w:rsidRPr="00ED7E06">
        <w:rPr>
          <w:rFonts w:ascii="Times New Roman" w:hAnsi="Times New Roman" w:cs="Times New Roman"/>
          <w:sz w:val="24"/>
          <w:szCs w:val="24"/>
        </w:rPr>
        <w:t>Формирование романтизма в Германии. Сущность, замыслы и судьба западноевропейского романтизма. Эстетическая мысль романтизма: Гельдерлин, Гете. Социальная природа русского романтизма. Эстетическая мысль русского романтизма: А.И.Галич, А.Р.Томилов. Место портрета в романтическом искусстве. Герои и образы романтического портрета: К.Брюллов. Человек и природа в романтическом портрете. Историческая живопись.</w:t>
      </w:r>
    </w:p>
    <w:p w:rsidR="008F2C84" w:rsidRPr="00ED7E06" w:rsidRDefault="008F2C84" w:rsidP="00ED7E06">
      <w:pPr>
        <w:jc w:val="both"/>
        <w:rPr>
          <w:i/>
          <w:iCs/>
          <w:snapToGrid w:val="0"/>
          <w:sz w:val="24"/>
          <w:szCs w:val="24"/>
        </w:rPr>
      </w:pPr>
      <w:r w:rsidRPr="00FF46DF">
        <w:rPr>
          <w:i/>
          <w:iCs/>
          <w:sz w:val="24"/>
          <w:szCs w:val="24"/>
        </w:rPr>
        <w:t xml:space="preserve">Разработчик программы:  </w:t>
      </w:r>
      <w:r>
        <w:rPr>
          <w:i/>
          <w:iCs/>
          <w:sz w:val="24"/>
          <w:szCs w:val="24"/>
        </w:rPr>
        <w:t xml:space="preserve">кандидат философских наук, доцент </w:t>
      </w:r>
      <w:r w:rsidRPr="00522500">
        <w:rPr>
          <w:b/>
          <w:bCs/>
          <w:snapToGrid w:val="0"/>
        </w:rPr>
        <w:t xml:space="preserve"> </w:t>
      </w:r>
      <w:r w:rsidRPr="00ED7E06">
        <w:rPr>
          <w:i/>
          <w:iCs/>
          <w:snapToGrid w:val="0"/>
          <w:sz w:val="24"/>
          <w:szCs w:val="24"/>
        </w:rPr>
        <w:t>Гусев Е.И.</w:t>
      </w:r>
    </w:p>
    <w:p w:rsidR="008F2C84" w:rsidRPr="00522500" w:rsidRDefault="008F2C84" w:rsidP="00ED7E06">
      <w:pPr>
        <w:jc w:val="both"/>
        <w:rPr>
          <w:b/>
          <w:bCs/>
          <w:snapToGrid w:val="0"/>
        </w:rPr>
      </w:pPr>
    </w:p>
    <w:p w:rsidR="008F2C84" w:rsidRPr="00387D4F" w:rsidRDefault="008F2C84" w:rsidP="00387D4F">
      <w:pPr>
        <w:jc w:val="center"/>
        <w:rPr>
          <w:b/>
          <w:bCs/>
          <w:sz w:val="24"/>
          <w:szCs w:val="24"/>
        </w:rPr>
      </w:pPr>
      <w:r w:rsidRPr="00387D4F">
        <w:rPr>
          <w:b/>
          <w:bCs/>
          <w:sz w:val="24"/>
          <w:szCs w:val="24"/>
        </w:rPr>
        <w:t>Б.1.В.ДВ.11.2 Греко-римское наследие в русской культуре и гуманитарной науке</w:t>
      </w:r>
    </w:p>
    <w:p w:rsidR="008F2C84" w:rsidRPr="006F08FC" w:rsidRDefault="008F2C84" w:rsidP="00387D4F">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387D4F">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387D4F">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387D4F" w:rsidRDefault="008F2C84" w:rsidP="00ED7E06">
      <w:pPr>
        <w:tabs>
          <w:tab w:val="left" w:pos="1080"/>
        </w:tabs>
        <w:jc w:val="center"/>
        <w:rPr>
          <w:b/>
          <w:bCs/>
          <w:sz w:val="24"/>
          <w:szCs w:val="24"/>
        </w:rPr>
      </w:pPr>
      <w:r w:rsidRPr="00387D4F">
        <w:rPr>
          <w:b/>
          <w:bCs/>
          <w:sz w:val="24"/>
          <w:szCs w:val="24"/>
        </w:rPr>
        <w:t>Содержание дисциплины</w:t>
      </w:r>
    </w:p>
    <w:p w:rsidR="008F2C84" w:rsidRPr="00387D4F" w:rsidRDefault="008F2C84" w:rsidP="00387D4F">
      <w:pPr>
        <w:jc w:val="both"/>
        <w:rPr>
          <w:sz w:val="24"/>
          <w:szCs w:val="24"/>
        </w:rPr>
      </w:pPr>
      <w:r w:rsidRPr="00387D4F">
        <w:rPr>
          <w:sz w:val="24"/>
          <w:szCs w:val="24"/>
        </w:rPr>
        <w:t xml:space="preserve">Проблема воплощения абсолюта в позднеантичной философии. Воплощение божества в христианском вероучении. Различные аспекты проблемы воплощения. Исихазм на Руси в </w:t>
      </w:r>
      <w:r w:rsidRPr="00387D4F">
        <w:rPr>
          <w:sz w:val="24"/>
          <w:szCs w:val="24"/>
          <w:lang w:val="en-US"/>
        </w:rPr>
        <w:t>XIV</w:t>
      </w:r>
      <w:r w:rsidRPr="00387D4F">
        <w:rPr>
          <w:sz w:val="24"/>
          <w:szCs w:val="24"/>
        </w:rPr>
        <w:t>-</w:t>
      </w:r>
      <w:r w:rsidRPr="00387D4F">
        <w:rPr>
          <w:sz w:val="24"/>
          <w:szCs w:val="24"/>
          <w:lang w:val="en-US"/>
        </w:rPr>
        <w:t>XV</w:t>
      </w:r>
      <w:r w:rsidRPr="00387D4F">
        <w:rPr>
          <w:sz w:val="24"/>
          <w:szCs w:val="24"/>
        </w:rPr>
        <w:t xml:space="preserve"> вв. Феофан Грек и Андрей Рублев. Деятельность митрополита Киприана. Конец исихаского периода. Нил Сорский и Максим Грек.</w:t>
      </w:r>
    </w:p>
    <w:p w:rsidR="008F2C84" w:rsidRPr="00387D4F" w:rsidRDefault="008F2C84" w:rsidP="00387D4F">
      <w:pPr>
        <w:jc w:val="both"/>
        <w:rPr>
          <w:sz w:val="24"/>
          <w:szCs w:val="24"/>
        </w:rPr>
      </w:pPr>
      <w:r w:rsidRPr="00387D4F">
        <w:rPr>
          <w:sz w:val="24"/>
          <w:szCs w:val="24"/>
        </w:rPr>
        <w:t xml:space="preserve">Московские архивы как третий в мире центр по хранению греческих рукописей и документов. Деятельность патриарха Никона по собиранию греческих рукописей и документов. Поездка на Афон Арсения Суханова. Греческие книжники в России в </w:t>
      </w:r>
      <w:r w:rsidRPr="00387D4F">
        <w:rPr>
          <w:sz w:val="24"/>
          <w:szCs w:val="24"/>
          <w:lang w:val="en-US"/>
        </w:rPr>
        <w:t>XVII</w:t>
      </w:r>
      <w:r w:rsidRPr="00387D4F">
        <w:rPr>
          <w:sz w:val="24"/>
          <w:szCs w:val="24"/>
        </w:rPr>
        <w:t xml:space="preserve"> в. Греческие документы в деле патриарха Никона.</w:t>
      </w:r>
    </w:p>
    <w:p w:rsidR="008F2C84" w:rsidRPr="00387D4F" w:rsidRDefault="008F2C84" w:rsidP="00387D4F">
      <w:pPr>
        <w:jc w:val="both"/>
        <w:rPr>
          <w:sz w:val="24"/>
          <w:szCs w:val="24"/>
        </w:rPr>
      </w:pPr>
      <w:r w:rsidRPr="00387D4F">
        <w:rPr>
          <w:sz w:val="24"/>
          <w:szCs w:val="24"/>
        </w:rPr>
        <w:t>Античное наследие как базовая характеристика стиля классицизм. Архитектура классицизма в России. Чарльз Камерон и Россия. Античные мотивы в поэзии Державина. Перевод Гнедичем Илиады Гомера. Пушкин и античность. Воскрешение античного художественного языка в иллюстрациях Федора Толстого. Античность и декабристы.</w:t>
      </w:r>
    </w:p>
    <w:p w:rsidR="008F2C84" w:rsidRPr="00387D4F" w:rsidRDefault="008F2C84" w:rsidP="00387D4F">
      <w:pPr>
        <w:jc w:val="both"/>
        <w:rPr>
          <w:sz w:val="24"/>
          <w:szCs w:val="24"/>
        </w:rPr>
      </w:pPr>
      <w:r w:rsidRPr="00387D4F">
        <w:rPr>
          <w:sz w:val="24"/>
          <w:szCs w:val="24"/>
        </w:rPr>
        <w:t>Античные мотивы в поэзии Тютчева. Античность в поэзии Фета. Деятельность Фета как переводчика Горация и Овидия. Понимание античности как перехода от золотого века к железному в прозе Гоголя. Воплощение горациансого идеала в судьбе Тургенева. Античность у Лескова.</w:t>
      </w:r>
    </w:p>
    <w:p w:rsidR="008F2C84" w:rsidRPr="00387D4F" w:rsidRDefault="008F2C84" w:rsidP="00387D4F">
      <w:pPr>
        <w:jc w:val="both"/>
        <w:rPr>
          <w:sz w:val="24"/>
          <w:szCs w:val="24"/>
        </w:rPr>
      </w:pPr>
      <w:r w:rsidRPr="00387D4F">
        <w:rPr>
          <w:sz w:val="24"/>
          <w:szCs w:val="24"/>
        </w:rPr>
        <w:t xml:space="preserve">Античные мотивы в русском искусстве </w:t>
      </w:r>
      <w:r w:rsidRPr="00387D4F">
        <w:rPr>
          <w:sz w:val="24"/>
          <w:szCs w:val="24"/>
          <w:lang w:val="en-US"/>
        </w:rPr>
        <w:t>XIX</w:t>
      </w:r>
      <w:r w:rsidRPr="00387D4F">
        <w:rPr>
          <w:sz w:val="24"/>
          <w:szCs w:val="24"/>
        </w:rPr>
        <w:t xml:space="preserve">-н </w:t>
      </w:r>
      <w:r w:rsidRPr="00387D4F">
        <w:rPr>
          <w:sz w:val="24"/>
          <w:szCs w:val="24"/>
          <w:lang w:val="en-US"/>
        </w:rPr>
        <w:t>XX</w:t>
      </w:r>
      <w:r w:rsidRPr="00387D4F">
        <w:rPr>
          <w:sz w:val="24"/>
          <w:szCs w:val="24"/>
        </w:rPr>
        <w:t xml:space="preserve">в; Лев Бакст. Вячеслав Иванов как поэт и переводчик. Перевод Анненским всех трагедий Еврепида. Неоклассицизм в русской архитектуре. Историософская концепция Ф.Ф. Зелинского. </w:t>
      </w:r>
    </w:p>
    <w:p w:rsidR="008F2C84" w:rsidRPr="00387D4F" w:rsidRDefault="008F2C84" w:rsidP="00387D4F">
      <w:pPr>
        <w:jc w:val="both"/>
        <w:rPr>
          <w:sz w:val="24"/>
          <w:szCs w:val="24"/>
        </w:rPr>
      </w:pPr>
      <w:r w:rsidRPr="00387D4F">
        <w:rPr>
          <w:sz w:val="24"/>
          <w:szCs w:val="24"/>
        </w:rPr>
        <w:t xml:space="preserve">Культурно - историческое направление: </w:t>
      </w:r>
      <w:r w:rsidRPr="00387D4F">
        <w:rPr>
          <w:sz w:val="24"/>
          <w:szCs w:val="24"/>
          <w:lang w:val="en-US"/>
        </w:rPr>
        <w:t>A</w:t>
      </w:r>
      <w:r w:rsidRPr="00387D4F">
        <w:rPr>
          <w:sz w:val="24"/>
          <w:szCs w:val="24"/>
        </w:rPr>
        <w:t>. Мищенко. В. Модестов. Социально - политическое направление: В. Бузескул. Э. Гримм. Социально – экономическое направление: И. Гревс. М. Ростовцев.</w:t>
      </w:r>
    </w:p>
    <w:p w:rsidR="008F2C84" w:rsidRPr="00387D4F" w:rsidRDefault="008F2C84" w:rsidP="00387D4F">
      <w:pPr>
        <w:jc w:val="both"/>
        <w:rPr>
          <w:sz w:val="24"/>
          <w:szCs w:val="24"/>
        </w:rPr>
      </w:pPr>
      <w:r w:rsidRPr="00387D4F">
        <w:rPr>
          <w:sz w:val="24"/>
          <w:szCs w:val="24"/>
        </w:rPr>
        <w:t xml:space="preserve">Разгром гуманитарной науки об античности. Эмиграция Ростовцева и Вячеслава Иванова. Возрождение отечественного антиковедения после Второй мировой войны. Празднование 2000-я Вергилия. Выход  многотомной истории греческой и римской литературы в АН СССР. </w:t>
      </w:r>
      <w:r w:rsidRPr="00387D4F">
        <w:rPr>
          <w:sz w:val="24"/>
          <w:szCs w:val="24"/>
          <w:lang w:val="en-US"/>
        </w:rPr>
        <w:t>C</w:t>
      </w:r>
      <w:r w:rsidRPr="00387D4F">
        <w:rPr>
          <w:sz w:val="24"/>
          <w:szCs w:val="24"/>
        </w:rPr>
        <w:t>. И. Соболевский. Сектор античной литературы в институте мировой литературы имени А. М. Горького. М. Л. Гаспаров. С. С. Аверинцев.</w:t>
      </w:r>
    </w:p>
    <w:p w:rsidR="008F2C84" w:rsidRPr="00387D4F" w:rsidRDefault="008F2C84" w:rsidP="00387D4F">
      <w:pPr>
        <w:jc w:val="both"/>
        <w:rPr>
          <w:sz w:val="24"/>
          <w:szCs w:val="24"/>
        </w:rPr>
      </w:pPr>
      <w:r w:rsidRPr="00387D4F">
        <w:rPr>
          <w:sz w:val="24"/>
          <w:szCs w:val="24"/>
        </w:rPr>
        <w:t xml:space="preserve"> «Иерусалимский вектор» российской внешней политики. Русская духовная миссия в Иерусалиме. Русское дипломатическое и консульское представительство в Святой Земле. Миссия графа Игатьева в Константинополе. Создание «Русской Палестины». Антонин Капустин. Императорское Православное Палестинское Обществ</w:t>
      </w:r>
      <w:r>
        <w:rPr>
          <w:sz w:val="24"/>
          <w:szCs w:val="24"/>
        </w:rPr>
        <w:t>о. Россия и Православный Восток</w:t>
      </w:r>
      <w:r w:rsidRPr="00387D4F">
        <w:rPr>
          <w:sz w:val="24"/>
          <w:szCs w:val="24"/>
        </w:rPr>
        <w:t>: век двадцатый.</w:t>
      </w:r>
    </w:p>
    <w:p w:rsidR="008F2C84" w:rsidRPr="00387D4F" w:rsidRDefault="008F2C84" w:rsidP="00ED7E06">
      <w:pPr>
        <w:jc w:val="both"/>
        <w:rPr>
          <w:i/>
          <w:iCs/>
          <w:snapToGrid w:val="0"/>
          <w:sz w:val="24"/>
          <w:szCs w:val="24"/>
        </w:rPr>
      </w:pPr>
      <w:r w:rsidRPr="00FF46DF">
        <w:rPr>
          <w:i/>
          <w:iCs/>
          <w:sz w:val="24"/>
          <w:szCs w:val="24"/>
        </w:rPr>
        <w:t xml:space="preserve">Разработчик программы:  </w:t>
      </w:r>
      <w:r>
        <w:rPr>
          <w:i/>
          <w:iCs/>
          <w:sz w:val="24"/>
          <w:szCs w:val="24"/>
        </w:rPr>
        <w:t xml:space="preserve">кандидат философских наук, доцент </w:t>
      </w:r>
      <w:r w:rsidRPr="00522500">
        <w:rPr>
          <w:b/>
          <w:bCs/>
          <w:snapToGrid w:val="0"/>
        </w:rPr>
        <w:t xml:space="preserve"> </w:t>
      </w:r>
      <w:r w:rsidRPr="00ED7E06">
        <w:rPr>
          <w:i/>
          <w:iCs/>
          <w:snapToGrid w:val="0"/>
          <w:sz w:val="24"/>
          <w:szCs w:val="24"/>
        </w:rPr>
        <w:t>Гусев Е.И.</w:t>
      </w:r>
    </w:p>
    <w:p w:rsidR="008F2C84" w:rsidRDefault="008F2C84" w:rsidP="00ED7E06">
      <w:pPr>
        <w:ind w:left="960" w:right="455"/>
        <w:rPr>
          <w:b/>
          <w:bCs/>
          <w:sz w:val="28"/>
          <w:szCs w:val="28"/>
        </w:rPr>
      </w:pPr>
    </w:p>
    <w:p w:rsidR="008F2C84" w:rsidRPr="008B7F78" w:rsidRDefault="008F2C84" w:rsidP="008B7F78">
      <w:pPr>
        <w:ind w:right="455"/>
        <w:jc w:val="center"/>
        <w:rPr>
          <w:b/>
          <w:bCs/>
          <w:sz w:val="24"/>
          <w:szCs w:val="24"/>
        </w:rPr>
      </w:pPr>
      <w:r w:rsidRPr="008B7F78">
        <w:rPr>
          <w:b/>
          <w:bCs/>
          <w:sz w:val="24"/>
          <w:szCs w:val="24"/>
        </w:rPr>
        <w:t>Б1.В.ДВ.12.1 Дипломатия периода становления Вестфальской системы</w:t>
      </w:r>
    </w:p>
    <w:p w:rsidR="008F2C84" w:rsidRPr="008B7F78" w:rsidRDefault="008F2C84" w:rsidP="008B7F78">
      <w:pPr>
        <w:ind w:left="960" w:right="455"/>
        <w:jc w:val="center"/>
        <w:rPr>
          <w:b/>
          <w:bCs/>
          <w:sz w:val="24"/>
          <w:szCs w:val="24"/>
        </w:rPr>
      </w:pPr>
      <w:r w:rsidRPr="008B7F78">
        <w:rPr>
          <w:b/>
          <w:bCs/>
          <w:sz w:val="24"/>
          <w:szCs w:val="24"/>
        </w:rPr>
        <w:t>Планируемые результаты обучения по дисциплине</w:t>
      </w:r>
    </w:p>
    <w:p w:rsidR="008F2C84" w:rsidRPr="006F08FC" w:rsidRDefault="008F2C84" w:rsidP="008B7F78">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8B7F78">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8B7F78" w:rsidRDefault="008F2C84" w:rsidP="008B7F78">
      <w:pPr>
        <w:shd w:val="clear" w:color="auto" w:fill="FFFFFF"/>
        <w:ind w:left="960" w:right="455" w:firstLine="539"/>
        <w:jc w:val="center"/>
        <w:rPr>
          <w:b/>
          <w:bCs/>
          <w:sz w:val="24"/>
          <w:szCs w:val="24"/>
        </w:rPr>
      </w:pPr>
      <w:r w:rsidRPr="008B7F78">
        <w:rPr>
          <w:b/>
          <w:bCs/>
          <w:sz w:val="24"/>
          <w:szCs w:val="24"/>
        </w:rPr>
        <w:t>Содержание дисциплины</w:t>
      </w:r>
    </w:p>
    <w:p w:rsidR="008F2C84" w:rsidRPr="008B7F78" w:rsidRDefault="008F2C84" w:rsidP="008B7F78">
      <w:pPr>
        <w:shd w:val="clear" w:color="auto" w:fill="FFFFFF"/>
        <w:ind w:right="455"/>
        <w:jc w:val="both"/>
        <w:rPr>
          <w:sz w:val="24"/>
          <w:szCs w:val="24"/>
        </w:rPr>
      </w:pPr>
      <w:r w:rsidRPr="008B7F78">
        <w:rPr>
          <w:sz w:val="24"/>
          <w:szCs w:val="24"/>
        </w:rPr>
        <w:t>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8F2C84" w:rsidRPr="00D07279" w:rsidRDefault="008F2C84" w:rsidP="00ED7E06">
      <w:pPr>
        <w:shd w:val="clear" w:color="auto" w:fill="FFFFFF"/>
        <w:ind w:right="455"/>
        <w:rPr>
          <w:sz w:val="28"/>
          <w:szCs w:val="28"/>
        </w:rPr>
      </w:pPr>
      <w:r w:rsidRPr="00FF46DF">
        <w:rPr>
          <w:i/>
          <w:iCs/>
          <w:sz w:val="24"/>
          <w:szCs w:val="24"/>
        </w:rPr>
        <w:t xml:space="preserve">Разработчик программы:  </w:t>
      </w:r>
      <w:r>
        <w:rPr>
          <w:i/>
          <w:iCs/>
          <w:sz w:val="24"/>
          <w:szCs w:val="24"/>
        </w:rPr>
        <w:t xml:space="preserve">кандидат </w:t>
      </w:r>
      <w:r w:rsidRPr="008B7F78">
        <w:rPr>
          <w:i/>
          <w:iCs/>
          <w:snapToGrid w:val="0"/>
          <w:sz w:val="24"/>
          <w:szCs w:val="24"/>
        </w:rPr>
        <w:t>исторических наук, доцент  Алексеева М.Н.</w:t>
      </w:r>
    </w:p>
    <w:p w:rsidR="008F2C84" w:rsidRDefault="008F2C84" w:rsidP="00ED7E06"/>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Б.1.В.ДВ.12.2. История европейской Реформации</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Планируемые результаты обучения по дисциплине</w:t>
      </w:r>
    </w:p>
    <w:p w:rsidR="008F2C84" w:rsidRPr="006F08FC" w:rsidRDefault="008F2C84" w:rsidP="008B7F78">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8B7F78">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Содержание дисциплины</w:t>
      </w:r>
    </w:p>
    <w:p w:rsidR="008F2C84" w:rsidRPr="008B7F78" w:rsidRDefault="008F2C84" w:rsidP="008B7F78">
      <w:pPr>
        <w:jc w:val="both"/>
        <w:rPr>
          <w:sz w:val="24"/>
          <w:szCs w:val="24"/>
        </w:rPr>
      </w:pPr>
      <w:r w:rsidRPr="008B7F78">
        <w:rPr>
          <w:sz w:val="24"/>
          <w:szCs w:val="24"/>
        </w:rPr>
        <w:t xml:space="preserve">Концепция конфессионализации и теоретическое осмысление сути государственно-церковных отношений в Западной и Центральной Европе </w:t>
      </w:r>
      <w:r w:rsidRPr="008B7F78">
        <w:rPr>
          <w:sz w:val="24"/>
          <w:szCs w:val="24"/>
          <w:lang w:val="en-US"/>
        </w:rPr>
        <w:t>XVI</w:t>
      </w:r>
      <w:r w:rsidRPr="008B7F78">
        <w:rPr>
          <w:sz w:val="24"/>
          <w:szCs w:val="24"/>
        </w:rPr>
        <w:t xml:space="preserve"> в. Концепция «интернационального кальвинизма». Последствия конфессионализации и ее связь с государственным строительством в Западной и Центральной Европе </w:t>
      </w:r>
      <w:r w:rsidRPr="008B7F78">
        <w:rPr>
          <w:sz w:val="24"/>
          <w:szCs w:val="24"/>
          <w:lang w:val="en-US"/>
        </w:rPr>
        <w:t>XVI</w:t>
      </w:r>
      <w:r w:rsidRPr="008B7F78">
        <w:rPr>
          <w:sz w:val="24"/>
          <w:szCs w:val="24"/>
        </w:rPr>
        <w:t xml:space="preserve"> в. Идеи социальной дисциплинаризации и их воплощение в политической практике.</w:t>
      </w:r>
    </w:p>
    <w:p w:rsidR="008F2C84" w:rsidRPr="008B7F78" w:rsidRDefault="008F2C84" w:rsidP="008B7F78">
      <w:pPr>
        <w:jc w:val="both"/>
        <w:rPr>
          <w:sz w:val="24"/>
          <w:szCs w:val="24"/>
        </w:rPr>
      </w:pPr>
      <w:r w:rsidRPr="008B7F78">
        <w:rPr>
          <w:sz w:val="24"/>
          <w:szCs w:val="24"/>
        </w:rPr>
        <w:t xml:space="preserve">Реформация и Крестьянская война в Германии. Социально-политическая обстановка в Германии в конце </w:t>
      </w:r>
      <w:r w:rsidRPr="008B7F78">
        <w:rPr>
          <w:sz w:val="24"/>
          <w:szCs w:val="24"/>
          <w:lang w:val="en-US"/>
        </w:rPr>
        <w:t>XV</w:t>
      </w:r>
      <w:r w:rsidRPr="008B7F78">
        <w:rPr>
          <w:sz w:val="24"/>
          <w:szCs w:val="24"/>
        </w:rPr>
        <w:t xml:space="preserve"> – начале </w:t>
      </w:r>
      <w:r w:rsidRPr="008B7F78">
        <w:rPr>
          <w:sz w:val="24"/>
          <w:szCs w:val="24"/>
          <w:lang w:val="en-US"/>
        </w:rPr>
        <w:t>XVI</w:t>
      </w:r>
      <w:r w:rsidRPr="008B7F78">
        <w:rPr>
          <w:sz w:val="24"/>
          <w:szCs w:val="24"/>
        </w:rPr>
        <w:t xml:space="preserve"> вв. Положение католической церкви. Немецкий гуманизм</w:t>
      </w:r>
      <w:r w:rsidRPr="008B7F78">
        <w:rPr>
          <w:b/>
          <w:bCs/>
          <w:sz w:val="24"/>
          <w:szCs w:val="24"/>
        </w:rPr>
        <w:t>.</w:t>
      </w:r>
      <w:r w:rsidRPr="008B7F78">
        <w:rPr>
          <w:sz w:val="24"/>
          <w:szCs w:val="24"/>
        </w:rPr>
        <w:t xml:space="preserve"> Мартин Лютер и его учение. Начало реформации. Основные течения в германской Реформации. Городская и княжеская Реформация. Теологическое оформление лютеранства. Политическая консолидация немецких протестантов. Контрреформация и конфессинализация в Германии во второй трети </w:t>
      </w:r>
      <w:r w:rsidRPr="008B7F78">
        <w:rPr>
          <w:sz w:val="24"/>
          <w:szCs w:val="24"/>
          <w:lang w:val="en-US"/>
        </w:rPr>
        <w:t>XVI</w:t>
      </w:r>
      <w:r w:rsidRPr="008B7F78">
        <w:rPr>
          <w:sz w:val="24"/>
          <w:szCs w:val="24"/>
        </w:rPr>
        <w:t xml:space="preserve"> – начале </w:t>
      </w:r>
      <w:r w:rsidRPr="008B7F78">
        <w:rPr>
          <w:sz w:val="24"/>
          <w:szCs w:val="24"/>
          <w:lang w:val="en-US"/>
        </w:rPr>
        <w:t>XVII</w:t>
      </w:r>
      <w:r w:rsidRPr="008B7F78">
        <w:rPr>
          <w:sz w:val="24"/>
          <w:szCs w:val="24"/>
        </w:rPr>
        <w:t> в.</w:t>
      </w:r>
    </w:p>
    <w:p w:rsidR="008F2C84" w:rsidRPr="008B7F78" w:rsidRDefault="008F2C84" w:rsidP="00ED7E06">
      <w:pPr>
        <w:ind w:firstLine="567"/>
        <w:jc w:val="both"/>
        <w:rPr>
          <w:sz w:val="24"/>
          <w:szCs w:val="24"/>
        </w:rPr>
      </w:pPr>
      <w:r w:rsidRPr="008B7F78">
        <w:rPr>
          <w:sz w:val="24"/>
          <w:szCs w:val="24"/>
        </w:rPr>
        <w:t>Реформация в Швейцарии. Реформация в Швейцарии до Кальвина. Исторические условия церковных реформ в Швейцарии в 1520-е гг. Ульрих Цвингли и его учение. Возникновение кальвинизма. Церковные реформы в Цюрихе в 1520-х гг. Религиозные взгляды Жана Кальвина и его реформационная деятельность в Женеве в 1540-1560-х гг. Распространение кальвинизма в Западной и Центральной Европе. Контрреформация.</w:t>
      </w:r>
    </w:p>
    <w:p w:rsidR="008F2C84" w:rsidRPr="008B7F78" w:rsidRDefault="008F2C84" w:rsidP="00ED7E06">
      <w:pPr>
        <w:ind w:firstLine="567"/>
        <w:jc w:val="both"/>
        <w:rPr>
          <w:sz w:val="24"/>
          <w:szCs w:val="24"/>
        </w:rPr>
      </w:pPr>
      <w:r w:rsidRPr="008B7F78">
        <w:rPr>
          <w:sz w:val="24"/>
          <w:szCs w:val="24"/>
        </w:rPr>
        <w:t>Реформация в Англии.</w:t>
      </w:r>
      <w:r w:rsidRPr="008B7F78">
        <w:rPr>
          <w:b/>
          <w:bCs/>
          <w:sz w:val="24"/>
          <w:szCs w:val="24"/>
        </w:rPr>
        <w:t xml:space="preserve"> </w:t>
      </w:r>
      <w:r w:rsidRPr="008B7F78">
        <w:rPr>
          <w:sz w:val="24"/>
          <w:szCs w:val="24"/>
        </w:rPr>
        <w:t xml:space="preserve">Социально-политическая обстановка в Англии в конце XV – начале XVI вв. Причины Реформации в Англии. Королевская реформация при Генрихе </w:t>
      </w:r>
      <w:r w:rsidRPr="008B7F78">
        <w:rPr>
          <w:sz w:val="24"/>
          <w:szCs w:val="24"/>
          <w:lang w:val="en-US"/>
        </w:rPr>
        <w:t>VIII</w:t>
      </w:r>
      <w:r w:rsidRPr="008B7F78">
        <w:rPr>
          <w:sz w:val="24"/>
          <w:szCs w:val="24"/>
        </w:rPr>
        <w:t xml:space="preserve">. Католическая реакция при Марии Тюдор. Судьба протестантских реформ. Восшествие на престол Елизаветы </w:t>
      </w:r>
      <w:r w:rsidRPr="008B7F78">
        <w:rPr>
          <w:sz w:val="24"/>
          <w:szCs w:val="24"/>
          <w:lang w:val="en-US"/>
        </w:rPr>
        <w:t>I</w:t>
      </w:r>
      <w:r w:rsidRPr="008B7F78">
        <w:rPr>
          <w:sz w:val="24"/>
          <w:szCs w:val="24"/>
        </w:rPr>
        <w:t>.</w:t>
      </w:r>
      <w:r>
        <w:rPr>
          <w:sz w:val="24"/>
          <w:szCs w:val="24"/>
        </w:rPr>
        <w:t xml:space="preserve"> </w:t>
      </w:r>
      <w:r w:rsidRPr="008B7F78">
        <w:rPr>
          <w:sz w:val="24"/>
          <w:szCs w:val="24"/>
        </w:rPr>
        <w:t xml:space="preserve">Окончательное закрепление англиканства. Борьба с католицизмом и пуританством. </w:t>
      </w:r>
    </w:p>
    <w:p w:rsidR="008F2C84" w:rsidRPr="008B7F78" w:rsidRDefault="008F2C84" w:rsidP="00ED7E06">
      <w:pPr>
        <w:ind w:firstLine="567"/>
        <w:jc w:val="both"/>
        <w:rPr>
          <w:sz w:val="24"/>
          <w:szCs w:val="24"/>
        </w:rPr>
      </w:pPr>
      <w:r w:rsidRPr="008B7F78">
        <w:rPr>
          <w:sz w:val="24"/>
          <w:szCs w:val="24"/>
        </w:rPr>
        <w:t xml:space="preserve">Реформация во Франции. Общественно-политическая ситуация во Франции </w:t>
      </w:r>
      <w:r w:rsidRPr="008B7F78">
        <w:rPr>
          <w:sz w:val="24"/>
          <w:szCs w:val="24"/>
          <w:lang w:val="en-US"/>
        </w:rPr>
        <w:t>XVI</w:t>
      </w:r>
      <w:r w:rsidRPr="008B7F78">
        <w:rPr>
          <w:sz w:val="24"/>
          <w:szCs w:val="24"/>
        </w:rPr>
        <w:t xml:space="preserve"> в. Болонский конкордат 1516 г. Особенности Реформации во Франции. Гугенотские войны: причины, периодизация, последствия. Нантский эдикт и его значение.</w:t>
      </w:r>
    </w:p>
    <w:p w:rsidR="008F2C84" w:rsidRPr="008B7F78" w:rsidRDefault="008F2C84" w:rsidP="008B7F78">
      <w:pPr>
        <w:autoSpaceDE w:val="0"/>
        <w:autoSpaceDN w:val="0"/>
        <w:adjustRightInd w:val="0"/>
        <w:rPr>
          <w:rFonts w:ascii="TimesNewRomanPSMT" w:hAnsi="TimesNewRomanPSMT" w:cs="TimesNewRomanPSMT"/>
          <w:i/>
          <w:iCs/>
          <w:sz w:val="24"/>
          <w:szCs w:val="24"/>
        </w:rPr>
      </w:pPr>
      <w:r w:rsidRPr="00FF46DF">
        <w:rPr>
          <w:i/>
          <w:iCs/>
          <w:sz w:val="24"/>
          <w:szCs w:val="24"/>
        </w:rPr>
        <w:t xml:space="preserve">Разработчик программы:  </w:t>
      </w:r>
      <w:r>
        <w:rPr>
          <w:i/>
          <w:iCs/>
          <w:sz w:val="24"/>
          <w:szCs w:val="24"/>
        </w:rPr>
        <w:t xml:space="preserve">кандидат </w:t>
      </w:r>
      <w:r w:rsidRPr="008B7F78">
        <w:rPr>
          <w:i/>
          <w:iCs/>
          <w:snapToGrid w:val="0"/>
          <w:sz w:val="24"/>
          <w:szCs w:val="24"/>
        </w:rPr>
        <w:t xml:space="preserve">исторических наук, доцент </w:t>
      </w:r>
      <w:r w:rsidRPr="008B7F78">
        <w:rPr>
          <w:rFonts w:ascii="TimesNewRomanPSMT" w:hAnsi="TimesNewRomanPSMT" w:cs="TimesNewRomanPSMT"/>
          <w:i/>
          <w:iCs/>
          <w:sz w:val="24"/>
          <w:szCs w:val="24"/>
        </w:rPr>
        <w:t>О.Ю. Иванова</w:t>
      </w:r>
    </w:p>
    <w:p w:rsidR="008F2C84" w:rsidRDefault="008F2C84" w:rsidP="008B7F78">
      <w:pPr>
        <w:jc w:val="both"/>
      </w:pPr>
    </w:p>
    <w:p w:rsidR="008F2C84" w:rsidRDefault="008F2C84" w:rsidP="00ED7E06">
      <w:pPr>
        <w:autoSpaceDE w:val="0"/>
        <w:autoSpaceDN w:val="0"/>
        <w:adjustRightInd w:val="0"/>
        <w:jc w:val="both"/>
        <w:rPr>
          <w:rFonts w:ascii="TimesNewRomanPSMT" w:hAnsi="TimesNewRomanPSMT" w:cs="TimesNewRomanPSMT"/>
        </w:rPr>
      </w:pPr>
    </w:p>
    <w:p w:rsidR="008F2C84" w:rsidRDefault="008F2C84" w:rsidP="00ED7E06"/>
    <w:p w:rsidR="008F2C84" w:rsidRPr="008B7F78" w:rsidRDefault="008F2C84" w:rsidP="00ED7E06">
      <w:pPr>
        <w:ind w:left="360" w:right="354"/>
        <w:jc w:val="center"/>
        <w:rPr>
          <w:b/>
          <w:bCs/>
          <w:sz w:val="24"/>
          <w:szCs w:val="24"/>
        </w:rPr>
      </w:pPr>
      <w:r w:rsidRPr="008B7F78">
        <w:rPr>
          <w:b/>
          <w:bCs/>
          <w:sz w:val="24"/>
          <w:szCs w:val="24"/>
        </w:rPr>
        <w:t>Б1.В.ДВ.13.1  «Государственно- политическое развитие Священной Римской империи»</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Планируемые результаты обучения по дисциплине</w:t>
      </w:r>
    </w:p>
    <w:p w:rsidR="008F2C84" w:rsidRPr="006F08FC" w:rsidRDefault="008F2C84" w:rsidP="008B7F78">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8B7F78">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Содержание дисциплины</w:t>
      </w:r>
    </w:p>
    <w:p w:rsidR="008F2C84" w:rsidRPr="008B7F78" w:rsidRDefault="008F2C84" w:rsidP="00ED7E06">
      <w:pPr>
        <w:ind w:left="360" w:right="354"/>
        <w:jc w:val="center"/>
        <w:rPr>
          <w:b/>
          <w:bCs/>
          <w:sz w:val="24"/>
          <w:szCs w:val="24"/>
        </w:rPr>
      </w:pPr>
    </w:p>
    <w:p w:rsidR="008F2C84" w:rsidRPr="008B7F78" w:rsidRDefault="008F2C84" w:rsidP="00ED7E06">
      <w:pPr>
        <w:ind w:firstLine="567"/>
        <w:jc w:val="both"/>
        <w:rPr>
          <w:sz w:val="24"/>
          <w:szCs w:val="24"/>
        </w:rPr>
      </w:pPr>
      <w:r w:rsidRPr="008B7F78">
        <w:rPr>
          <w:sz w:val="24"/>
          <w:szCs w:val="24"/>
        </w:rPr>
        <w:t xml:space="preserve">Проблема формирования немецкого государства раннего нового времени в немецкой историографии. Идеология пруссачества. Объективизм в немецкой историографии второй половины XX века. Направления в современной немецкой историографии. Слабая разработанность этой тематики в отечественной историографии. </w:t>
      </w:r>
    </w:p>
    <w:p w:rsidR="008F2C84" w:rsidRPr="008B7F78" w:rsidRDefault="008F2C84" w:rsidP="00ED7E06">
      <w:pPr>
        <w:ind w:firstLine="567"/>
        <w:jc w:val="both"/>
        <w:rPr>
          <w:sz w:val="24"/>
          <w:szCs w:val="24"/>
        </w:rPr>
      </w:pPr>
      <w:r w:rsidRPr="008B7F78">
        <w:rPr>
          <w:sz w:val="24"/>
          <w:szCs w:val="24"/>
        </w:rPr>
        <w:t xml:space="preserve">Органы управления в Священной Римской империи и территориальных государствах Германии XVI – XVIII вв. Рейхстаг, его функции. Идеи общеимперского представительного органа. Император и чины империи. Имперская канцелярия. Территориальные князья. Ландтаги и их функции. </w:t>
      </w:r>
    </w:p>
    <w:p w:rsidR="008F2C84" w:rsidRPr="008B7F78" w:rsidRDefault="008F2C84" w:rsidP="00ED7E06">
      <w:pPr>
        <w:ind w:firstLine="567"/>
        <w:jc w:val="both"/>
        <w:rPr>
          <w:sz w:val="24"/>
          <w:szCs w:val="24"/>
        </w:rPr>
      </w:pPr>
      <w:r w:rsidRPr="008B7F78">
        <w:rPr>
          <w:sz w:val="24"/>
          <w:szCs w:val="24"/>
        </w:rPr>
        <w:t>Государственно-политические теории в Германии XVI – XVIII вв.</w:t>
      </w:r>
    </w:p>
    <w:p w:rsidR="008F2C84" w:rsidRPr="009C768A" w:rsidRDefault="008F2C84" w:rsidP="00ED7E06">
      <w:pPr>
        <w:ind w:firstLine="567"/>
        <w:jc w:val="both"/>
      </w:pPr>
      <w:r w:rsidRPr="008B7F78">
        <w:rPr>
          <w:sz w:val="24"/>
          <w:szCs w:val="24"/>
        </w:rPr>
        <w:t>Территориальные государства Германии и Империя в международных отношениях XVI–XVIII вв. Империя и проблемы государственности. Протестантские княжества, их имперская политика. Территориальные государства Германии и западноевропейские государства. Политика Габсбургов в Юго-Восточной Европе в XVI – XVIII вв. Германия и Франция в Тридцатилетней войне. Пруссия и Австрия в разделах Польши. Наполеоновские войны и конец Священной Римской Империи</w:t>
      </w:r>
      <w:r w:rsidRPr="00BB52D3">
        <w:t xml:space="preserve">. </w:t>
      </w:r>
    </w:p>
    <w:p w:rsidR="008F2C84" w:rsidRPr="008B7F78" w:rsidRDefault="008F2C84" w:rsidP="008B7F78">
      <w:pPr>
        <w:autoSpaceDE w:val="0"/>
        <w:autoSpaceDN w:val="0"/>
        <w:adjustRightInd w:val="0"/>
        <w:rPr>
          <w:rFonts w:ascii="TimesNewRomanPSMT" w:hAnsi="TimesNewRomanPSMT" w:cs="TimesNewRomanPSMT"/>
          <w:i/>
          <w:iCs/>
          <w:sz w:val="24"/>
          <w:szCs w:val="24"/>
        </w:rPr>
      </w:pPr>
      <w:r>
        <w:t xml:space="preserve"> </w:t>
      </w:r>
      <w:r w:rsidRPr="00FF46DF">
        <w:rPr>
          <w:i/>
          <w:iCs/>
          <w:sz w:val="24"/>
          <w:szCs w:val="24"/>
        </w:rPr>
        <w:t>Разработчик</w:t>
      </w:r>
      <w:r>
        <w:rPr>
          <w:i/>
          <w:iCs/>
          <w:sz w:val="24"/>
          <w:szCs w:val="24"/>
        </w:rPr>
        <w:t>и</w:t>
      </w:r>
      <w:r w:rsidRPr="00FF46DF">
        <w:rPr>
          <w:i/>
          <w:iCs/>
          <w:sz w:val="24"/>
          <w:szCs w:val="24"/>
        </w:rPr>
        <w:t xml:space="preserve"> программы:  </w:t>
      </w:r>
      <w:r>
        <w:rPr>
          <w:i/>
          <w:iCs/>
          <w:sz w:val="24"/>
          <w:szCs w:val="24"/>
        </w:rPr>
        <w:t xml:space="preserve">доктор исторических наук, профессор Ивонин Ю.Е., кандидат </w:t>
      </w:r>
      <w:r w:rsidRPr="008B7F78">
        <w:rPr>
          <w:i/>
          <w:iCs/>
          <w:snapToGrid w:val="0"/>
          <w:sz w:val="24"/>
          <w:szCs w:val="24"/>
        </w:rPr>
        <w:t xml:space="preserve">исторических наук, доцент </w:t>
      </w:r>
      <w:r w:rsidRPr="008B7F78">
        <w:rPr>
          <w:rFonts w:ascii="TimesNewRomanPSMT" w:hAnsi="TimesNewRomanPSMT" w:cs="TimesNewRomanPSMT"/>
          <w:i/>
          <w:iCs/>
          <w:sz w:val="24"/>
          <w:szCs w:val="24"/>
        </w:rPr>
        <w:t>О.Ю. Иванова</w:t>
      </w:r>
    </w:p>
    <w:p w:rsidR="008F2C84" w:rsidRPr="008B7F78" w:rsidRDefault="008F2C84" w:rsidP="00ED7E06">
      <w:pPr>
        <w:rPr>
          <w:sz w:val="24"/>
          <w:szCs w:val="24"/>
        </w:rPr>
      </w:pPr>
    </w:p>
    <w:p w:rsidR="008F2C84" w:rsidRPr="008B7F78" w:rsidRDefault="008F2C84" w:rsidP="008B7F78">
      <w:pPr>
        <w:jc w:val="center"/>
        <w:rPr>
          <w:b/>
          <w:bCs/>
          <w:sz w:val="24"/>
          <w:szCs w:val="24"/>
        </w:rPr>
      </w:pPr>
      <w:r w:rsidRPr="008B7F78">
        <w:rPr>
          <w:b/>
          <w:bCs/>
          <w:sz w:val="24"/>
          <w:szCs w:val="24"/>
        </w:rPr>
        <w:t>Б1.В.ДВ.13.2 Рейхстаги Священной Римской империи</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Планируемые результаты обучения по дисциплине</w:t>
      </w:r>
    </w:p>
    <w:p w:rsidR="008F2C84" w:rsidRPr="006F08FC" w:rsidRDefault="008F2C84" w:rsidP="008B7F78">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8B7F78">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8B7F78" w:rsidRDefault="008F2C84" w:rsidP="008B7F78">
      <w:pPr>
        <w:autoSpaceDE w:val="0"/>
        <w:autoSpaceDN w:val="0"/>
        <w:adjustRightInd w:val="0"/>
        <w:jc w:val="center"/>
        <w:rPr>
          <w:rFonts w:ascii="TimesNewRomanPS-BoldMT" w:hAnsi="TimesNewRomanPS-BoldMT" w:cs="TimesNewRomanPS-BoldMT"/>
          <w:b/>
          <w:bCs/>
          <w:sz w:val="24"/>
          <w:szCs w:val="24"/>
        </w:rPr>
      </w:pPr>
      <w:r w:rsidRPr="008B7F78">
        <w:rPr>
          <w:rFonts w:ascii="TimesNewRomanPS-BoldMT" w:hAnsi="TimesNewRomanPS-BoldMT" w:cs="TimesNewRomanPS-BoldMT"/>
          <w:b/>
          <w:bCs/>
          <w:sz w:val="24"/>
          <w:szCs w:val="24"/>
        </w:rPr>
        <w:t>Содержание дисциплины</w:t>
      </w:r>
    </w:p>
    <w:p w:rsidR="008F2C84" w:rsidRPr="008B7F78" w:rsidRDefault="008F2C84" w:rsidP="008B7F78">
      <w:pPr>
        <w:jc w:val="both"/>
        <w:rPr>
          <w:sz w:val="24"/>
          <w:szCs w:val="24"/>
        </w:rPr>
      </w:pPr>
      <w:r w:rsidRPr="008B7F78">
        <w:rPr>
          <w:sz w:val="24"/>
          <w:szCs w:val="24"/>
        </w:rPr>
        <w:t xml:space="preserve">Складывание централизованных монархических государств в Англии и Франции. Формирование центральных ведомств и бюрократии. Возникновение и совершенствование сфер управления финансов, армий, внешней политики, религии. Место парламента и Генеральных Штатов в системе государственного управления. Теории и практики возникающего абсолютизма. </w:t>
      </w:r>
    </w:p>
    <w:p w:rsidR="008F2C84" w:rsidRPr="008B7F78" w:rsidRDefault="008F2C84" w:rsidP="008B7F78">
      <w:pPr>
        <w:jc w:val="both"/>
        <w:rPr>
          <w:sz w:val="24"/>
          <w:szCs w:val="24"/>
        </w:rPr>
      </w:pPr>
      <w:r w:rsidRPr="008B7F78">
        <w:rPr>
          <w:sz w:val="24"/>
          <w:szCs w:val="24"/>
        </w:rPr>
        <w:t xml:space="preserve">Государственно-политическая структура Священной Римской империи. Концепция универсальной монархии. Место императоров в управлении. Роль курфюрстов в избрании императоров. «Золотая булла» 1356 г. и ее место в имперской конституции. Формирование территориальной государственности. Попытки осуществления имперской реформы и создания имперского суда, имперской армии, имперского налога и имперского правительства. Причины неудачи осуществления имперской реформы на Вормском рейхстаге 1495 г.      </w:t>
      </w:r>
    </w:p>
    <w:p w:rsidR="008F2C84" w:rsidRPr="008B7F78" w:rsidRDefault="008F2C84" w:rsidP="008B7F78">
      <w:pPr>
        <w:jc w:val="both"/>
        <w:rPr>
          <w:sz w:val="24"/>
          <w:szCs w:val="24"/>
        </w:rPr>
      </w:pPr>
      <w:r w:rsidRPr="008B7F78">
        <w:rPr>
          <w:sz w:val="24"/>
          <w:szCs w:val="24"/>
        </w:rPr>
        <w:t>Религиозная Реформация и имперская реформа. Реформация как важнейшая пружина процессов модернизации в государственно-политической, экономической, общественной и культурной областях. Практика проведения рейхстагов и эмпирическое развитие государственного права в Священной Римской империи. Начало Реформации в Германии и Вормский рейхстаг 1521 г. Имперские власти, Реформация и рейхстаги второй половины 20-х гг. X</w:t>
      </w:r>
      <w:r w:rsidRPr="008B7F78">
        <w:rPr>
          <w:sz w:val="24"/>
          <w:szCs w:val="24"/>
          <w:lang w:val="de-DE"/>
        </w:rPr>
        <w:t>VI</w:t>
      </w:r>
      <w:r w:rsidRPr="008B7F78">
        <w:rPr>
          <w:sz w:val="24"/>
          <w:szCs w:val="24"/>
        </w:rPr>
        <w:t xml:space="preserve"> в. Рейхстаг 1530 г. и «Аугсбургское исповедание». Имперская реформа, имперское и территориальное госдарственно-политическое строительство, имперское налогообложение  и имперский суд. Решение религиозного вопроса и проблема меньшинства на рейхстагах. Аугсбургский рейстаг 1555 г.      </w:t>
      </w:r>
    </w:p>
    <w:p w:rsidR="008F2C84" w:rsidRPr="008B7F78" w:rsidRDefault="008F2C84" w:rsidP="008B7F78">
      <w:pPr>
        <w:jc w:val="both"/>
        <w:rPr>
          <w:sz w:val="24"/>
          <w:szCs w:val="24"/>
        </w:rPr>
      </w:pPr>
      <w:r w:rsidRPr="008B7F78">
        <w:rPr>
          <w:sz w:val="24"/>
          <w:szCs w:val="24"/>
        </w:rPr>
        <w:t xml:space="preserve">Дальнейшая кристаллизация функций и полномочий рейхстага и других имперских сословных совещаний. Конфессиональная политика. Укрепление позиций коллегии курфюрстов и представителей имперских округов. Сохранение роли рейхстага как всеобщего имперского собрания и политической силы, которая была в состоянии решать насущные центральные вопросы политической жизни Империи. Имперские окржные совещания, имперское депутационное совещание как органы имперской исполнительной власти. Проблема имперского мира. Регенсбургский рейхстаг (1663-1806) как форма постоянного имперского собрания. Постоянный рейхстаг как продолжение на постоянной основе рейхстагов предшествующих столетий и как постоянный законодательный орган. Вестфальский мир как высшая точка в функционировании институтов Империи. Законодательная функция постоянного рейхстага. Роль коллегии курфюрстов в работе постоянного рейхстага. Экономическая деятельность постоянного рейхстага. Постоянный рейхстаг – действующее на постоянной основе имперское сословное собрание.   </w:t>
      </w:r>
    </w:p>
    <w:p w:rsidR="008F2C84" w:rsidRPr="008B7F78" w:rsidRDefault="008F2C84" w:rsidP="00ED7E06">
      <w:pPr>
        <w:jc w:val="both"/>
        <w:rPr>
          <w:sz w:val="24"/>
          <w:szCs w:val="24"/>
        </w:rPr>
      </w:pPr>
      <w:r w:rsidRPr="008B7F78">
        <w:rPr>
          <w:sz w:val="24"/>
          <w:szCs w:val="24"/>
        </w:rPr>
        <w:t xml:space="preserve">Corpus </w:t>
      </w:r>
      <w:r w:rsidRPr="008B7F78">
        <w:rPr>
          <w:sz w:val="24"/>
          <w:szCs w:val="24"/>
          <w:lang w:val="en-US"/>
        </w:rPr>
        <w:t>Evangeicorum</w:t>
      </w:r>
      <w:r w:rsidRPr="008B7F78">
        <w:rPr>
          <w:sz w:val="24"/>
          <w:szCs w:val="24"/>
        </w:rPr>
        <w:t xml:space="preserve"> и </w:t>
      </w:r>
      <w:r w:rsidRPr="008B7F78">
        <w:rPr>
          <w:sz w:val="24"/>
          <w:szCs w:val="24"/>
          <w:lang w:val="en-US"/>
        </w:rPr>
        <w:t>Corpus</w:t>
      </w:r>
      <w:r w:rsidRPr="008B7F78">
        <w:rPr>
          <w:sz w:val="24"/>
          <w:szCs w:val="24"/>
        </w:rPr>
        <w:t xml:space="preserve"> </w:t>
      </w:r>
      <w:r w:rsidRPr="008B7F78">
        <w:rPr>
          <w:sz w:val="24"/>
          <w:szCs w:val="24"/>
          <w:lang w:val="en-US"/>
        </w:rPr>
        <w:t>Catholicorum</w:t>
      </w:r>
      <w:r w:rsidRPr="008B7F78">
        <w:rPr>
          <w:sz w:val="24"/>
          <w:szCs w:val="24"/>
        </w:rPr>
        <w:t xml:space="preserve"> на рейхстагах первой половины </w:t>
      </w:r>
      <w:r w:rsidRPr="008B7F78">
        <w:rPr>
          <w:sz w:val="24"/>
          <w:szCs w:val="24"/>
          <w:lang w:val="en-US"/>
        </w:rPr>
        <w:t>XVIII</w:t>
      </w:r>
      <w:r w:rsidRPr="008B7F78">
        <w:rPr>
          <w:sz w:val="24"/>
          <w:szCs w:val="24"/>
        </w:rPr>
        <w:t xml:space="preserve"> века. Конфликты и споры между протестантскими и католическими чинами Старой империи. Возникновение и конституирование религиозных коалиций и способы решения конфликтных ситуаций. Порядок обсуждения и принятия решений на постоянном рейхстаге. Введение должности имперского викария. Соотношение имперской конституции и конфессиональных течений в первой половине XVIII в. в оценке Иоганна Якоба Мозера и Стефана Пюттера. Перемещение религиозных противоречий из области религиозно-политических военных конфликтов в правовую сферу. Постоянный рейхстаг как прообраз законодательного учреждения в правовом государстве нового времени.         </w:t>
      </w:r>
    </w:p>
    <w:p w:rsidR="008F2C84" w:rsidRPr="008B7F78" w:rsidRDefault="008F2C84" w:rsidP="00ED7E06">
      <w:pPr>
        <w:ind w:firstLine="708"/>
        <w:jc w:val="both"/>
        <w:rPr>
          <w:sz w:val="24"/>
          <w:szCs w:val="24"/>
        </w:rPr>
      </w:pPr>
      <w:r w:rsidRPr="008B7F78">
        <w:rPr>
          <w:sz w:val="24"/>
          <w:szCs w:val="24"/>
        </w:rPr>
        <w:t xml:space="preserve">Постоянный рейхстаг как ранняя модель парламента и предшественника современного бундесрата в ФРГ. Основные функции рейхстага, прерогативы и права его членов. «Дневник рейхстага» Эртеля о функциях и повседнесной деятельности постоянного рейхстага. Жалобы корпуса протестантов. Постоянный рейхстаг и австро-прусский дуализм. Французская революция и постоянный рейхстаг. Проблема объявления имперской войны. Разрушение имперской конституции  вследствие политики Наполеона. Рейхстаг – заложник традиционной имперской системы. Роспуск постоянного рейхстага в 1806 г. и конец Священной Римской империи. </w:t>
      </w:r>
    </w:p>
    <w:p w:rsidR="008F2C84" w:rsidRPr="008B7F78" w:rsidRDefault="008F2C84" w:rsidP="008B7F78">
      <w:pPr>
        <w:autoSpaceDE w:val="0"/>
        <w:autoSpaceDN w:val="0"/>
        <w:adjustRightInd w:val="0"/>
        <w:rPr>
          <w:rFonts w:ascii="TimesNewRomanPSMT" w:hAnsi="TimesNewRomanPSMT" w:cs="TimesNewRomanPSMT"/>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  </w:t>
      </w:r>
      <w:r>
        <w:rPr>
          <w:i/>
          <w:iCs/>
          <w:sz w:val="24"/>
          <w:szCs w:val="24"/>
        </w:rPr>
        <w:t xml:space="preserve">доктор исторических наук, профессор Ивонин Ю.Е., кандидат </w:t>
      </w:r>
      <w:r w:rsidRPr="008B7F78">
        <w:rPr>
          <w:i/>
          <w:iCs/>
          <w:snapToGrid w:val="0"/>
          <w:sz w:val="24"/>
          <w:szCs w:val="24"/>
        </w:rPr>
        <w:t xml:space="preserve">исторических наук, доцент </w:t>
      </w:r>
      <w:r w:rsidRPr="008B7F78">
        <w:rPr>
          <w:rFonts w:ascii="TimesNewRomanPSMT" w:hAnsi="TimesNewRomanPSMT" w:cs="TimesNewRomanPSMT"/>
          <w:i/>
          <w:iCs/>
          <w:sz w:val="24"/>
          <w:szCs w:val="24"/>
        </w:rPr>
        <w:t>О.Ю. Иванова</w:t>
      </w:r>
    </w:p>
    <w:p w:rsidR="008F2C84" w:rsidRDefault="008F2C84" w:rsidP="008B7F78">
      <w:pPr>
        <w:shd w:val="clear" w:color="auto" w:fill="FFFFFF"/>
        <w:ind w:right="-79"/>
        <w:jc w:val="both"/>
        <w:rPr>
          <w:color w:val="000000"/>
          <w:spacing w:val="-1"/>
          <w:sz w:val="24"/>
          <w:szCs w:val="24"/>
        </w:rPr>
      </w:pPr>
    </w:p>
    <w:p w:rsidR="008F2C84" w:rsidRPr="006F08FC" w:rsidRDefault="008F2C84" w:rsidP="008B7F78">
      <w:pPr>
        <w:jc w:val="center"/>
        <w:rPr>
          <w:sz w:val="24"/>
          <w:szCs w:val="24"/>
        </w:rPr>
      </w:pPr>
      <w:r>
        <w:rPr>
          <w:b/>
          <w:bCs/>
          <w:sz w:val="24"/>
          <w:szCs w:val="24"/>
        </w:rPr>
        <w:t>Б.1.В. ДВ.14</w:t>
      </w:r>
      <w:r w:rsidRPr="006F08FC">
        <w:rPr>
          <w:b/>
          <w:bCs/>
          <w:sz w:val="24"/>
          <w:szCs w:val="24"/>
        </w:rPr>
        <w:t>.</w:t>
      </w:r>
      <w:r>
        <w:rPr>
          <w:b/>
          <w:bCs/>
          <w:sz w:val="24"/>
          <w:szCs w:val="24"/>
        </w:rPr>
        <w:t>1</w:t>
      </w:r>
      <w:r w:rsidRPr="006F08FC">
        <w:rPr>
          <w:b/>
          <w:bCs/>
          <w:sz w:val="24"/>
          <w:szCs w:val="24"/>
        </w:rPr>
        <w:t xml:space="preserve"> История государственных учреждений античности</w:t>
      </w:r>
    </w:p>
    <w:p w:rsidR="008F2C84" w:rsidRDefault="008F2C84" w:rsidP="008B7F78">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8B7F78">
      <w:pPr>
        <w:jc w:val="both"/>
        <w:rPr>
          <w:sz w:val="24"/>
          <w:szCs w:val="24"/>
        </w:rPr>
      </w:pPr>
      <w:r w:rsidRPr="006F08FC">
        <w:rPr>
          <w:sz w:val="24"/>
          <w:szCs w:val="24"/>
        </w:rPr>
        <w:t>ПК-1 готовность реализовывать образовательные программы по учебному предмету в соответствии с требованием образовательных стандартов</w:t>
      </w:r>
    </w:p>
    <w:p w:rsidR="008F2C84" w:rsidRPr="006F08FC" w:rsidRDefault="008F2C84" w:rsidP="008B7F78">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исторических исследований</w:t>
      </w:r>
    </w:p>
    <w:p w:rsidR="008F2C84" w:rsidRPr="006F08FC" w:rsidRDefault="008F2C84" w:rsidP="008B7F78">
      <w:pPr>
        <w:jc w:val="center"/>
        <w:rPr>
          <w:sz w:val="24"/>
          <w:szCs w:val="24"/>
        </w:rPr>
      </w:pPr>
      <w:r w:rsidRPr="006F08FC">
        <w:rPr>
          <w:b/>
          <w:bCs/>
          <w:sz w:val="24"/>
          <w:szCs w:val="24"/>
        </w:rPr>
        <w:t>Содержание дисциплины</w:t>
      </w:r>
    </w:p>
    <w:p w:rsidR="008F2C84" w:rsidRPr="006F08FC" w:rsidRDefault="008F2C84" w:rsidP="008B7F78">
      <w:pPr>
        <w:jc w:val="both"/>
        <w:rPr>
          <w:sz w:val="24"/>
          <w:szCs w:val="24"/>
        </w:rPr>
      </w:pPr>
      <w:r w:rsidRPr="006F08FC">
        <w:rPr>
          <w:sz w:val="24"/>
          <w:szCs w:val="24"/>
        </w:rPr>
        <w:t>Основные понятия. Взгляды мыслителей на развитие государства. Формирование полиса и развитие античной философии. Платон, Аристотель, Цицерон. Развитие взглядов на государство. Модели «идеального государства». Народное собрание. Гелиэя. Экклесия. Апелла. Агора. Комиции. Сенат. Ареопаг. Буле. Сенат. Магистраты. Эфоры. Преторы. Куруальные эдилы. Суды. Бюрократия. Проблема коррупции. Управление провинциями. Органы местного самоуправления. Муниципии.</w:t>
      </w:r>
    </w:p>
    <w:p w:rsidR="008F2C84" w:rsidRPr="005C2FE3" w:rsidRDefault="008F2C84" w:rsidP="008B7F78">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Pr>
          <w:i/>
          <w:iCs/>
          <w:sz w:val="24"/>
          <w:szCs w:val="24"/>
        </w:rPr>
        <w:t xml:space="preserve"> </w:t>
      </w:r>
      <w:r w:rsidRPr="005C2FE3">
        <w:rPr>
          <w:i/>
          <w:iCs/>
          <w:sz w:val="24"/>
          <w:szCs w:val="24"/>
        </w:rPr>
        <w:t>Красильников И.Б.</w:t>
      </w:r>
    </w:p>
    <w:p w:rsidR="008F2C84" w:rsidRPr="008B7F78" w:rsidRDefault="008F2C84" w:rsidP="008B7F78">
      <w:pPr>
        <w:shd w:val="clear" w:color="auto" w:fill="FFFFFF"/>
        <w:ind w:right="-79"/>
        <w:jc w:val="both"/>
        <w:rPr>
          <w:color w:val="000000"/>
          <w:spacing w:val="-1"/>
          <w:sz w:val="24"/>
          <w:szCs w:val="24"/>
        </w:rPr>
      </w:pPr>
    </w:p>
    <w:p w:rsidR="008F2C84" w:rsidRPr="006F08FC" w:rsidRDefault="008F2C84" w:rsidP="00ED7E06">
      <w:pPr>
        <w:jc w:val="center"/>
        <w:rPr>
          <w:sz w:val="24"/>
          <w:szCs w:val="24"/>
        </w:rPr>
      </w:pPr>
      <w:r>
        <w:rPr>
          <w:b/>
          <w:bCs/>
          <w:sz w:val="24"/>
          <w:szCs w:val="24"/>
        </w:rPr>
        <w:t>Б.1. В. ДВ.14</w:t>
      </w:r>
      <w:r w:rsidRPr="006F08FC">
        <w:rPr>
          <w:b/>
          <w:bCs/>
          <w:sz w:val="24"/>
          <w:szCs w:val="24"/>
        </w:rPr>
        <w:t>.</w:t>
      </w:r>
      <w:r>
        <w:rPr>
          <w:b/>
          <w:bCs/>
          <w:sz w:val="24"/>
          <w:szCs w:val="24"/>
        </w:rPr>
        <w:t>2</w:t>
      </w:r>
      <w:r w:rsidRPr="006F08FC">
        <w:rPr>
          <w:b/>
          <w:bCs/>
          <w:sz w:val="24"/>
          <w:szCs w:val="24"/>
        </w:rPr>
        <w:t xml:space="preserve"> Культура Античности</w:t>
      </w:r>
    </w:p>
    <w:p w:rsidR="008F2C84" w:rsidRDefault="008F2C84" w:rsidP="00ED7E06">
      <w:pPr>
        <w:jc w:val="center"/>
        <w:rPr>
          <w:b/>
          <w:bCs/>
          <w:sz w:val="24"/>
          <w:szCs w:val="24"/>
        </w:rPr>
      </w:pPr>
      <w:r w:rsidRPr="006F08FC">
        <w:rPr>
          <w:b/>
          <w:bCs/>
          <w:sz w:val="24"/>
          <w:szCs w:val="24"/>
        </w:rPr>
        <w:t>Планируемые результаты обучения по дисциплине</w:t>
      </w:r>
    </w:p>
    <w:p w:rsidR="008F2C84" w:rsidRPr="006F08FC" w:rsidRDefault="008F2C84" w:rsidP="00ED7E06">
      <w:pPr>
        <w:jc w:val="both"/>
        <w:rPr>
          <w:sz w:val="24"/>
          <w:szCs w:val="24"/>
        </w:rPr>
      </w:pPr>
      <w:r w:rsidRPr="006F08FC">
        <w:rPr>
          <w:sz w:val="24"/>
          <w:szCs w:val="24"/>
        </w:rPr>
        <w:t>ДПК – 1</w:t>
      </w:r>
      <w:r>
        <w:rPr>
          <w:sz w:val="24"/>
          <w:szCs w:val="24"/>
        </w:rPr>
        <w:t xml:space="preserve"> - </w:t>
      </w:r>
      <w:r w:rsidRPr="006F08FC">
        <w:rPr>
          <w:sz w:val="24"/>
          <w:szCs w:val="24"/>
        </w:rPr>
        <w:t>способностью демонстрировать знания в области отечественной и всеобщей истории,</w:t>
      </w:r>
      <w:r>
        <w:rPr>
          <w:sz w:val="24"/>
          <w:szCs w:val="24"/>
        </w:rPr>
        <w:t xml:space="preserve"> </w:t>
      </w:r>
      <w:r w:rsidRPr="006F08FC">
        <w:rPr>
          <w:sz w:val="24"/>
          <w:szCs w:val="24"/>
        </w:rPr>
        <w:t>навыки критического анализа исторической информации и проведения исторического</w:t>
      </w:r>
      <w:r>
        <w:rPr>
          <w:sz w:val="24"/>
          <w:szCs w:val="24"/>
        </w:rPr>
        <w:t xml:space="preserve"> </w:t>
      </w:r>
      <w:r w:rsidRPr="006F08FC">
        <w:rPr>
          <w:sz w:val="24"/>
          <w:szCs w:val="24"/>
        </w:rPr>
        <w:t>исследования</w:t>
      </w:r>
      <w:r>
        <w:rPr>
          <w:sz w:val="24"/>
          <w:szCs w:val="24"/>
        </w:rPr>
        <w:t>.</w:t>
      </w:r>
    </w:p>
    <w:p w:rsidR="008F2C84" w:rsidRPr="006F08FC" w:rsidRDefault="008F2C84" w:rsidP="00ED7E06">
      <w:pPr>
        <w:jc w:val="both"/>
        <w:rPr>
          <w:sz w:val="24"/>
          <w:szCs w:val="24"/>
        </w:rPr>
      </w:pPr>
      <w:r w:rsidRPr="006F08FC">
        <w:rPr>
          <w:sz w:val="24"/>
          <w:szCs w:val="24"/>
        </w:rPr>
        <w:t>ПК-1 способностью реализовывать образовательные программы по учебным предметам в</w:t>
      </w:r>
      <w:r>
        <w:rPr>
          <w:sz w:val="24"/>
          <w:szCs w:val="24"/>
        </w:rPr>
        <w:t xml:space="preserve"> </w:t>
      </w:r>
      <w:r w:rsidRPr="006F08FC">
        <w:rPr>
          <w:sz w:val="24"/>
          <w:szCs w:val="24"/>
        </w:rPr>
        <w:t>соответствии с требованиями образовательных стандартов</w:t>
      </w:r>
      <w:r>
        <w:rPr>
          <w:sz w:val="24"/>
          <w:szCs w:val="24"/>
        </w:rPr>
        <w:t>.</w:t>
      </w:r>
    </w:p>
    <w:p w:rsidR="008F2C84" w:rsidRPr="006F08FC" w:rsidRDefault="008F2C84" w:rsidP="00ED7E06">
      <w:pPr>
        <w:jc w:val="center"/>
        <w:rPr>
          <w:sz w:val="24"/>
          <w:szCs w:val="24"/>
        </w:rPr>
      </w:pPr>
      <w:r w:rsidRPr="006F08FC">
        <w:rPr>
          <w:b/>
          <w:bCs/>
          <w:sz w:val="24"/>
          <w:szCs w:val="24"/>
        </w:rPr>
        <w:t>Содержание дисциплины</w:t>
      </w:r>
    </w:p>
    <w:p w:rsidR="008F2C84" w:rsidRPr="006F08FC" w:rsidRDefault="008F2C84" w:rsidP="00ED7E06">
      <w:pPr>
        <w:jc w:val="both"/>
        <w:rPr>
          <w:sz w:val="24"/>
          <w:szCs w:val="24"/>
        </w:rPr>
      </w:pPr>
      <w:r w:rsidRPr="006F08FC">
        <w:rPr>
          <w:sz w:val="24"/>
          <w:szCs w:val="24"/>
        </w:rPr>
        <w:t>Роль античной культуры в развитии европейской и мировой цивилизации. Античная мифология и её влияние на развитие искусства. Особенности развития Древней Греции в крито-микенский период. Основные центры культуры. Деятельность Г. Шлимана.</w:t>
      </w:r>
    </w:p>
    <w:p w:rsidR="008F2C84" w:rsidRPr="006F08FC" w:rsidRDefault="008F2C84" w:rsidP="00ED7E06">
      <w:pPr>
        <w:jc w:val="both"/>
        <w:rPr>
          <w:sz w:val="24"/>
          <w:szCs w:val="24"/>
        </w:rPr>
      </w:pPr>
      <w:r w:rsidRPr="006F08FC">
        <w:rPr>
          <w:sz w:val="24"/>
          <w:szCs w:val="24"/>
        </w:rPr>
        <w:t>Античная демократия и её влияние на развитие культуры. Основные типы греческих храмов. Античные ордера. Основные произведения скульптуры. Героический или суровый стиль. Вазопись. Основные стили.</w:t>
      </w:r>
    </w:p>
    <w:p w:rsidR="008F2C84" w:rsidRPr="006F08FC" w:rsidRDefault="008F2C84" w:rsidP="00ED7E06">
      <w:pPr>
        <w:jc w:val="both"/>
        <w:rPr>
          <w:sz w:val="24"/>
          <w:szCs w:val="24"/>
        </w:rPr>
      </w:pPr>
      <w:r w:rsidRPr="006F08FC">
        <w:rPr>
          <w:sz w:val="24"/>
          <w:szCs w:val="24"/>
        </w:rPr>
        <w:t>Возникновение, периодизация и особенности эллинизма. Основные памятники эпохи эллинизма. «Семь чудес света». Греческая философия: основные направления и их представители. Повседневная жизнь древних греков.</w:t>
      </w:r>
    </w:p>
    <w:p w:rsidR="008F2C84" w:rsidRPr="006F08FC" w:rsidRDefault="008F2C84" w:rsidP="00ED7E06">
      <w:pPr>
        <w:jc w:val="both"/>
        <w:rPr>
          <w:sz w:val="24"/>
          <w:szCs w:val="24"/>
        </w:rPr>
      </w:pPr>
      <w:r w:rsidRPr="006F08FC">
        <w:rPr>
          <w:sz w:val="24"/>
          <w:szCs w:val="24"/>
        </w:rPr>
        <w:t>Культура Древнего Рима. Этруски и их влияние на культуры Древней Италии. Особенности развития древнеримской архитектуры. Новые материалы и стили. Римский портрет. Особенности развития живописи. Возникновение христианского искусства, его развитие и связь с античным искусством.</w:t>
      </w:r>
    </w:p>
    <w:p w:rsidR="008F2C84" w:rsidRPr="006F08FC" w:rsidRDefault="008F2C84" w:rsidP="00ED7E06">
      <w:pPr>
        <w:jc w:val="both"/>
        <w:rPr>
          <w:sz w:val="24"/>
          <w:szCs w:val="24"/>
        </w:rPr>
      </w:pPr>
      <w:r w:rsidRPr="006F08FC">
        <w:rPr>
          <w:sz w:val="24"/>
          <w:szCs w:val="24"/>
        </w:rPr>
        <w:t>Влияние  античного  искусства  на  дальнейшее  развитие  искусства.  Ренессанс.</w:t>
      </w:r>
    </w:p>
    <w:p w:rsidR="008F2C84" w:rsidRPr="006F08FC" w:rsidRDefault="008F2C84" w:rsidP="00ED7E06">
      <w:pPr>
        <w:jc w:val="both"/>
        <w:rPr>
          <w:sz w:val="24"/>
          <w:szCs w:val="24"/>
        </w:rPr>
      </w:pPr>
      <w:r w:rsidRPr="006F08FC">
        <w:rPr>
          <w:sz w:val="24"/>
          <w:szCs w:val="24"/>
        </w:rPr>
        <w:t>Барокко. Классицизм.</w:t>
      </w:r>
    </w:p>
    <w:p w:rsidR="008F2C84" w:rsidRPr="005C2FE3" w:rsidRDefault="008F2C84" w:rsidP="00ED7E06">
      <w:pPr>
        <w:ind w:right="-100"/>
        <w:rPr>
          <w:i/>
          <w:iCs/>
          <w:sz w:val="24"/>
          <w:szCs w:val="24"/>
        </w:rPr>
      </w:pPr>
      <w:r w:rsidRPr="00FF46DF">
        <w:rPr>
          <w:i/>
          <w:iCs/>
          <w:sz w:val="24"/>
          <w:szCs w:val="24"/>
        </w:rPr>
        <w:t>Разработчик</w:t>
      </w:r>
      <w:r>
        <w:rPr>
          <w:i/>
          <w:iCs/>
          <w:sz w:val="24"/>
          <w:szCs w:val="24"/>
        </w:rPr>
        <w:t xml:space="preserve"> </w:t>
      </w:r>
      <w:r w:rsidRPr="00FF46DF">
        <w:rPr>
          <w:i/>
          <w:iCs/>
          <w:sz w:val="24"/>
          <w:szCs w:val="24"/>
        </w:rPr>
        <w:t xml:space="preserve"> программы:</w:t>
      </w:r>
      <w:r w:rsidRPr="00FF46DF">
        <w:rPr>
          <w:i/>
          <w:iCs/>
          <w:sz w:val="24"/>
          <w:szCs w:val="24"/>
        </w:rPr>
        <w:tab/>
        <w:t xml:space="preserve">кандидат </w:t>
      </w:r>
      <w:r w:rsidRPr="00FC3141">
        <w:rPr>
          <w:i/>
          <w:iCs/>
          <w:sz w:val="24"/>
          <w:szCs w:val="24"/>
        </w:rPr>
        <w:t>исторических наук,</w:t>
      </w:r>
      <w:r>
        <w:rPr>
          <w:i/>
          <w:iCs/>
          <w:sz w:val="24"/>
          <w:szCs w:val="24"/>
        </w:rPr>
        <w:t xml:space="preserve"> </w:t>
      </w:r>
      <w:r w:rsidRPr="005C2FE3">
        <w:rPr>
          <w:i/>
          <w:iCs/>
          <w:sz w:val="24"/>
          <w:szCs w:val="24"/>
        </w:rPr>
        <w:t>Красильников И.Б.</w:t>
      </w:r>
    </w:p>
    <w:p w:rsidR="008F2C84" w:rsidRDefault="008F2C84" w:rsidP="00ED7E06">
      <w:pPr>
        <w:jc w:val="both"/>
        <w:rPr>
          <w:sz w:val="24"/>
          <w:szCs w:val="24"/>
        </w:rPr>
      </w:pPr>
    </w:p>
    <w:p w:rsidR="008F2C84" w:rsidRDefault="008F2C84" w:rsidP="00ED7E06">
      <w:pPr>
        <w:jc w:val="both"/>
        <w:rPr>
          <w:sz w:val="24"/>
          <w:szCs w:val="24"/>
        </w:rPr>
      </w:pPr>
    </w:p>
    <w:p w:rsidR="008F2C84" w:rsidRDefault="008F2C84" w:rsidP="00ED7E06">
      <w:pPr>
        <w:jc w:val="both"/>
        <w:rPr>
          <w:sz w:val="24"/>
          <w:szCs w:val="24"/>
        </w:rPr>
      </w:pPr>
    </w:p>
    <w:p w:rsidR="008F2C84" w:rsidRDefault="008F2C84" w:rsidP="00ED7E06">
      <w:pPr>
        <w:jc w:val="both"/>
        <w:rPr>
          <w:sz w:val="24"/>
          <w:szCs w:val="24"/>
        </w:rPr>
      </w:pPr>
    </w:p>
    <w:p w:rsidR="008F2C84" w:rsidRDefault="008F2C84" w:rsidP="00ED7E06">
      <w:pPr>
        <w:jc w:val="both"/>
        <w:rPr>
          <w:sz w:val="24"/>
          <w:szCs w:val="24"/>
        </w:rPr>
      </w:pPr>
    </w:p>
    <w:p w:rsidR="008F2C84" w:rsidRDefault="008F2C84" w:rsidP="00075FD0">
      <w:pPr>
        <w:jc w:val="both"/>
        <w:rPr>
          <w:sz w:val="24"/>
          <w:szCs w:val="24"/>
        </w:rPr>
      </w:pPr>
    </w:p>
    <w:p w:rsidR="008F2C84" w:rsidRPr="006F08FC" w:rsidRDefault="008F2C84" w:rsidP="00596A83">
      <w:pPr>
        <w:jc w:val="center"/>
        <w:rPr>
          <w:sz w:val="24"/>
          <w:szCs w:val="24"/>
        </w:rPr>
      </w:pPr>
      <w:r w:rsidRPr="006F08FC">
        <w:rPr>
          <w:b/>
          <w:bCs/>
          <w:sz w:val="24"/>
          <w:szCs w:val="24"/>
        </w:rPr>
        <w:t>Б1.В.ДВ.1</w:t>
      </w:r>
      <w:r>
        <w:rPr>
          <w:b/>
          <w:bCs/>
          <w:sz w:val="24"/>
          <w:szCs w:val="24"/>
        </w:rPr>
        <w:t>5</w:t>
      </w:r>
      <w:r w:rsidRPr="006F08FC">
        <w:rPr>
          <w:b/>
          <w:bCs/>
          <w:sz w:val="24"/>
          <w:szCs w:val="24"/>
        </w:rPr>
        <w:t>.</w:t>
      </w:r>
      <w:r>
        <w:rPr>
          <w:b/>
          <w:bCs/>
          <w:sz w:val="24"/>
          <w:szCs w:val="24"/>
        </w:rPr>
        <w:t>1</w:t>
      </w:r>
      <w:r w:rsidRPr="006F08FC">
        <w:rPr>
          <w:b/>
          <w:bCs/>
          <w:sz w:val="24"/>
          <w:szCs w:val="24"/>
        </w:rPr>
        <w:t xml:space="preserve"> Методология научного исследования</w:t>
      </w:r>
    </w:p>
    <w:p w:rsidR="008F2C84" w:rsidRPr="006F08FC" w:rsidRDefault="008F2C84" w:rsidP="00596A83">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1E1D27">
      <w:pPr>
        <w:jc w:val="both"/>
        <w:rPr>
          <w:sz w:val="24"/>
          <w:szCs w:val="24"/>
        </w:rPr>
      </w:pPr>
      <w:r w:rsidRPr="006F08FC">
        <w:rPr>
          <w:sz w:val="24"/>
          <w:szCs w:val="24"/>
        </w:rPr>
        <w:t>ОК-1 способность использовать основы философских и социогуманитарных знаний для формирования научного мировоззрения</w:t>
      </w:r>
    </w:p>
    <w:p w:rsidR="008F2C84" w:rsidRPr="006F08FC" w:rsidRDefault="008F2C84" w:rsidP="00075FD0">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Pr>
          <w:sz w:val="24"/>
          <w:szCs w:val="24"/>
        </w:rPr>
        <w:t>;</w:t>
      </w:r>
    </w:p>
    <w:p w:rsidR="008F2C84" w:rsidRPr="006F08FC" w:rsidRDefault="008F2C84" w:rsidP="00075FD0">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8F2C84" w:rsidRPr="006F08FC" w:rsidRDefault="008F2C84" w:rsidP="00596A83">
      <w:pPr>
        <w:jc w:val="center"/>
        <w:rPr>
          <w:sz w:val="24"/>
          <w:szCs w:val="24"/>
        </w:rPr>
      </w:pPr>
      <w:r w:rsidRPr="006F08FC">
        <w:rPr>
          <w:b/>
          <w:bCs/>
          <w:sz w:val="24"/>
          <w:szCs w:val="24"/>
        </w:rPr>
        <w:t>Содержание дисциплины</w:t>
      </w:r>
    </w:p>
    <w:p w:rsidR="008F2C84" w:rsidRPr="006F08FC" w:rsidRDefault="008F2C84" w:rsidP="00F37E46">
      <w:pPr>
        <w:jc w:val="both"/>
        <w:rPr>
          <w:sz w:val="24"/>
          <w:szCs w:val="24"/>
        </w:rPr>
      </w:pPr>
      <w:r w:rsidRPr="006F08FC">
        <w:rPr>
          <w:sz w:val="24"/>
          <w:szCs w:val="24"/>
        </w:rPr>
        <w:t>Методология и метод: иерархия и соотношение понятий. Система научных методов. Их классификация. Стратегия исторического исследования (модели, методики, методы). Виды исторического исследования. Этапы исторического исследования.</w:t>
      </w:r>
    </w:p>
    <w:p w:rsidR="008F2C84" w:rsidRPr="006F08FC" w:rsidRDefault="008F2C84" w:rsidP="00F37E46">
      <w:pPr>
        <w:jc w:val="both"/>
        <w:rPr>
          <w:sz w:val="24"/>
          <w:szCs w:val="24"/>
        </w:rPr>
      </w:pPr>
      <w:r w:rsidRPr="006F08FC">
        <w:rPr>
          <w:sz w:val="24"/>
          <w:szCs w:val="24"/>
        </w:rPr>
        <w:t>Научная проблема: ее качественные характеристики, проблема актуальности проблемных</w:t>
      </w:r>
    </w:p>
    <w:p w:rsidR="008F2C84" w:rsidRPr="006F08FC" w:rsidRDefault="008F2C84" w:rsidP="00F37E46">
      <w:pPr>
        <w:jc w:val="both"/>
        <w:rPr>
          <w:sz w:val="24"/>
          <w:szCs w:val="24"/>
        </w:rPr>
      </w:pPr>
      <w:r w:rsidRPr="006F08FC">
        <w:rPr>
          <w:sz w:val="24"/>
          <w:szCs w:val="24"/>
        </w:rPr>
        <w:t>полей. Объект и предмет исследования – их соотношение. Структура целей и задач</w:t>
      </w:r>
    </w:p>
    <w:p w:rsidR="008F2C84" w:rsidRPr="006F08FC" w:rsidRDefault="008F2C84" w:rsidP="00F37E46">
      <w:pPr>
        <w:jc w:val="both"/>
        <w:rPr>
          <w:sz w:val="24"/>
          <w:szCs w:val="24"/>
        </w:rPr>
      </w:pPr>
      <w:r w:rsidRPr="006F08FC">
        <w:rPr>
          <w:sz w:val="24"/>
          <w:szCs w:val="24"/>
        </w:rPr>
        <w:t>исследования. Методология и методика в практике исторического исследования.</w:t>
      </w:r>
    </w:p>
    <w:p w:rsidR="008F2C84" w:rsidRPr="006F08FC" w:rsidRDefault="008F2C84" w:rsidP="00F37E46">
      <w:pPr>
        <w:jc w:val="both"/>
        <w:rPr>
          <w:sz w:val="24"/>
          <w:szCs w:val="24"/>
        </w:rPr>
      </w:pPr>
      <w:r w:rsidRPr="006F08FC">
        <w:rPr>
          <w:sz w:val="24"/>
          <w:szCs w:val="24"/>
        </w:rPr>
        <w:t>Оформление текста научного исследования</w:t>
      </w:r>
    </w:p>
    <w:p w:rsidR="008F2C84" w:rsidRPr="006F08FC" w:rsidRDefault="008F2C84" w:rsidP="00F37E46">
      <w:pPr>
        <w:jc w:val="both"/>
        <w:rPr>
          <w:sz w:val="24"/>
          <w:szCs w:val="24"/>
        </w:rPr>
      </w:pPr>
      <w:r w:rsidRPr="006F08FC">
        <w:rPr>
          <w:sz w:val="24"/>
          <w:szCs w:val="24"/>
        </w:rPr>
        <w:t>Конкретные методы поиска документальной информации. Понятие и концепции архивной</w:t>
      </w:r>
    </w:p>
    <w:p w:rsidR="008F2C84" w:rsidRPr="006F08FC" w:rsidRDefault="008F2C84" w:rsidP="00F37E46">
      <w:pPr>
        <w:jc w:val="both"/>
        <w:rPr>
          <w:sz w:val="24"/>
          <w:szCs w:val="24"/>
        </w:rPr>
      </w:pPr>
      <w:r w:rsidRPr="006F08FC">
        <w:rPr>
          <w:sz w:val="24"/>
          <w:szCs w:val="24"/>
        </w:rPr>
        <w:t>эвристики: библиографический поиск, формирование источниковой базы исследования.</w:t>
      </w:r>
    </w:p>
    <w:p w:rsidR="008F2C84" w:rsidRPr="006F08FC" w:rsidRDefault="008F2C84" w:rsidP="00F37E46">
      <w:pPr>
        <w:jc w:val="both"/>
        <w:rPr>
          <w:sz w:val="24"/>
          <w:szCs w:val="24"/>
        </w:rPr>
      </w:pPr>
      <w:r w:rsidRPr="006F08FC">
        <w:rPr>
          <w:sz w:val="24"/>
          <w:szCs w:val="24"/>
        </w:rPr>
        <w:t>Методы анализа и синтеза исторической информации. Выборочное исследование:</w:t>
      </w:r>
    </w:p>
    <w:p w:rsidR="008F2C84" w:rsidRPr="006F08FC" w:rsidRDefault="008F2C84" w:rsidP="00F37E46">
      <w:pPr>
        <w:jc w:val="both"/>
        <w:rPr>
          <w:sz w:val="24"/>
          <w:szCs w:val="24"/>
        </w:rPr>
      </w:pPr>
      <w:r w:rsidRPr="006F08FC">
        <w:rPr>
          <w:sz w:val="24"/>
          <w:szCs w:val="24"/>
        </w:rPr>
        <w:t>типология выборки. Статистические методы. Клиометрия</w:t>
      </w:r>
    </w:p>
    <w:p w:rsidR="008F2C84" w:rsidRPr="006F08FC" w:rsidRDefault="008F2C84" w:rsidP="00F37E46">
      <w:pPr>
        <w:jc w:val="both"/>
        <w:rPr>
          <w:sz w:val="24"/>
          <w:szCs w:val="24"/>
        </w:rPr>
      </w:pPr>
      <w:r w:rsidRPr="006F08FC">
        <w:rPr>
          <w:sz w:val="24"/>
          <w:szCs w:val="24"/>
        </w:rPr>
        <w:t>Традиционные и формализованные методы анализа. Понятие формализации: виды, приемы, этапы формализации (определение объекта измерения; измерение объекта; построение шкалы градации). Метод контент-анализа, его структура, виды. Специальные методы анализа исторических текстов (семиотический анализ, дискурсивный анализ, метод психоанализа).</w:t>
      </w:r>
    </w:p>
    <w:p w:rsidR="008F2C84" w:rsidRPr="006F08FC" w:rsidRDefault="008F2C84" w:rsidP="00F37E46">
      <w:pPr>
        <w:jc w:val="both"/>
        <w:rPr>
          <w:sz w:val="24"/>
          <w:szCs w:val="24"/>
        </w:rPr>
      </w:pPr>
      <w:r w:rsidRPr="006F08FC">
        <w:rPr>
          <w:sz w:val="24"/>
          <w:szCs w:val="24"/>
        </w:rPr>
        <w:t>Традиционные методы анализа (структурно функциональные подходы): система основных</w:t>
      </w:r>
    </w:p>
    <w:p w:rsidR="008F2C84" w:rsidRPr="006F08FC" w:rsidRDefault="008F2C84" w:rsidP="00F37E46">
      <w:pPr>
        <w:jc w:val="both"/>
        <w:rPr>
          <w:sz w:val="24"/>
          <w:szCs w:val="24"/>
        </w:rPr>
      </w:pPr>
      <w:r w:rsidRPr="006F08FC">
        <w:rPr>
          <w:sz w:val="24"/>
          <w:szCs w:val="24"/>
        </w:rPr>
        <w:t>методов, логические процедуры в исследовании, классификация как метод, системный</w:t>
      </w:r>
    </w:p>
    <w:p w:rsidR="008F2C84" w:rsidRPr="006F08FC" w:rsidRDefault="008F2C84" w:rsidP="00F37E46">
      <w:pPr>
        <w:tabs>
          <w:tab w:val="left" w:pos="1260"/>
        </w:tabs>
        <w:jc w:val="both"/>
        <w:rPr>
          <w:sz w:val="24"/>
          <w:szCs w:val="24"/>
        </w:rPr>
      </w:pPr>
      <w:r w:rsidRPr="006F08FC">
        <w:rPr>
          <w:sz w:val="24"/>
          <w:szCs w:val="24"/>
        </w:rPr>
        <w:t>анализ.</w:t>
      </w:r>
      <w:r w:rsidRPr="006F08FC">
        <w:rPr>
          <w:sz w:val="24"/>
          <w:szCs w:val="24"/>
        </w:rPr>
        <w:tab/>
        <w:t>Осуществление причинно-следственного анализа, составляющие его методы:</w:t>
      </w:r>
    </w:p>
    <w:p w:rsidR="008F2C84" w:rsidRPr="006F08FC" w:rsidRDefault="008F2C84" w:rsidP="00F37E46">
      <w:pPr>
        <w:jc w:val="both"/>
        <w:rPr>
          <w:sz w:val="24"/>
          <w:szCs w:val="24"/>
        </w:rPr>
      </w:pPr>
      <w:r w:rsidRPr="006F08FC">
        <w:rPr>
          <w:sz w:val="24"/>
          <w:szCs w:val="24"/>
        </w:rPr>
        <w:t>историко-динамический анализ, историко-сравнительный метод, историко-генетический</w:t>
      </w:r>
    </w:p>
    <w:p w:rsidR="008F2C84" w:rsidRPr="006F08FC" w:rsidRDefault="008F2C84" w:rsidP="00F37E46">
      <w:pPr>
        <w:jc w:val="both"/>
        <w:rPr>
          <w:sz w:val="24"/>
          <w:szCs w:val="24"/>
        </w:rPr>
      </w:pPr>
      <w:r w:rsidRPr="006F08FC">
        <w:rPr>
          <w:sz w:val="24"/>
          <w:szCs w:val="24"/>
        </w:rPr>
        <w:t>метод. Математические и статистические методы анализа (общая характеристика). Логика</w:t>
      </w:r>
    </w:p>
    <w:p w:rsidR="008F2C84" w:rsidRPr="006F08FC" w:rsidRDefault="008F2C84" w:rsidP="00F37E46">
      <w:pPr>
        <w:jc w:val="both"/>
        <w:rPr>
          <w:sz w:val="24"/>
          <w:szCs w:val="24"/>
        </w:rPr>
      </w:pPr>
      <w:r w:rsidRPr="006F08FC">
        <w:rPr>
          <w:sz w:val="24"/>
          <w:szCs w:val="24"/>
        </w:rPr>
        <w:t>и система аналитических процедур</w:t>
      </w:r>
    </w:p>
    <w:p w:rsidR="008F2C84" w:rsidRPr="006F08FC" w:rsidRDefault="008F2C84" w:rsidP="00F37E46">
      <w:pPr>
        <w:jc w:val="both"/>
        <w:rPr>
          <w:sz w:val="24"/>
          <w:szCs w:val="24"/>
        </w:rPr>
      </w:pPr>
      <w:r w:rsidRPr="006F08FC">
        <w:rPr>
          <w:sz w:val="24"/>
          <w:szCs w:val="24"/>
        </w:rPr>
        <w:t>Структура квалификационных работ студентов. Формулировка научной проблемы и обоснование актуальности темы исследования. Система: объект – предмет – цель – задачи исследования. Логические процедуры обоснования и презентации выводов исследования. Научный аппарат исследования.</w:t>
      </w:r>
    </w:p>
    <w:p w:rsidR="008F2C84" w:rsidRPr="00596A83" w:rsidRDefault="008F2C84" w:rsidP="00075FD0">
      <w:pPr>
        <w:jc w:val="both"/>
        <w:rPr>
          <w:i/>
          <w:iCs/>
          <w:sz w:val="24"/>
          <w:szCs w:val="24"/>
        </w:rPr>
      </w:pPr>
      <w:r w:rsidRPr="00FF46DF">
        <w:rPr>
          <w:i/>
          <w:iCs/>
          <w:sz w:val="24"/>
          <w:szCs w:val="24"/>
        </w:rPr>
        <w:t xml:space="preserve">Разработчик  программы: </w:t>
      </w:r>
      <w:r w:rsidRPr="00D80D65">
        <w:rPr>
          <w:i/>
          <w:iCs/>
          <w:sz w:val="24"/>
          <w:szCs w:val="24"/>
        </w:rPr>
        <w:t xml:space="preserve">кандидат </w:t>
      </w:r>
      <w:r>
        <w:rPr>
          <w:i/>
          <w:iCs/>
          <w:sz w:val="24"/>
          <w:szCs w:val="24"/>
        </w:rPr>
        <w:t>исторических</w:t>
      </w:r>
      <w:r w:rsidRPr="006F08FC">
        <w:rPr>
          <w:sz w:val="24"/>
          <w:szCs w:val="24"/>
        </w:rPr>
        <w:t xml:space="preserve"> </w:t>
      </w:r>
      <w:r w:rsidRPr="00596A83">
        <w:rPr>
          <w:i/>
          <w:iCs/>
          <w:sz w:val="24"/>
          <w:szCs w:val="24"/>
        </w:rPr>
        <w:t>наук, доцент Никитина Н.В.</w:t>
      </w:r>
    </w:p>
    <w:p w:rsidR="008F2C84" w:rsidRDefault="008F2C84" w:rsidP="00075FD0">
      <w:pPr>
        <w:jc w:val="both"/>
        <w:rPr>
          <w:sz w:val="24"/>
          <w:szCs w:val="24"/>
        </w:rPr>
      </w:pPr>
    </w:p>
    <w:p w:rsidR="008F2C84" w:rsidRPr="006F08FC" w:rsidRDefault="008F2C84" w:rsidP="001E1D27">
      <w:pPr>
        <w:jc w:val="center"/>
        <w:rPr>
          <w:sz w:val="24"/>
          <w:szCs w:val="24"/>
        </w:rPr>
      </w:pPr>
      <w:r w:rsidRPr="006F08FC">
        <w:rPr>
          <w:b/>
          <w:bCs/>
          <w:sz w:val="24"/>
          <w:szCs w:val="24"/>
        </w:rPr>
        <w:t>Б1.В.ДВ.1</w:t>
      </w:r>
      <w:r>
        <w:rPr>
          <w:b/>
          <w:bCs/>
          <w:sz w:val="24"/>
          <w:szCs w:val="24"/>
        </w:rPr>
        <w:t>5</w:t>
      </w:r>
      <w:r w:rsidRPr="006F08FC">
        <w:rPr>
          <w:b/>
          <w:bCs/>
          <w:sz w:val="24"/>
          <w:szCs w:val="24"/>
        </w:rPr>
        <w:t>.</w:t>
      </w:r>
      <w:r>
        <w:rPr>
          <w:b/>
          <w:bCs/>
          <w:sz w:val="24"/>
          <w:szCs w:val="24"/>
        </w:rPr>
        <w:t>2</w:t>
      </w:r>
      <w:r w:rsidRPr="006F08FC">
        <w:rPr>
          <w:b/>
          <w:bCs/>
          <w:sz w:val="24"/>
          <w:szCs w:val="24"/>
        </w:rPr>
        <w:t xml:space="preserve"> </w:t>
      </w:r>
      <w:r>
        <w:rPr>
          <w:b/>
          <w:bCs/>
          <w:sz w:val="24"/>
          <w:szCs w:val="24"/>
        </w:rPr>
        <w:t>Сравнительно - исторические</w:t>
      </w:r>
      <w:r w:rsidRPr="006F08FC">
        <w:rPr>
          <w:b/>
          <w:bCs/>
          <w:sz w:val="24"/>
          <w:szCs w:val="24"/>
        </w:rPr>
        <w:t xml:space="preserve"> исследования</w:t>
      </w:r>
    </w:p>
    <w:p w:rsidR="008F2C84" w:rsidRPr="006F08FC" w:rsidRDefault="008F2C84" w:rsidP="001E1D27">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1E1D27">
      <w:pPr>
        <w:jc w:val="both"/>
        <w:rPr>
          <w:sz w:val="24"/>
          <w:szCs w:val="24"/>
        </w:rPr>
      </w:pPr>
      <w:r w:rsidRPr="006F08FC">
        <w:rPr>
          <w:sz w:val="24"/>
          <w:szCs w:val="24"/>
        </w:rPr>
        <w:t>ОК-1 способность использовать основы философских и социогуманитарных знаний для формирования научного мировоззрения</w:t>
      </w:r>
    </w:p>
    <w:p w:rsidR="008F2C84" w:rsidRPr="006F08FC" w:rsidRDefault="008F2C84" w:rsidP="001E1D27">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Pr>
          <w:sz w:val="24"/>
          <w:szCs w:val="24"/>
        </w:rPr>
        <w:t>;</w:t>
      </w:r>
    </w:p>
    <w:p w:rsidR="008F2C84" w:rsidRPr="006F08FC" w:rsidRDefault="008F2C84" w:rsidP="001E1D27">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8F2C84" w:rsidRPr="006F08FC" w:rsidRDefault="008F2C84" w:rsidP="001E1D27">
      <w:pPr>
        <w:jc w:val="center"/>
        <w:rPr>
          <w:sz w:val="24"/>
          <w:szCs w:val="24"/>
        </w:rPr>
      </w:pPr>
      <w:r w:rsidRPr="006F08FC">
        <w:rPr>
          <w:b/>
          <w:bCs/>
          <w:sz w:val="24"/>
          <w:szCs w:val="24"/>
        </w:rPr>
        <w:t>Содержание дисциплины</w:t>
      </w:r>
    </w:p>
    <w:p w:rsidR="008F2C84" w:rsidRPr="00D73E37" w:rsidRDefault="008F2C84" w:rsidP="00075FD0">
      <w:pPr>
        <w:jc w:val="both"/>
        <w:rPr>
          <w:sz w:val="24"/>
          <w:szCs w:val="24"/>
        </w:rPr>
      </w:pPr>
      <w:r w:rsidRPr="00D73E37">
        <w:rPr>
          <w:sz w:val="24"/>
          <w:szCs w:val="24"/>
        </w:rPr>
        <w:t xml:space="preserve">Современные тенденции развития исторической компаративистики. Сравнение как методологическая процедура анализа историко-социальных явлений. Функции сравнения и его специфика в историческом исследовании. Выбор объектов для сравнения. Типы исторических сравнений. Сопоставление объектов и процессов российской истории с историей других стран. Компаративное источниковедение. Идеографические и номотетические исследования. Диахтонные и синхронные исследования. Классификация историко-сравнительных исследований А.В.Бочарова. Сравнительные исследования национализма, империй и колониализма Сравнение в экономической истории. Сравнение в политической истории. Сравнение в социальной истории. Макроаналитические сравнения, их возможности и пределы в историко-социальных исследованиях. Методология сравнительно-исторического исследования социально-политических явлений. Компаративистика в изучении интеллектуальной истории. Этапы историко-сравнительных исследований: процедуры сравнения, условия и требования сравнения. Основные проблемы историко-сравнительных исследований. Россия и Запад: проблемы модернизации в историко-сравнительной перспективе. Общие требования к структуре научно-исследовательской работы. Характеристика содержания и назначения структурных элементов отчета о научно-исследовательской работе. Общие правила оформления научно-исследовательской работы. Требования к докладу и презентации результатов научно-исследовательской работы. Подготовка материалов исследования к опубликованию в научных изданиях. </w:t>
      </w:r>
    </w:p>
    <w:p w:rsidR="008F2C84" w:rsidRPr="00596A83" w:rsidRDefault="008F2C84" w:rsidP="00D73E37">
      <w:pPr>
        <w:jc w:val="both"/>
        <w:rPr>
          <w:i/>
          <w:iCs/>
          <w:sz w:val="24"/>
          <w:szCs w:val="24"/>
        </w:rPr>
      </w:pPr>
      <w:r w:rsidRPr="00FF46DF">
        <w:rPr>
          <w:i/>
          <w:iCs/>
          <w:sz w:val="24"/>
          <w:szCs w:val="24"/>
        </w:rPr>
        <w:t xml:space="preserve">Разработчик  программы: </w:t>
      </w:r>
      <w:r w:rsidRPr="00D80D65">
        <w:rPr>
          <w:i/>
          <w:iCs/>
          <w:sz w:val="24"/>
          <w:szCs w:val="24"/>
        </w:rPr>
        <w:t xml:space="preserve">кандидат </w:t>
      </w:r>
      <w:r>
        <w:rPr>
          <w:i/>
          <w:iCs/>
          <w:sz w:val="24"/>
          <w:szCs w:val="24"/>
        </w:rPr>
        <w:t>исторических</w:t>
      </w:r>
      <w:r w:rsidRPr="006F08FC">
        <w:rPr>
          <w:sz w:val="24"/>
          <w:szCs w:val="24"/>
        </w:rPr>
        <w:t xml:space="preserve"> </w:t>
      </w:r>
      <w:r w:rsidRPr="00596A83">
        <w:rPr>
          <w:i/>
          <w:iCs/>
          <w:sz w:val="24"/>
          <w:szCs w:val="24"/>
        </w:rPr>
        <w:t>наук, доцент Никитина Н.В.</w:t>
      </w:r>
    </w:p>
    <w:p w:rsidR="008F2C84" w:rsidRDefault="008F2C84" w:rsidP="00075FD0">
      <w:pPr>
        <w:jc w:val="both"/>
        <w:rPr>
          <w:sz w:val="24"/>
          <w:szCs w:val="24"/>
        </w:rPr>
      </w:pPr>
    </w:p>
    <w:p w:rsidR="008F2C84" w:rsidRPr="00F37E46" w:rsidRDefault="008F2C84" w:rsidP="00F37E46">
      <w:pPr>
        <w:ind w:left="360" w:right="354"/>
        <w:jc w:val="center"/>
        <w:rPr>
          <w:b/>
          <w:bCs/>
          <w:color w:val="000000"/>
          <w:sz w:val="24"/>
          <w:szCs w:val="24"/>
        </w:rPr>
      </w:pPr>
      <w:r w:rsidRPr="00F37E46">
        <w:rPr>
          <w:b/>
          <w:bCs/>
          <w:color w:val="000000"/>
          <w:sz w:val="24"/>
          <w:szCs w:val="24"/>
        </w:rPr>
        <w:t xml:space="preserve">Б2.У.1 </w:t>
      </w:r>
      <w:r w:rsidRPr="00F37E46">
        <w:rPr>
          <w:b/>
          <w:bCs/>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F37E46">
        <w:rPr>
          <w:b/>
          <w:bCs/>
          <w:color w:val="000000"/>
          <w:sz w:val="24"/>
          <w:szCs w:val="24"/>
        </w:rPr>
        <w:t>(археологическая)</w:t>
      </w:r>
    </w:p>
    <w:p w:rsidR="008F2C84" w:rsidRPr="00F37E46" w:rsidRDefault="008F2C84" w:rsidP="00F37E46">
      <w:pPr>
        <w:jc w:val="center"/>
        <w:rPr>
          <w:b/>
          <w:bCs/>
          <w:color w:val="000000"/>
          <w:sz w:val="24"/>
          <w:szCs w:val="24"/>
        </w:rPr>
      </w:pPr>
      <w:r w:rsidRPr="00F37E46">
        <w:rPr>
          <w:b/>
          <w:bCs/>
          <w:color w:val="000000"/>
          <w:sz w:val="24"/>
          <w:szCs w:val="24"/>
        </w:rPr>
        <w:t>Планируемые результаты обучения по дисциплине</w:t>
      </w:r>
    </w:p>
    <w:p w:rsidR="008F2C84" w:rsidRPr="006F08FC" w:rsidRDefault="008F2C84" w:rsidP="00F37E46">
      <w:pPr>
        <w:jc w:val="both"/>
        <w:rPr>
          <w:sz w:val="24"/>
          <w:szCs w:val="24"/>
        </w:rPr>
      </w:pPr>
      <w:r w:rsidRPr="006F08FC">
        <w:rPr>
          <w:sz w:val="24"/>
          <w:szCs w:val="24"/>
        </w:rPr>
        <w:t>ДПК-1 способность демонстрировать знания в области отечественной и всеобщей истории, навыки критического анализа исторической информации и проведения исторического исследования</w:t>
      </w:r>
      <w:r>
        <w:rPr>
          <w:sz w:val="24"/>
          <w:szCs w:val="24"/>
        </w:rPr>
        <w:t>;</w:t>
      </w:r>
    </w:p>
    <w:p w:rsidR="008F2C84" w:rsidRPr="006F08FC" w:rsidRDefault="008F2C84" w:rsidP="00F37E46">
      <w:pPr>
        <w:jc w:val="both"/>
        <w:rPr>
          <w:sz w:val="24"/>
          <w:szCs w:val="24"/>
        </w:rPr>
      </w:pPr>
      <w:r w:rsidRPr="006F08FC">
        <w:rPr>
          <w:sz w:val="24"/>
          <w:szCs w:val="24"/>
        </w:rPr>
        <w:t>ПК-1 готовность реализовывать образовательные программы по учебным предметам в соответствии с требованиями образовательных стандартов</w:t>
      </w:r>
      <w:r>
        <w:rPr>
          <w:sz w:val="24"/>
          <w:szCs w:val="24"/>
        </w:rPr>
        <w:t>.</w:t>
      </w:r>
    </w:p>
    <w:p w:rsidR="008F2C84" w:rsidRPr="00F37E46" w:rsidRDefault="008F2C84" w:rsidP="00F37E46">
      <w:pPr>
        <w:ind w:right="354" w:firstLine="360"/>
        <w:jc w:val="center"/>
        <w:rPr>
          <w:b/>
          <w:bCs/>
          <w:sz w:val="24"/>
          <w:szCs w:val="24"/>
        </w:rPr>
      </w:pPr>
      <w:r w:rsidRPr="00F37E46">
        <w:rPr>
          <w:b/>
          <w:bCs/>
          <w:sz w:val="24"/>
          <w:szCs w:val="24"/>
        </w:rPr>
        <w:t>Содержание практики</w:t>
      </w:r>
    </w:p>
    <w:p w:rsidR="008F2C84" w:rsidRPr="00F37E46" w:rsidRDefault="008F2C84" w:rsidP="00F37E46">
      <w:pPr>
        <w:jc w:val="both"/>
        <w:rPr>
          <w:sz w:val="24"/>
          <w:szCs w:val="24"/>
        </w:rPr>
      </w:pPr>
      <w:r w:rsidRPr="00F37E46">
        <w:rPr>
          <w:sz w:val="24"/>
          <w:szCs w:val="24"/>
        </w:rPr>
        <w:t>Основные знания и умения.</w:t>
      </w:r>
    </w:p>
    <w:p w:rsidR="008F2C84" w:rsidRPr="00F37E46" w:rsidRDefault="008F2C84" w:rsidP="00F37E46">
      <w:pPr>
        <w:jc w:val="both"/>
        <w:rPr>
          <w:sz w:val="24"/>
          <w:szCs w:val="24"/>
        </w:rPr>
      </w:pPr>
      <w:r w:rsidRPr="00F37E46">
        <w:rPr>
          <w:sz w:val="24"/>
          <w:szCs w:val="24"/>
        </w:rPr>
        <w:t>В процессе полевой археологической практики студенты приобретают знания о вещественных исторических источниках, их интерпретации (время бытования, функциональное назначение, типология и т.д.) Знакомятся с законодательством по охране и использованию археологических памятников. Получают определённые знания по первичному изучению археологических памятников. Полученные знания позволят в дальнейшем использовать их в процессе преподавания истории в школе и во внеклассной работе. Кроме того, будут выработаны умения: определять принадлежность археологических памятников и отдельных артефактов к той или иной археологической эпохе и культуре; первичного изучения и описания археологических объектов; организовать и проводить со школьниками экскурсии на археологический памятник или использовать полученные знания об археологических памятниках при проведении туристических походов по родному краю; использовать полученные знания на уроках истории при прохождении раздела «Родной край в эпоху первобытного общества и возникновения государства».</w:t>
      </w:r>
    </w:p>
    <w:p w:rsidR="008F2C84" w:rsidRPr="00F37E46" w:rsidRDefault="008F2C84" w:rsidP="00F37E46">
      <w:pPr>
        <w:jc w:val="center"/>
        <w:rPr>
          <w:b/>
          <w:bCs/>
          <w:sz w:val="24"/>
          <w:szCs w:val="24"/>
        </w:rPr>
      </w:pPr>
      <w:r w:rsidRPr="00F37E46">
        <w:rPr>
          <w:b/>
          <w:bCs/>
          <w:sz w:val="24"/>
          <w:szCs w:val="24"/>
        </w:rPr>
        <w:t>Структура практики.</w:t>
      </w:r>
    </w:p>
    <w:p w:rsidR="008F2C84" w:rsidRPr="00F37E46" w:rsidRDefault="008F2C84" w:rsidP="00F37E46">
      <w:pPr>
        <w:jc w:val="both"/>
        <w:rPr>
          <w:sz w:val="24"/>
          <w:szCs w:val="24"/>
        </w:rPr>
      </w:pPr>
      <w:r w:rsidRPr="00F37E46">
        <w:rPr>
          <w:sz w:val="24"/>
          <w:szCs w:val="24"/>
        </w:rPr>
        <w:t>Теоретическая часть.</w:t>
      </w:r>
    </w:p>
    <w:p w:rsidR="008F2C84" w:rsidRPr="00F37E46" w:rsidRDefault="008F2C84" w:rsidP="00F37E46">
      <w:pPr>
        <w:jc w:val="both"/>
        <w:rPr>
          <w:sz w:val="24"/>
          <w:szCs w:val="24"/>
        </w:rPr>
      </w:pPr>
      <w:r w:rsidRPr="00F37E46">
        <w:rPr>
          <w:sz w:val="24"/>
          <w:szCs w:val="24"/>
        </w:rPr>
        <w:t>Характеристика изучаемых археологических памятников(археологическая эпоха и её особенности, принадлежность к археологической культуре, степень изученности, характер хозяйства и общества того времени).</w:t>
      </w:r>
    </w:p>
    <w:p w:rsidR="008F2C84" w:rsidRPr="00F37E46" w:rsidRDefault="008F2C84" w:rsidP="00F37E46">
      <w:pPr>
        <w:jc w:val="both"/>
        <w:rPr>
          <w:sz w:val="24"/>
          <w:szCs w:val="24"/>
        </w:rPr>
      </w:pPr>
      <w:r w:rsidRPr="00F37E46">
        <w:rPr>
          <w:sz w:val="24"/>
          <w:szCs w:val="24"/>
        </w:rPr>
        <w:t>Определение цели раскопок данного объекта и методики работ. Значение полученных материалов в реконструкции исторического прошлого.</w:t>
      </w:r>
    </w:p>
    <w:p w:rsidR="008F2C84" w:rsidRPr="00F37E46" w:rsidRDefault="008F2C84" w:rsidP="00F37E46">
      <w:pPr>
        <w:jc w:val="both"/>
        <w:rPr>
          <w:sz w:val="24"/>
          <w:szCs w:val="24"/>
        </w:rPr>
      </w:pPr>
      <w:r w:rsidRPr="00F37E46">
        <w:rPr>
          <w:sz w:val="24"/>
          <w:szCs w:val="24"/>
        </w:rPr>
        <w:t>Практическая часть.</w:t>
      </w:r>
    </w:p>
    <w:p w:rsidR="008F2C84" w:rsidRPr="00F37E46" w:rsidRDefault="008F2C84" w:rsidP="00F37E46">
      <w:pPr>
        <w:jc w:val="both"/>
        <w:rPr>
          <w:sz w:val="24"/>
          <w:szCs w:val="24"/>
        </w:rPr>
      </w:pPr>
      <w:r w:rsidRPr="00F37E46">
        <w:rPr>
          <w:sz w:val="24"/>
          <w:szCs w:val="24"/>
        </w:rPr>
        <w:t>Общее описание археологических памятников: поселений, городищ, курганов в зависимости от места проведения практики. Глазомерная съёмка памятника и составление плана. Подготовка объекта к проведению раскопок (нивелировка, разбивка на квадраты, составление профилей раскапываемого участка). Раскопка объекта в соответствии с общепринятой методикой (снятие пластов и тщательная разработка культурного слоя, зачистка поверхностей после снятия каждого пласта и профилей, фиксация стратиграфии, и расположение всех артефактов с использованием нивелира. Ведение дневника. При раскопках курганов: тщательная расчистка погребений с фиксацией всех деталей. Реконструкция погребального обряда. Анализ выявленных вещей и определение времени сооружения курганов. При раскопах поселений : расчистка и фиксация деталей построек, очагов и т.д. Реконструкция сооружений и определение времени их возведения. Обработка найденных артефактов и их интерпретация. Составление полевых описей собранных материалов. Первичная обработка и консервация материалов. В процессе раскопок студенты осваивают методику археологических раскопок культурного слоя поселений и знакомятся с найденными артефактами-вещественными историческими  источниками, их особенностями и временами их бытования. Одновременно в процессе практики проводятся экскурсии для ознакомления с другими типами археологических памятников, что учит навыкам проведения экскурсий по археологическим объектам.</w:t>
      </w:r>
    </w:p>
    <w:p w:rsidR="008F2C84" w:rsidRPr="00F37E46" w:rsidRDefault="008F2C84" w:rsidP="00F37E46">
      <w:pPr>
        <w:jc w:val="both"/>
        <w:rPr>
          <w:sz w:val="24"/>
          <w:szCs w:val="24"/>
        </w:rPr>
      </w:pPr>
      <w:r w:rsidRPr="00F37E46">
        <w:rPr>
          <w:sz w:val="24"/>
          <w:szCs w:val="24"/>
        </w:rPr>
        <w:t>Заключительная часть.</w:t>
      </w:r>
      <w:r>
        <w:rPr>
          <w:sz w:val="24"/>
          <w:szCs w:val="24"/>
        </w:rPr>
        <w:t xml:space="preserve"> </w:t>
      </w:r>
      <w:r w:rsidRPr="00F37E46">
        <w:rPr>
          <w:sz w:val="24"/>
          <w:szCs w:val="24"/>
        </w:rPr>
        <w:t>Подведение итогов археологической полевой практики. Определение конкретных результатов по найденным вещам и остаткам сооружений и установление значимости проведенных работ в познании исторического прошлого. По результатам обсуждения выставляется зачёт.</w:t>
      </w:r>
    </w:p>
    <w:p w:rsidR="008F2C84" w:rsidRPr="00F37E46" w:rsidRDefault="008F2C84" w:rsidP="00F37E46">
      <w:pPr>
        <w:ind w:right="354"/>
        <w:jc w:val="both"/>
        <w:rPr>
          <w:snapToGrid w:val="0"/>
          <w:color w:val="000000"/>
          <w:sz w:val="24"/>
          <w:szCs w:val="24"/>
        </w:rPr>
      </w:pPr>
      <w:r w:rsidRPr="00FF46DF">
        <w:rPr>
          <w:i/>
          <w:iCs/>
          <w:sz w:val="24"/>
          <w:szCs w:val="24"/>
        </w:rPr>
        <w:t xml:space="preserve">Разработчик  программы: </w:t>
      </w:r>
      <w:r w:rsidRPr="00D80D65">
        <w:rPr>
          <w:i/>
          <w:iCs/>
          <w:sz w:val="24"/>
          <w:szCs w:val="24"/>
        </w:rPr>
        <w:t xml:space="preserve">кандидат </w:t>
      </w:r>
      <w:r>
        <w:rPr>
          <w:i/>
          <w:iCs/>
          <w:sz w:val="24"/>
          <w:szCs w:val="24"/>
        </w:rPr>
        <w:t>исторических</w:t>
      </w:r>
      <w:r w:rsidRPr="006F08FC">
        <w:rPr>
          <w:sz w:val="24"/>
          <w:szCs w:val="24"/>
        </w:rPr>
        <w:t xml:space="preserve"> </w:t>
      </w:r>
      <w:r w:rsidRPr="00596A83">
        <w:rPr>
          <w:i/>
          <w:iCs/>
          <w:sz w:val="24"/>
          <w:szCs w:val="24"/>
        </w:rPr>
        <w:t>наук, доцент</w:t>
      </w:r>
      <w:r>
        <w:rPr>
          <w:i/>
          <w:iCs/>
          <w:sz w:val="24"/>
          <w:szCs w:val="24"/>
        </w:rPr>
        <w:t xml:space="preserve"> Валуев Д.В.</w:t>
      </w:r>
    </w:p>
    <w:p w:rsidR="008F2C84" w:rsidRDefault="008F2C84" w:rsidP="00075FD0">
      <w:pPr>
        <w:jc w:val="both"/>
        <w:rPr>
          <w:sz w:val="24"/>
          <w:szCs w:val="24"/>
        </w:rPr>
      </w:pPr>
    </w:p>
    <w:p w:rsidR="008F2C84" w:rsidRPr="006F08FC" w:rsidRDefault="008F2C84" w:rsidP="00FA1417">
      <w:pPr>
        <w:jc w:val="center"/>
        <w:rPr>
          <w:sz w:val="24"/>
          <w:szCs w:val="24"/>
        </w:rPr>
      </w:pPr>
      <w:r>
        <w:rPr>
          <w:b/>
          <w:bCs/>
          <w:sz w:val="24"/>
          <w:szCs w:val="24"/>
        </w:rPr>
        <w:t>Б2.</w:t>
      </w:r>
      <w:r w:rsidRPr="006F08FC">
        <w:rPr>
          <w:b/>
          <w:bCs/>
          <w:sz w:val="24"/>
          <w:szCs w:val="24"/>
        </w:rPr>
        <w:t>У.</w:t>
      </w:r>
      <w:r>
        <w:rPr>
          <w:b/>
          <w:bCs/>
          <w:sz w:val="24"/>
          <w:szCs w:val="24"/>
        </w:rPr>
        <w:t>2</w:t>
      </w:r>
      <w:r w:rsidRPr="006F08FC">
        <w:rPr>
          <w:b/>
          <w:bCs/>
          <w:sz w:val="24"/>
          <w:szCs w:val="24"/>
        </w:rPr>
        <w:t xml:space="preserve">  Практика по получению первичных профессиональных умений и навыков,</w:t>
      </w:r>
    </w:p>
    <w:p w:rsidR="008F2C84" w:rsidRPr="006F08FC" w:rsidRDefault="008F2C84" w:rsidP="00FA1417">
      <w:pPr>
        <w:tabs>
          <w:tab w:val="left" w:pos="560"/>
        </w:tabs>
        <w:jc w:val="center"/>
        <w:rPr>
          <w:b/>
          <w:bCs/>
          <w:sz w:val="24"/>
          <w:szCs w:val="24"/>
        </w:rPr>
      </w:pPr>
      <w:r>
        <w:rPr>
          <w:b/>
          <w:bCs/>
          <w:sz w:val="24"/>
          <w:szCs w:val="24"/>
        </w:rPr>
        <w:t xml:space="preserve">в </w:t>
      </w:r>
      <w:r w:rsidRPr="006F08FC">
        <w:rPr>
          <w:b/>
          <w:bCs/>
          <w:sz w:val="24"/>
          <w:szCs w:val="24"/>
        </w:rPr>
        <w:t>том числе первичных умений и навыков научно-исследовательской деятельности</w:t>
      </w:r>
    </w:p>
    <w:p w:rsidR="008F2C84" w:rsidRPr="006F08FC" w:rsidRDefault="008F2C84" w:rsidP="00FA1417">
      <w:pPr>
        <w:jc w:val="center"/>
        <w:rPr>
          <w:b/>
          <w:bCs/>
          <w:sz w:val="24"/>
          <w:szCs w:val="24"/>
        </w:rPr>
      </w:pPr>
      <w:r w:rsidRPr="006F08FC">
        <w:rPr>
          <w:b/>
          <w:bCs/>
          <w:sz w:val="24"/>
          <w:szCs w:val="24"/>
        </w:rPr>
        <w:t>(Музейная)</w:t>
      </w:r>
    </w:p>
    <w:p w:rsidR="008F2C84" w:rsidRPr="006F08FC" w:rsidRDefault="008F2C84" w:rsidP="00FA1417">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8F2C84" w:rsidRPr="006F08FC" w:rsidRDefault="008F2C84" w:rsidP="00075FD0">
      <w:pPr>
        <w:jc w:val="both"/>
        <w:rPr>
          <w:sz w:val="24"/>
          <w:szCs w:val="24"/>
        </w:rPr>
      </w:pPr>
    </w:p>
    <w:p w:rsidR="008F2C84" w:rsidRPr="006F08FC" w:rsidRDefault="008F2C84" w:rsidP="00075FD0">
      <w:pPr>
        <w:jc w:val="both"/>
        <w:rPr>
          <w:sz w:val="24"/>
          <w:szCs w:val="24"/>
        </w:rPr>
      </w:pPr>
      <w:r>
        <w:rPr>
          <w:sz w:val="24"/>
          <w:szCs w:val="24"/>
        </w:rPr>
        <w:t xml:space="preserve">ПК – 1 - </w:t>
      </w:r>
      <w:r w:rsidRPr="006F08FC">
        <w:rPr>
          <w:sz w:val="24"/>
          <w:szCs w:val="24"/>
        </w:rPr>
        <w:t>готовность реализовывать образовательные программы по учебным предметам в соответствии с требован</w:t>
      </w:r>
      <w:r>
        <w:rPr>
          <w:sz w:val="24"/>
          <w:szCs w:val="24"/>
        </w:rPr>
        <w:t>иями образовательных стандартов.</w:t>
      </w:r>
    </w:p>
    <w:p w:rsidR="008F2C84" w:rsidRPr="006F08FC" w:rsidRDefault="008F2C84" w:rsidP="00FA1417">
      <w:pPr>
        <w:jc w:val="center"/>
        <w:rPr>
          <w:sz w:val="24"/>
          <w:szCs w:val="24"/>
        </w:rPr>
      </w:pPr>
      <w:r w:rsidRPr="006F08FC">
        <w:rPr>
          <w:b/>
          <w:bCs/>
          <w:sz w:val="24"/>
          <w:szCs w:val="24"/>
        </w:rPr>
        <w:t>Содержание практики</w:t>
      </w:r>
      <w:r>
        <w:rPr>
          <w:b/>
          <w:bCs/>
          <w:sz w:val="24"/>
          <w:szCs w:val="24"/>
        </w:rPr>
        <w:t>:</w:t>
      </w:r>
    </w:p>
    <w:p w:rsidR="008F2C84" w:rsidRPr="006F08FC" w:rsidRDefault="008F2C84" w:rsidP="00075FD0">
      <w:pPr>
        <w:jc w:val="both"/>
        <w:rPr>
          <w:sz w:val="24"/>
          <w:szCs w:val="24"/>
        </w:rPr>
      </w:pPr>
      <w:r w:rsidRPr="006F08FC">
        <w:rPr>
          <w:sz w:val="24"/>
          <w:szCs w:val="24"/>
        </w:rPr>
        <w:t>Ознакомительная лекция,- инструктаж по технике безопасности,- мероприятия по сбору, обработке и систематизации фактического материала, наблюдения, измерения и т.д. в рамках знакомства с нормативно-документальным и материально-техническим обеспечением деятельности фондов музейного учреждения, учетной документацией (акты приема, книги учета и др.).</w:t>
      </w:r>
    </w:p>
    <w:p w:rsidR="008F2C84" w:rsidRPr="006F08FC" w:rsidRDefault="008F2C84" w:rsidP="00075FD0">
      <w:pPr>
        <w:jc w:val="both"/>
        <w:rPr>
          <w:sz w:val="24"/>
          <w:szCs w:val="24"/>
        </w:rPr>
      </w:pPr>
      <w:r w:rsidRPr="006F08FC">
        <w:rPr>
          <w:sz w:val="24"/>
          <w:szCs w:val="24"/>
        </w:rPr>
        <w:t>Составление и утверждение руководителем практики плана работы. Ведение дневника.</w:t>
      </w:r>
    </w:p>
    <w:p w:rsidR="008F2C84" w:rsidRPr="006F08FC" w:rsidRDefault="008F2C84" w:rsidP="00075FD0">
      <w:pPr>
        <w:jc w:val="both"/>
        <w:rPr>
          <w:sz w:val="24"/>
          <w:szCs w:val="24"/>
        </w:rPr>
      </w:pPr>
      <w:r w:rsidRPr="006F08FC">
        <w:rPr>
          <w:sz w:val="24"/>
          <w:szCs w:val="24"/>
        </w:rPr>
        <w:t>Сбор материала для подготовки отчета о практике. Самоопределение в коллективе музейного учреждения. Работа в музейных фондах под руководством хранителей, знакомство с базами данных и литературой по музейным предметам.</w:t>
      </w:r>
    </w:p>
    <w:p w:rsidR="008F2C84" w:rsidRPr="006F08FC" w:rsidRDefault="008F2C84" w:rsidP="00075FD0">
      <w:pPr>
        <w:jc w:val="both"/>
        <w:rPr>
          <w:sz w:val="24"/>
          <w:szCs w:val="24"/>
        </w:rPr>
      </w:pPr>
      <w:r w:rsidRPr="006F08FC">
        <w:rPr>
          <w:sz w:val="24"/>
          <w:szCs w:val="24"/>
        </w:rPr>
        <w:t>Получение консультаций сотрудников музея. Изучение методики обработки музейных предметов.</w:t>
      </w:r>
    </w:p>
    <w:p w:rsidR="008F2C84" w:rsidRPr="006F08FC" w:rsidRDefault="008F2C84" w:rsidP="00075FD0">
      <w:pPr>
        <w:jc w:val="both"/>
        <w:rPr>
          <w:sz w:val="24"/>
          <w:szCs w:val="24"/>
        </w:rPr>
      </w:pPr>
      <w:r w:rsidRPr="006F08FC">
        <w:rPr>
          <w:sz w:val="24"/>
          <w:szCs w:val="24"/>
        </w:rPr>
        <w:t>Посещение экскурсий по музейным фондам и отдельным экспозициям.</w:t>
      </w:r>
    </w:p>
    <w:p w:rsidR="008F2C84" w:rsidRPr="006F08FC" w:rsidRDefault="008F2C84" w:rsidP="00075FD0">
      <w:pPr>
        <w:jc w:val="both"/>
        <w:rPr>
          <w:sz w:val="24"/>
          <w:szCs w:val="24"/>
        </w:rPr>
      </w:pPr>
      <w:r w:rsidRPr="006F08FC">
        <w:rPr>
          <w:sz w:val="24"/>
          <w:szCs w:val="24"/>
        </w:rPr>
        <w:t>Изучение, обработка и последующее применение современных методов работы с музейными предметами. Наблюдение за работой опытных научных сотрудников и фондовиков музея.</w:t>
      </w:r>
    </w:p>
    <w:p w:rsidR="008F2C84" w:rsidRPr="006F08FC" w:rsidRDefault="008F2C84" w:rsidP="00075FD0">
      <w:pPr>
        <w:jc w:val="both"/>
        <w:rPr>
          <w:sz w:val="24"/>
          <w:szCs w:val="24"/>
        </w:rPr>
      </w:pPr>
      <w:r w:rsidRPr="006F08FC">
        <w:rPr>
          <w:sz w:val="24"/>
          <w:szCs w:val="24"/>
        </w:rPr>
        <w:t>Подготовка отчётной документации согласно Приложениям к рабочей программе.</w:t>
      </w:r>
    </w:p>
    <w:p w:rsidR="008F2C84" w:rsidRPr="006F08FC" w:rsidRDefault="008F2C84" w:rsidP="00075FD0">
      <w:pPr>
        <w:jc w:val="both"/>
        <w:rPr>
          <w:sz w:val="24"/>
          <w:szCs w:val="24"/>
        </w:rPr>
      </w:pPr>
      <w:r w:rsidRPr="006F08FC">
        <w:rPr>
          <w:sz w:val="24"/>
          <w:szCs w:val="24"/>
        </w:rPr>
        <w:t>Участие в итоговой конференции.</w:t>
      </w:r>
    </w:p>
    <w:p w:rsidR="008F2C84" w:rsidRPr="00FA1417" w:rsidRDefault="008F2C84" w:rsidP="00075FD0">
      <w:pPr>
        <w:jc w:val="both"/>
        <w:rPr>
          <w:i/>
          <w:iCs/>
          <w:sz w:val="24"/>
          <w:szCs w:val="24"/>
        </w:rPr>
      </w:pPr>
      <w:r w:rsidRPr="00FF46DF">
        <w:rPr>
          <w:i/>
          <w:iCs/>
          <w:sz w:val="24"/>
          <w:szCs w:val="24"/>
        </w:rPr>
        <w:t xml:space="preserve">Разработчик  программы: </w:t>
      </w:r>
      <w:r w:rsidRPr="00596A83">
        <w:rPr>
          <w:i/>
          <w:iCs/>
          <w:sz w:val="24"/>
          <w:szCs w:val="24"/>
        </w:rPr>
        <w:t xml:space="preserve">доктор исторических наук, профессор </w:t>
      </w:r>
      <w:r w:rsidRPr="00FA1417">
        <w:rPr>
          <w:i/>
          <w:iCs/>
          <w:sz w:val="24"/>
          <w:szCs w:val="24"/>
        </w:rPr>
        <w:t>Козлов О.В.</w:t>
      </w:r>
    </w:p>
    <w:p w:rsidR="008F2C84" w:rsidRDefault="008F2C84" w:rsidP="00075FD0">
      <w:pPr>
        <w:jc w:val="both"/>
        <w:rPr>
          <w:sz w:val="24"/>
          <w:szCs w:val="24"/>
        </w:rPr>
      </w:pPr>
    </w:p>
    <w:p w:rsidR="008F2C84" w:rsidRPr="006F08FC" w:rsidRDefault="008F2C84" w:rsidP="00FA1417">
      <w:pPr>
        <w:jc w:val="center"/>
        <w:rPr>
          <w:sz w:val="24"/>
          <w:szCs w:val="24"/>
        </w:rPr>
      </w:pPr>
      <w:r w:rsidRPr="006F08FC">
        <w:rPr>
          <w:b/>
          <w:bCs/>
          <w:sz w:val="24"/>
          <w:szCs w:val="24"/>
        </w:rPr>
        <w:t>Б2.П.1 Педагогическая практика</w:t>
      </w:r>
    </w:p>
    <w:p w:rsidR="008F2C84" w:rsidRPr="006F08FC" w:rsidRDefault="008F2C84" w:rsidP="00FA1417">
      <w:pPr>
        <w:jc w:val="center"/>
        <w:rPr>
          <w:sz w:val="24"/>
          <w:szCs w:val="24"/>
        </w:rPr>
      </w:pPr>
      <w:r w:rsidRPr="006F08FC">
        <w:rPr>
          <w:b/>
          <w:bCs/>
          <w:sz w:val="24"/>
          <w:szCs w:val="24"/>
        </w:rPr>
        <w:t>Планируемые результаты обучения по дисциплине</w:t>
      </w:r>
    </w:p>
    <w:p w:rsidR="008F2C84" w:rsidRPr="006F08FC" w:rsidRDefault="008F2C84" w:rsidP="00075FD0">
      <w:pPr>
        <w:jc w:val="both"/>
        <w:rPr>
          <w:sz w:val="24"/>
          <w:szCs w:val="24"/>
        </w:rPr>
      </w:pPr>
    </w:p>
    <w:p w:rsidR="008F2C84" w:rsidRPr="006F08FC" w:rsidRDefault="008F2C84" w:rsidP="00075FD0">
      <w:pPr>
        <w:jc w:val="both"/>
        <w:rPr>
          <w:sz w:val="24"/>
          <w:szCs w:val="24"/>
        </w:rPr>
      </w:pPr>
      <w:r w:rsidRPr="006F08FC">
        <w:rPr>
          <w:sz w:val="24"/>
          <w:szCs w:val="24"/>
        </w:rPr>
        <w:t>– готовность реализовывать образовательные программы по учебному предмету в соответствии с требованиями образовательных стандартов(ПК-1);</w:t>
      </w:r>
    </w:p>
    <w:p w:rsidR="008F2C84" w:rsidRPr="006F08FC" w:rsidRDefault="008F2C84" w:rsidP="00075FD0">
      <w:pPr>
        <w:jc w:val="both"/>
        <w:rPr>
          <w:sz w:val="24"/>
          <w:szCs w:val="24"/>
        </w:rPr>
      </w:pPr>
      <w:r w:rsidRPr="006F08FC">
        <w:rPr>
          <w:sz w:val="24"/>
          <w:szCs w:val="24"/>
        </w:rPr>
        <w:t>– способность использовать современные методы и технологии обучения</w:t>
      </w:r>
    </w:p>
    <w:p w:rsidR="008F2C84" w:rsidRPr="006F08FC" w:rsidRDefault="008F2C84" w:rsidP="00075FD0">
      <w:pPr>
        <w:numPr>
          <w:ilvl w:val="0"/>
          <w:numId w:val="32"/>
        </w:numPr>
        <w:tabs>
          <w:tab w:val="left" w:pos="224"/>
        </w:tabs>
        <w:jc w:val="both"/>
        <w:rPr>
          <w:sz w:val="24"/>
          <w:szCs w:val="24"/>
        </w:rPr>
      </w:pPr>
      <w:r w:rsidRPr="006F08FC">
        <w:rPr>
          <w:sz w:val="24"/>
          <w:szCs w:val="24"/>
        </w:rPr>
        <w:t>диагностики(ПК-2);</w:t>
      </w:r>
    </w:p>
    <w:p w:rsidR="008F2C84" w:rsidRPr="006F08FC" w:rsidRDefault="008F2C84" w:rsidP="00075FD0">
      <w:pPr>
        <w:jc w:val="both"/>
        <w:rPr>
          <w:sz w:val="24"/>
          <w:szCs w:val="24"/>
        </w:rPr>
      </w:pPr>
      <w:r w:rsidRPr="006F08FC">
        <w:rPr>
          <w:sz w:val="24"/>
          <w:szCs w:val="24"/>
        </w:rPr>
        <w:t>– способность решать задачи воспитания и духовно-нравственного развития обучающихся в учебной и внеучебной деятельности (ПК-3) ;</w:t>
      </w:r>
    </w:p>
    <w:p w:rsidR="008F2C84" w:rsidRPr="006F08FC" w:rsidRDefault="008F2C84" w:rsidP="00075FD0">
      <w:pPr>
        <w:jc w:val="both"/>
        <w:rPr>
          <w:sz w:val="24"/>
          <w:szCs w:val="24"/>
        </w:rPr>
      </w:pPr>
      <w:r w:rsidRPr="006F08FC">
        <w:rPr>
          <w:sz w:val="24"/>
          <w:szCs w:val="24"/>
        </w:rPr>
        <w:t>–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8F2C84" w:rsidRPr="006F08FC" w:rsidRDefault="008F2C84" w:rsidP="00075FD0">
      <w:pPr>
        <w:jc w:val="both"/>
        <w:rPr>
          <w:sz w:val="24"/>
          <w:szCs w:val="24"/>
        </w:rPr>
      </w:pPr>
      <w:r w:rsidRPr="006F08FC">
        <w:rPr>
          <w:sz w:val="24"/>
          <w:szCs w:val="24"/>
        </w:rPr>
        <w:t>– способность осущ</w:t>
      </w:r>
      <w:r>
        <w:rPr>
          <w:sz w:val="24"/>
          <w:szCs w:val="24"/>
        </w:rPr>
        <w:t>е</w:t>
      </w:r>
      <w:r w:rsidRPr="006F08FC">
        <w:rPr>
          <w:sz w:val="24"/>
          <w:szCs w:val="24"/>
        </w:rPr>
        <w:t>ствлять педагогическое сопровождение социализации и профессионального самоопределения обучающихся (ПК-5);</w:t>
      </w:r>
    </w:p>
    <w:p w:rsidR="008F2C84" w:rsidRPr="006F08FC" w:rsidRDefault="008F2C84" w:rsidP="00075FD0">
      <w:pPr>
        <w:jc w:val="both"/>
        <w:rPr>
          <w:sz w:val="24"/>
          <w:szCs w:val="24"/>
        </w:rPr>
      </w:pPr>
      <w:r w:rsidRPr="006F08FC">
        <w:rPr>
          <w:sz w:val="24"/>
          <w:szCs w:val="24"/>
        </w:rPr>
        <w:t>–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8F2C84" w:rsidRPr="006F08FC" w:rsidRDefault="008F2C84" w:rsidP="00075FD0">
      <w:pPr>
        <w:jc w:val="both"/>
        <w:rPr>
          <w:sz w:val="24"/>
          <w:szCs w:val="24"/>
        </w:rPr>
      </w:pPr>
      <w:r w:rsidRPr="006F08FC">
        <w:rPr>
          <w:sz w:val="24"/>
          <w:szCs w:val="24"/>
        </w:rPr>
        <w:t>– готовность осознавать социальную значимости своей будущей профессии, обладанием мотивацией к осуществлению профессиональной деятельности (ОПК-1);</w:t>
      </w:r>
    </w:p>
    <w:p w:rsidR="008F2C84" w:rsidRPr="006F08FC" w:rsidRDefault="008F2C84" w:rsidP="00075FD0">
      <w:pPr>
        <w:jc w:val="both"/>
        <w:rPr>
          <w:sz w:val="24"/>
          <w:szCs w:val="24"/>
        </w:rPr>
      </w:pPr>
      <w:r w:rsidRPr="006F08FC">
        <w:rPr>
          <w:sz w:val="24"/>
          <w:szCs w:val="24"/>
        </w:rPr>
        <w:t>– способность осуществлять обучение, воспитание и развитие с учётом социальных, возрастных, психофизических и индивидуальных особенностей, в том числе особых образовательных потребностей обучающихся (ОПК-2);</w:t>
      </w:r>
    </w:p>
    <w:p w:rsidR="008F2C84" w:rsidRPr="006F08FC" w:rsidRDefault="008F2C84" w:rsidP="00075FD0">
      <w:pPr>
        <w:jc w:val="both"/>
        <w:rPr>
          <w:sz w:val="24"/>
          <w:szCs w:val="24"/>
        </w:rPr>
      </w:pPr>
      <w:r w:rsidRPr="006F08FC">
        <w:rPr>
          <w:sz w:val="24"/>
          <w:szCs w:val="24"/>
        </w:rPr>
        <w:t>– готовность к профессиональной деятельности в соответствии с нормативно-правовыми актами сферы образования (ОПК-4);</w:t>
      </w:r>
    </w:p>
    <w:p w:rsidR="008F2C84" w:rsidRPr="006F08FC" w:rsidRDefault="008F2C84" w:rsidP="00FA1417">
      <w:pPr>
        <w:jc w:val="center"/>
        <w:rPr>
          <w:sz w:val="24"/>
          <w:szCs w:val="24"/>
        </w:rPr>
      </w:pPr>
      <w:r w:rsidRPr="006F08FC">
        <w:rPr>
          <w:b/>
          <w:bCs/>
          <w:sz w:val="24"/>
          <w:szCs w:val="24"/>
        </w:rPr>
        <w:t xml:space="preserve">Содержание </w:t>
      </w:r>
      <w:r>
        <w:rPr>
          <w:b/>
          <w:bCs/>
          <w:sz w:val="24"/>
          <w:szCs w:val="24"/>
        </w:rPr>
        <w:t>практики:</w:t>
      </w:r>
    </w:p>
    <w:p w:rsidR="008F2C84" w:rsidRPr="006F08FC" w:rsidRDefault="008F2C84" w:rsidP="00075FD0">
      <w:pPr>
        <w:jc w:val="both"/>
        <w:rPr>
          <w:sz w:val="24"/>
          <w:szCs w:val="24"/>
        </w:rPr>
      </w:pPr>
      <w:r w:rsidRPr="006F08FC">
        <w:rPr>
          <w:i/>
          <w:iCs/>
          <w:sz w:val="24"/>
          <w:szCs w:val="24"/>
        </w:rPr>
        <w:t xml:space="preserve">Педагогическая практика </w:t>
      </w:r>
      <w:r w:rsidRPr="006F08FC">
        <w:rPr>
          <w:sz w:val="24"/>
          <w:szCs w:val="24"/>
        </w:rPr>
        <w:t>проводится на базе общеобразовательной</w:t>
      </w:r>
      <w:r w:rsidRPr="006F08FC">
        <w:rPr>
          <w:i/>
          <w:iCs/>
          <w:sz w:val="24"/>
          <w:szCs w:val="24"/>
        </w:rPr>
        <w:t xml:space="preserve"> </w:t>
      </w:r>
      <w:r w:rsidRPr="006F08FC">
        <w:rPr>
          <w:sz w:val="24"/>
          <w:szCs w:val="24"/>
        </w:rPr>
        <w:t>школы. В ходе практики студентам предоставляется возможность: реализации плана организационно-воспитательной работы с учащимися, а также самостоятельной подготовки и проведения отдельных уроков по одной из профильных дисциплин направления. Кроме того студент должен принять участие во внеклассной работе с учащимися (коррекционной и развивающей), построенной на базе профильного предметного содержания. По итогам практики студентом предоставляется отчет с анализом всех видов его</w:t>
      </w:r>
      <w:r>
        <w:rPr>
          <w:sz w:val="24"/>
          <w:szCs w:val="24"/>
        </w:rPr>
        <w:t xml:space="preserve"> </w:t>
      </w:r>
      <w:r w:rsidRPr="006F08FC">
        <w:rPr>
          <w:sz w:val="24"/>
          <w:szCs w:val="24"/>
        </w:rPr>
        <w:t>деятельности (организационно-воспитательной, преподавательской, коррекционно-развивающей).»</w:t>
      </w:r>
    </w:p>
    <w:p w:rsidR="008F2C84" w:rsidRPr="006F08FC" w:rsidRDefault="008F2C84" w:rsidP="00075FD0">
      <w:pPr>
        <w:jc w:val="both"/>
        <w:rPr>
          <w:sz w:val="24"/>
          <w:szCs w:val="24"/>
        </w:rPr>
      </w:pPr>
      <w:r w:rsidRPr="006F08FC">
        <w:rPr>
          <w:sz w:val="24"/>
          <w:szCs w:val="24"/>
        </w:rPr>
        <w:t>Таким образом, педагогическая практика является важным этапом профессиональной подготовки будущих учителей истории и права. Это связующее звено между теоретическим обучением в стенах университета и самостоятельной работой в образовательных учреждениях. В ходе практики закрепляются и углубляются знания, приобретенные в вузе, формируются профессиональные умения и навыки, развивается творческая самостоятельность, закладываются основы педагогического мастерства. Студенты знакомятся с жизнью современной школы, тенденциями ее развития, приобретают опыт общения с коллегами и учениками.</w:t>
      </w:r>
    </w:p>
    <w:p w:rsidR="008F2C84" w:rsidRPr="006F08FC" w:rsidRDefault="008F2C84" w:rsidP="00075FD0">
      <w:pPr>
        <w:jc w:val="both"/>
        <w:rPr>
          <w:sz w:val="24"/>
          <w:szCs w:val="24"/>
        </w:rPr>
      </w:pPr>
      <w:r w:rsidRPr="006F08FC">
        <w:rPr>
          <w:sz w:val="24"/>
          <w:szCs w:val="24"/>
        </w:rPr>
        <w:t>Педагогическая практика проводится в условиях, максимально приближенных к реальным условиям будущей профессиональной деятельности выпускников. Базой проведения практики являются различные типы образовательных заведений.</w:t>
      </w:r>
    </w:p>
    <w:p w:rsidR="008F2C84" w:rsidRPr="006F08FC" w:rsidRDefault="008F2C84" w:rsidP="00075FD0">
      <w:pPr>
        <w:jc w:val="both"/>
        <w:rPr>
          <w:sz w:val="24"/>
          <w:szCs w:val="24"/>
        </w:rPr>
      </w:pPr>
      <w:r w:rsidRPr="006F08FC">
        <w:rPr>
          <w:sz w:val="24"/>
          <w:szCs w:val="24"/>
        </w:rPr>
        <w:t>Продолжительность практики определяется учебным планом (6 2/3 недели), сроки ее проведения — графиком учебного процесса. В соответствии с учебным планом педпрактику проходят студенты 4 курса. Педагогическая практика имеет целью подготовку студентов к преподавательской деятельности в школе и других учебных заведениях общеобразовательного типа.</w:t>
      </w:r>
    </w:p>
    <w:p w:rsidR="008F2C84" w:rsidRPr="006F08FC" w:rsidRDefault="008F2C84" w:rsidP="00075FD0">
      <w:pPr>
        <w:jc w:val="both"/>
        <w:rPr>
          <w:sz w:val="24"/>
          <w:szCs w:val="24"/>
        </w:rPr>
      </w:pPr>
      <w:r w:rsidRPr="00FF46DF">
        <w:rPr>
          <w:i/>
          <w:iCs/>
          <w:sz w:val="24"/>
          <w:szCs w:val="24"/>
        </w:rPr>
        <w:t xml:space="preserve">Разработчик  программы: </w:t>
      </w:r>
      <w:r w:rsidRPr="0058762B">
        <w:rPr>
          <w:i/>
          <w:iCs/>
          <w:sz w:val="24"/>
          <w:szCs w:val="24"/>
        </w:rPr>
        <w:t>старший преподаватель Богданов В.В.</w:t>
      </w:r>
    </w:p>
    <w:p w:rsidR="008F2C84" w:rsidRDefault="008F2C84" w:rsidP="0068453B">
      <w:pPr>
        <w:jc w:val="center"/>
        <w:rPr>
          <w:b/>
          <w:bCs/>
          <w:sz w:val="24"/>
          <w:szCs w:val="24"/>
        </w:rPr>
      </w:pPr>
    </w:p>
    <w:p w:rsidR="008F2C84" w:rsidRPr="006F08FC" w:rsidRDefault="008F2C84" w:rsidP="0068453B">
      <w:pPr>
        <w:jc w:val="center"/>
        <w:rPr>
          <w:sz w:val="24"/>
          <w:szCs w:val="24"/>
        </w:rPr>
      </w:pPr>
      <w:r w:rsidRPr="006F08FC">
        <w:rPr>
          <w:b/>
          <w:bCs/>
          <w:sz w:val="24"/>
          <w:szCs w:val="24"/>
        </w:rPr>
        <w:t>Б2.П.2 Педагогическая практика</w:t>
      </w:r>
    </w:p>
    <w:p w:rsidR="008F2C84" w:rsidRPr="006F08FC" w:rsidRDefault="008F2C84" w:rsidP="0068453B">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8F2C84" w:rsidRPr="006F08FC" w:rsidRDefault="008F2C84" w:rsidP="00075FD0">
      <w:pPr>
        <w:jc w:val="both"/>
        <w:rPr>
          <w:sz w:val="24"/>
          <w:szCs w:val="24"/>
        </w:rPr>
      </w:pPr>
      <w:r w:rsidRPr="006F08FC">
        <w:rPr>
          <w:sz w:val="24"/>
          <w:szCs w:val="24"/>
        </w:rPr>
        <w:t>– готовность реализовывать образовательные программы по учебному предмету в соответствии с требованиями образовательных стандартов(ПК-1);</w:t>
      </w:r>
    </w:p>
    <w:p w:rsidR="008F2C84" w:rsidRPr="006F08FC" w:rsidRDefault="008F2C84" w:rsidP="00075FD0">
      <w:pPr>
        <w:jc w:val="both"/>
        <w:rPr>
          <w:sz w:val="24"/>
          <w:szCs w:val="24"/>
        </w:rPr>
      </w:pPr>
      <w:r w:rsidRPr="006F08FC">
        <w:rPr>
          <w:sz w:val="24"/>
          <w:szCs w:val="24"/>
        </w:rPr>
        <w:t>– способность использовать современные методы и технологии обучения и диагностики(ПК-2);</w:t>
      </w:r>
    </w:p>
    <w:p w:rsidR="008F2C84" w:rsidRPr="006F08FC" w:rsidRDefault="008F2C84" w:rsidP="00075FD0">
      <w:pPr>
        <w:jc w:val="both"/>
        <w:rPr>
          <w:sz w:val="24"/>
          <w:szCs w:val="24"/>
        </w:rPr>
      </w:pPr>
      <w:r w:rsidRPr="006F08FC">
        <w:rPr>
          <w:sz w:val="24"/>
          <w:szCs w:val="24"/>
        </w:rPr>
        <w:t>– способность решать задачи воспитания и духовно-нравственного развития обучающихся в учебной и внеучебной деятельности (ПК-3) ;</w:t>
      </w:r>
    </w:p>
    <w:p w:rsidR="008F2C84" w:rsidRPr="006F08FC" w:rsidRDefault="008F2C84" w:rsidP="00075FD0">
      <w:pPr>
        <w:jc w:val="both"/>
        <w:rPr>
          <w:sz w:val="24"/>
          <w:szCs w:val="24"/>
        </w:rPr>
      </w:pPr>
      <w:r w:rsidRPr="006F08FC">
        <w:rPr>
          <w:sz w:val="24"/>
          <w:szCs w:val="24"/>
        </w:rPr>
        <w:t>–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8F2C84" w:rsidRPr="006F08FC" w:rsidRDefault="008F2C84" w:rsidP="00075FD0">
      <w:pPr>
        <w:jc w:val="both"/>
        <w:rPr>
          <w:sz w:val="24"/>
          <w:szCs w:val="24"/>
        </w:rPr>
      </w:pPr>
      <w:r w:rsidRPr="006F08FC">
        <w:rPr>
          <w:sz w:val="24"/>
          <w:szCs w:val="24"/>
        </w:rPr>
        <w:t xml:space="preserve">– </w:t>
      </w:r>
      <w:r>
        <w:rPr>
          <w:sz w:val="24"/>
          <w:szCs w:val="24"/>
        </w:rPr>
        <w:t>с</w:t>
      </w:r>
      <w:r w:rsidRPr="006F08FC">
        <w:rPr>
          <w:sz w:val="24"/>
          <w:szCs w:val="24"/>
        </w:rPr>
        <w:t>пособность осущ</w:t>
      </w:r>
      <w:r>
        <w:rPr>
          <w:sz w:val="24"/>
          <w:szCs w:val="24"/>
        </w:rPr>
        <w:t>е</w:t>
      </w:r>
      <w:r w:rsidRPr="006F08FC">
        <w:rPr>
          <w:sz w:val="24"/>
          <w:szCs w:val="24"/>
        </w:rPr>
        <w:t>ствлять педагогическое сопровождение социализации и профессионального самоопределения обучающихся (ПК-5);</w:t>
      </w:r>
    </w:p>
    <w:p w:rsidR="008F2C84" w:rsidRPr="006F08FC" w:rsidRDefault="008F2C84" w:rsidP="00075FD0">
      <w:pPr>
        <w:jc w:val="both"/>
        <w:rPr>
          <w:sz w:val="24"/>
          <w:szCs w:val="24"/>
        </w:rPr>
      </w:pPr>
      <w:r w:rsidRPr="006F08FC">
        <w:rPr>
          <w:sz w:val="24"/>
          <w:szCs w:val="24"/>
        </w:rPr>
        <w:t>–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8F2C84" w:rsidRPr="006F08FC" w:rsidRDefault="008F2C84" w:rsidP="00075FD0">
      <w:pPr>
        <w:jc w:val="both"/>
        <w:rPr>
          <w:sz w:val="24"/>
          <w:szCs w:val="24"/>
        </w:rPr>
      </w:pPr>
      <w:r w:rsidRPr="006F08FC">
        <w:rPr>
          <w:sz w:val="24"/>
          <w:szCs w:val="24"/>
        </w:rPr>
        <w:t>– готовность осознавать социальную значимости своей будущей профессии, обладанием мотивацией к осуществлению профессиональной деятельности (ОПК-1);</w:t>
      </w:r>
    </w:p>
    <w:p w:rsidR="008F2C84" w:rsidRPr="006F08FC" w:rsidRDefault="008F2C84" w:rsidP="00075FD0">
      <w:pPr>
        <w:jc w:val="both"/>
        <w:rPr>
          <w:sz w:val="24"/>
          <w:szCs w:val="24"/>
        </w:rPr>
      </w:pPr>
      <w:r w:rsidRPr="006F08FC">
        <w:rPr>
          <w:sz w:val="24"/>
          <w:szCs w:val="24"/>
        </w:rPr>
        <w:t>– способность осуществлять обучение, воспитание и развитие с учётом социальных, возрастных, психофизических и индивидуальных особенностей,</w:t>
      </w:r>
    </w:p>
    <w:p w:rsidR="008F2C84" w:rsidRPr="006F08FC" w:rsidRDefault="008F2C84" w:rsidP="00075FD0">
      <w:pPr>
        <w:numPr>
          <w:ilvl w:val="0"/>
          <w:numId w:val="33"/>
        </w:numPr>
        <w:tabs>
          <w:tab w:val="left" w:pos="460"/>
        </w:tabs>
        <w:jc w:val="both"/>
        <w:rPr>
          <w:sz w:val="24"/>
          <w:szCs w:val="24"/>
        </w:rPr>
      </w:pPr>
      <w:r w:rsidRPr="006F08FC">
        <w:rPr>
          <w:sz w:val="24"/>
          <w:szCs w:val="24"/>
        </w:rPr>
        <w:t>том числе особых образовательных потребностей обучающихся (ОПК-2);</w:t>
      </w:r>
    </w:p>
    <w:p w:rsidR="008F2C84" w:rsidRPr="006F08FC" w:rsidRDefault="008F2C84" w:rsidP="00075FD0">
      <w:pPr>
        <w:jc w:val="both"/>
        <w:rPr>
          <w:sz w:val="24"/>
          <w:szCs w:val="24"/>
        </w:rPr>
      </w:pPr>
      <w:r w:rsidRPr="006F08FC">
        <w:rPr>
          <w:sz w:val="24"/>
          <w:szCs w:val="24"/>
        </w:rPr>
        <w:t>– готовность к профессиональной деятельности в соответствии с нормативно-правовыми актами сферы образования (ОПК-4);</w:t>
      </w:r>
    </w:p>
    <w:p w:rsidR="008F2C84" w:rsidRDefault="008F2C84" w:rsidP="0068453B">
      <w:pPr>
        <w:jc w:val="center"/>
        <w:rPr>
          <w:b/>
          <w:bCs/>
          <w:sz w:val="24"/>
          <w:szCs w:val="24"/>
        </w:rPr>
      </w:pPr>
      <w:r w:rsidRPr="006F08FC">
        <w:rPr>
          <w:b/>
          <w:bCs/>
          <w:sz w:val="24"/>
          <w:szCs w:val="24"/>
        </w:rPr>
        <w:t xml:space="preserve">Содержание </w:t>
      </w:r>
      <w:r>
        <w:rPr>
          <w:b/>
          <w:bCs/>
          <w:sz w:val="24"/>
          <w:szCs w:val="24"/>
        </w:rPr>
        <w:t>практики</w:t>
      </w:r>
    </w:p>
    <w:p w:rsidR="008F2C84" w:rsidRPr="006F08FC" w:rsidRDefault="008F2C84" w:rsidP="00075FD0">
      <w:pPr>
        <w:jc w:val="both"/>
        <w:rPr>
          <w:sz w:val="24"/>
          <w:szCs w:val="24"/>
        </w:rPr>
      </w:pPr>
      <w:r w:rsidRPr="006F08FC">
        <w:rPr>
          <w:i/>
          <w:iCs/>
          <w:sz w:val="24"/>
          <w:szCs w:val="24"/>
        </w:rPr>
        <w:t xml:space="preserve">Педагогическая практика </w:t>
      </w:r>
      <w:r w:rsidRPr="006F08FC">
        <w:rPr>
          <w:sz w:val="24"/>
          <w:szCs w:val="24"/>
        </w:rPr>
        <w:t>проводится на базе общеобразовательной</w:t>
      </w:r>
      <w:r w:rsidRPr="006F08FC">
        <w:rPr>
          <w:i/>
          <w:iCs/>
          <w:sz w:val="24"/>
          <w:szCs w:val="24"/>
        </w:rPr>
        <w:t xml:space="preserve"> </w:t>
      </w:r>
      <w:r w:rsidRPr="006F08FC">
        <w:rPr>
          <w:sz w:val="24"/>
          <w:szCs w:val="24"/>
        </w:rPr>
        <w:t>школы. В ходе практики студентам предоставляется возможность: реализации плана организационно-воспитательной работы с учащимися, а также самостоятельной подготовки и проведения отдельных уроков по одной из профильных дисциплин направления. Кроме того студент должен принять</w:t>
      </w:r>
    </w:p>
    <w:p w:rsidR="008F2C84" w:rsidRPr="006F08FC" w:rsidRDefault="008F2C84" w:rsidP="00075FD0">
      <w:pPr>
        <w:jc w:val="both"/>
        <w:rPr>
          <w:sz w:val="24"/>
          <w:szCs w:val="24"/>
        </w:rPr>
      </w:pPr>
      <w:r w:rsidRPr="006F08FC">
        <w:rPr>
          <w:sz w:val="24"/>
          <w:szCs w:val="24"/>
        </w:rPr>
        <w:t>участие во внеклассной работе с учащимися (коррекционной и развивающей), построенной на базе профильного предметного содержания. По итогам практики студентом предоставляется отчет с анализом всех видов</w:t>
      </w:r>
      <w:r>
        <w:rPr>
          <w:sz w:val="24"/>
          <w:szCs w:val="24"/>
        </w:rPr>
        <w:t xml:space="preserve"> </w:t>
      </w:r>
      <w:r w:rsidRPr="006F08FC">
        <w:rPr>
          <w:sz w:val="24"/>
          <w:szCs w:val="24"/>
        </w:rPr>
        <w:t>его деятельности (организационно-воспитательной, преподавательской, коррекционно-развивающей).</w:t>
      </w:r>
      <w:r>
        <w:rPr>
          <w:sz w:val="24"/>
          <w:szCs w:val="24"/>
        </w:rPr>
        <w:t xml:space="preserve">  </w:t>
      </w:r>
      <w:r w:rsidRPr="006F08FC">
        <w:rPr>
          <w:sz w:val="24"/>
          <w:szCs w:val="24"/>
        </w:rPr>
        <w:t>Таким образом, педагогическая практика является важным этапом профессиональной подготовки будущих учителей истории и права. Это связующее звено между теоретическим обучением в стенах университета и самостоятельной работой в образовательных учреждениях. В ходе практики закрепляются и углубляются знания, приобретенные в вузе, формируются профессиональные умения и навыки, развивается творческая самостоятельность, закладываются основы педагогического мастерства. Студенты знакомятся с жизнью современной школы, тенденциями ее развития, приобретают опыт общения с коллегами и учениками.</w:t>
      </w:r>
    </w:p>
    <w:p w:rsidR="008F2C84" w:rsidRPr="006F08FC" w:rsidRDefault="008F2C84" w:rsidP="00075FD0">
      <w:pPr>
        <w:jc w:val="both"/>
        <w:rPr>
          <w:sz w:val="24"/>
          <w:szCs w:val="24"/>
        </w:rPr>
      </w:pPr>
      <w:r w:rsidRPr="006F08FC">
        <w:rPr>
          <w:sz w:val="24"/>
          <w:szCs w:val="24"/>
        </w:rPr>
        <w:t>Педагогическая практика проводится в условиях, максимально приближенных к реальным условиям будущей профессиональной деятельности выпускников. Базой проведения практики являются различные типы образовательных заведений.</w:t>
      </w:r>
    </w:p>
    <w:p w:rsidR="008F2C84" w:rsidRPr="006F08FC" w:rsidRDefault="008F2C84" w:rsidP="00075FD0">
      <w:pPr>
        <w:jc w:val="both"/>
        <w:rPr>
          <w:sz w:val="24"/>
          <w:szCs w:val="24"/>
        </w:rPr>
      </w:pPr>
      <w:r w:rsidRPr="006F08FC">
        <w:rPr>
          <w:sz w:val="24"/>
          <w:szCs w:val="24"/>
        </w:rPr>
        <w:t>Продолжительность практики определяется учебным планом (6 2/3 недели), сроки ее проведения — графиком учебного процесса. В соответствии с учебным планом педпрактику проходят студенты 4 курса. Педагогическая практика имеет целью подготовку студентов к преподавательской деятельности в школе и других учебных заведениях общеобразовательного типа.</w:t>
      </w:r>
    </w:p>
    <w:p w:rsidR="008F2C84" w:rsidRPr="006F08FC" w:rsidRDefault="008F2C84" w:rsidP="00075FD0">
      <w:pPr>
        <w:jc w:val="both"/>
        <w:rPr>
          <w:sz w:val="24"/>
          <w:szCs w:val="24"/>
        </w:rPr>
      </w:pPr>
      <w:r w:rsidRPr="00FF46DF">
        <w:rPr>
          <w:i/>
          <w:iCs/>
          <w:sz w:val="24"/>
          <w:szCs w:val="24"/>
        </w:rPr>
        <w:t xml:space="preserve">Разработчик  программы: </w:t>
      </w:r>
      <w:r w:rsidRPr="0058762B">
        <w:rPr>
          <w:i/>
          <w:iCs/>
          <w:sz w:val="24"/>
          <w:szCs w:val="24"/>
        </w:rPr>
        <w:t>старший преподаватель Богданов В.В.</w:t>
      </w:r>
    </w:p>
    <w:p w:rsidR="008F2C84" w:rsidRDefault="008F2C84" w:rsidP="00075FD0">
      <w:pPr>
        <w:jc w:val="both"/>
        <w:rPr>
          <w:sz w:val="24"/>
          <w:szCs w:val="24"/>
        </w:rPr>
      </w:pPr>
    </w:p>
    <w:p w:rsidR="008F2C84" w:rsidRDefault="008F2C84" w:rsidP="0068453B">
      <w:pPr>
        <w:jc w:val="center"/>
        <w:rPr>
          <w:b/>
          <w:bCs/>
          <w:sz w:val="24"/>
          <w:szCs w:val="24"/>
        </w:rPr>
      </w:pPr>
      <w:r>
        <w:rPr>
          <w:b/>
          <w:bCs/>
          <w:sz w:val="24"/>
          <w:szCs w:val="24"/>
        </w:rPr>
        <w:t>Б2.</w:t>
      </w:r>
      <w:r w:rsidRPr="006F08FC">
        <w:rPr>
          <w:b/>
          <w:bCs/>
          <w:sz w:val="24"/>
          <w:szCs w:val="24"/>
        </w:rPr>
        <w:t>П.3 Преддипломная практика</w:t>
      </w:r>
    </w:p>
    <w:p w:rsidR="008F2C84" w:rsidRPr="006F08FC" w:rsidRDefault="008F2C84" w:rsidP="0068453B">
      <w:pPr>
        <w:jc w:val="center"/>
        <w:rPr>
          <w:sz w:val="24"/>
          <w:szCs w:val="24"/>
        </w:rPr>
      </w:pPr>
      <w:r w:rsidRPr="006F08FC">
        <w:rPr>
          <w:b/>
          <w:bCs/>
          <w:sz w:val="24"/>
          <w:szCs w:val="24"/>
        </w:rPr>
        <w:t xml:space="preserve">Планируемые результаты обучения по </w:t>
      </w:r>
      <w:r>
        <w:rPr>
          <w:b/>
          <w:bCs/>
          <w:sz w:val="24"/>
          <w:szCs w:val="24"/>
        </w:rPr>
        <w:t>практике</w:t>
      </w:r>
    </w:p>
    <w:p w:rsidR="008F2C84" w:rsidRPr="006F08FC" w:rsidRDefault="008F2C84" w:rsidP="0068453B">
      <w:pPr>
        <w:jc w:val="center"/>
        <w:rPr>
          <w:sz w:val="24"/>
          <w:szCs w:val="24"/>
        </w:rPr>
      </w:pPr>
    </w:p>
    <w:p w:rsidR="008F2C84" w:rsidRPr="006F08FC" w:rsidRDefault="008F2C84" w:rsidP="00075FD0">
      <w:pPr>
        <w:jc w:val="both"/>
        <w:rPr>
          <w:sz w:val="24"/>
          <w:szCs w:val="24"/>
        </w:rPr>
      </w:pPr>
      <w:r w:rsidRPr="0068453B">
        <w:rPr>
          <w:sz w:val="24"/>
          <w:szCs w:val="24"/>
        </w:rPr>
        <w:t>ДПК</w:t>
      </w:r>
      <w:r>
        <w:rPr>
          <w:sz w:val="24"/>
          <w:szCs w:val="24"/>
        </w:rPr>
        <w:t xml:space="preserve"> </w:t>
      </w:r>
      <w:r w:rsidRPr="0068453B">
        <w:rPr>
          <w:sz w:val="24"/>
          <w:szCs w:val="24"/>
        </w:rPr>
        <w:t>-</w:t>
      </w:r>
      <w:r>
        <w:rPr>
          <w:sz w:val="24"/>
          <w:szCs w:val="24"/>
        </w:rPr>
        <w:t xml:space="preserve"> </w:t>
      </w:r>
      <w:r w:rsidRPr="0068453B">
        <w:rPr>
          <w:sz w:val="24"/>
          <w:szCs w:val="24"/>
        </w:rPr>
        <w:t>1</w:t>
      </w:r>
      <w:r>
        <w:rPr>
          <w:sz w:val="24"/>
          <w:szCs w:val="24"/>
        </w:rPr>
        <w:t xml:space="preserve"> -</w:t>
      </w:r>
      <w:r w:rsidRPr="006F08FC">
        <w:rPr>
          <w:b/>
          <w:bCs/>
          <w:sz w:val="24"/>
          <w:szCs w:val="24"/>
        </w:rPr>
        <w:t xml:space="preserve"> </w:t>
      </w:r>
      <w:r w:rsidRPr="006F08FC">
        <w:rPr>
          <w:sz w:val="24"/>
          <w:szCs w:val="24"/>
        </w:rPr>
        <w:t>способность демонстрировать знания в области отечественной и</w:t>
      </w:r>
      <w:r w:rsidRPr="006F08FC">
        <w:rPr>
          <w:b/>
          <w:bCs/>
          <w:sz w:val="24"/>
          <w:szCs w:val="24"/>
        </w:rPr>
        <w:t xml:space="preserve"> </w:t>
      </w:r>
      <w:r w:rsidRPr="006F08FC">
        <w:rPr>
          <w:sz w:val="24"/>
          <w:szCs w:val="24"/>
        </w:rPr>
        <w:t>всеобщей истории, навыки критического анализа исторической информации и проведения исторического исследования;</w:t>
      </w:r>
    </w:p>
    <w:p w:rsidR="008F2C84" w:rsidRPr="006F08FC" w:rsidRDefault="008F2C84" w:rsidP="00075FD0">
      <w:pPr>
        <w:jc w:val="both"/>
        <w:rPr>
          <w:sz w:val="24"/>
          <w:szCs w:val="24"/>
        </w:rPr>
      </w:pPr>
      <w:r w:rsidRPr="0068453B">
        <w:rPr>
          <w:sz w:val="24"/>
          <w:szCs w:val="24"/>
        </w:rPr>
        <w:t>ПК</w:t>
      </w:r>
      <w:r>
        <w:rPr>
          <w:sz w:val="24"/>
          <w:szCs w:val="24"/>
        </w:rPr>
        <w:t xml:space="preserve"> – </w:t>
      </w:r>
      <w:r w:rsidRPr="0068453B">
        <w:rPr>
          <w:sz w:val="24"/>
          <w:szCs w:val="24"/>
        </w:rPr>
        <w:t>1</w:t>
      </w:r>
      <w:r>
        <w:rPr>
          <w:sz w:val="24"/>
          <w:szCs w:val="24"/>
        </w:rPr>
        <w:t xml:space="preserve"> - </w:t>
      </w:r>
      <w:r w:rsidRPr="006F08FC">
        <w:rPr>
          <w:b/>
          <w:bCs/>
          <w:sz w:val="24"/>
          <w:szCs w:val="24"/>
        </w:rPr>
        <w:t xml:space="preserve"> </w:t>
      </w:r>
      <w:r w:rsidRPr="006F08FC">
        <w:rPr>
          <w:sz w:val="24"/>
          <w:szCs w:val="24"/>
        </w:rPr>
        <w:t>готовность реализовывать образовательные программы по</w:t>
      </w:r>
      <w:r w:rsidRPr="006F08FC">
        <w:rPr>
          <w:b/>
          <w:bCs/>
          <w:sz w:val="24"/>
          <w:szCs w:val="24"/>
        </w:rPr>
        <w:t xml:space="preserve"> </w:t>
      </w:r>
      <w:r w:rsidRPr="006F08FC">
        <w:rPr>
          <w:sz w:val="24"/>
          <w:szCs w:val="24"/>
        </w:rPr>
        <w:t>учебным предметам в соответствии с требованиями образовательных стандартов.</w:t>
      </w:r>
    </w:p>
    <w:p w:rsidR="008F2C84" w:rsidRPr="006F08FC" w:rsidRDefault="008F2C84" w:rsidP="0068453B">
      <w:pPr>
        <w:jc w:val="center"/>
        <w:rPr>
          <w:sz w:val="24"/>
          <w:szCs w:val="24"/>
        </w:rPr>
      </w:pPr>
      <w:r w:rsidRPr="006F08FC">
        <w:rPr>
          <w:b/>
          <w:bCs/>
          <w:sz w:val="24"/>
          <w:szCs w:val="24"/>
        </w:rPr>
        <w:t>Содержание преддипломной практики</w:t>
      </w:r>
    </w:p>
    <w:p w:rsidR="008F2C84" w:rsidRPr="006F08FC" w:rsidRDefault="008F2C84" w:rsidP="0068453B">
      <w:pPr>
        <w:tabs>
          <w:tab w:val="left" w:pos="1517"/>
        </w:tabs>
        <w:jc w:val="both"/>
        <w:rPr>
          <w:sz w:val="24"/>
          <w:szCs w:val="24"/>
        </w:rPr>
      </w:pPr>
      <w:r>
        <w:rPr>
          <w:sz w:val="24"/>
          <w:szCs w:val="24"/>
        </w:rPr>
        <w:t xml:space="preserve">В </w:t>
      </w:r>
      <w:r w:rsidRPr="006F08FC">
        <w:rPr>
          <w:sz w:val="24"/>
          <w:szCs w:val="24"/>
        </w:rPr>
        <w:t>ходе преддипломной практики обучающийся должен завершить работу с научной литературой, составить библиографию исследования и аннотированного списка научных трудов по теме исследования в соответствии с действующими техническими требованиями, подготовить текст выпускной квалификационной работы и научного доклада.</w:t>
      </w:r>
    </w:p>
    <w:p w:rsidR="008F2C84" w:rsidRDefault="008F2C84" w:rsidP="0068453B">
      <w:pPr>
        <w:rPr>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w:t>
      </w:r>
      <w:r>
        <w:rPr>
          <w:i/>
          <w:iCs/>
          <w:sz w:val="24"/>
          <w:szCs w:val="24"/>
        </w:rPr>
        <w:t xml:space="preserve"> доктор исторических наук, профессор Ивонина Л.И., доктор исторических наук, профессор Козлов О.В.</w:t>
      </w:r>
    </w:p>
    <w:p w:rsidR="008F2C84" w:rsidRDefault="008F2C84" w:rsidP="0068453B">
      <w:pPr>
        <w:rPr>
          <w:i/>
          <w:iCs/>
          <w:sz w:val="24"/>
          <w:szCs w:val="24"/>
        </w:rPr>
      </w:pPr>
    </w:p>
    <w:p w:rsidR="008F2C84" w:rsidRDefault="008F2C84" w:rsidP="0068453B">
      <w:pPr>
        <w:rPr>
          <w:i/>
          <w:iCs/>
          <w:sz w:val="24"/>
          <w:szCs w:val="24"/>
        </w:rPr>
      </w:pPr>
    </w:p>
    <w:p w:rsidR="008F2C84" w:rsidRPr="006F08FC" w:rsidRDefault="008F2C84" w:rsidP="00815189">
      <w:pPr>
        <w:jc w:val="center"/>
        <w:rPr>
          <w:sz w:val="24"/>
          <w:szCs w:val="24"/>
        </w:rPr>
      </w:pPr>
      <w:r w:rsidRPr="006F08FC">
        <w:rPr>
          <w:b/>
          <w:bCs/>
          <w:sz w:val="24"/>
          <w:szCs w:val="24"/>
        </w:rPr>
        <w:t>Б3.Д.1 Подготовка и защита ВКР</w:t>
      </w:r>
    </w:p>
    <w:p w:rsidR="008F2C84" w:rsidRPr="006F08FC" w:rsidRDefault="008F2C84" w:rsidP="00815189">
      <w:pPr>
        <w:jc w:val="center"/>
        <w:rPr>
          <w:sz w:val="24"/>
          <w:szCs w:val="24"/>
        </w:rPr>
      </w:pPr>
      <w:r w:rsidRPr="006F08FC">
        <w:rPr>
          <w:b/>
          <w:bCs/>
          <w:sz w:val="24"/>
          <w:szCs w:val="24"/>
        </w:rPr>
        <w:t>(Бакалаврская работа)</w:t>
      </w:r>
    </w:p>
    <w:p w:rsidR="008F2C84" w:rsidRPr="006F08FC" w:rsidRDefault="008F2C84" w:rsidP="00075FD0">
      <w:pPr>
        <w:jc w:val="both"/>
        <w:rPr>
          <w:sz w:val="24"/>
          <w:szCs w:val="24"/>
        </w:rPr>
      </w:pPr>
      <w:r w:rsidRPr="006F08FC">
        <w:rPr>
          <w:b/>
          <w:bCs/>
          <w:sz w:val="24"/>
          <w:szCs w:val="24"/>
        </w:rPr>
        <w:t>Бакалавр в результате выполнения и защиты ВКР должен обладать следующими компетенциями:</w:t>
      </w:r>
    </w:p>
    <w:p w:rsidR="008F2C84" w:rsidRPr="006F08FC" w:rsidRDefault="008F2C84" w:rsidP="00075FD0">
      <w:pPr>
        <w:jc w:val="both"/>
        <w:rPr>
          <w:sz w:val="24"/>
          <w:szCs w:val="24"/>
        </w:rPr>
      </w:pPr>
      <w:r w:rsidRPr="006F08FC">
        <w:rPr>
          <w:sz w:val="24"/>
          <w:szCs w:val="24"/>
        </w:rPr>
        <w:t>способностью использовать основы философских и социогуманитарных знаний для формирования научного мировоззрения (ОК-1)</w:t>
      </w:r>
    </w:p>
    <w:p w:rsidR="008F2C84" w:rsidRPr="006F08FC" w:rsidRDefault="008F2C84" w:rsidP="00075FD0">
      <w:pPr>
        <w:jc w:val="both"/>
        <w:rPr>
          <w:sz w:val="24"/>
          <w:szCs w:val="24"/>
        </w:rPr>
      </w:pPr>
      <w:r w:rsidRPr="006F08FC">
        <w:rPr>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8F2C84" w:rsidRPr="006F08FC" w:rsidRDefault="008F2C84" w:rsidP="00075FD0">
      <w:pPr>
        <w:jc w:val="both"/>
        <w:rPr>
          <w:sz w:val="24"/>
          <w:szCs w:val="24"/>
        </w:rPr>
      </w:pPr>
      <w:r w:rsidRPr="006F08FC">
        <w:rPr>
          <w:sz w:val="24"/>
          <w:szCs w:val="24"/>
        </w:rPr>
        <w:t>способностью к самоорганизации и самообразованию (ОК-6);</w:t>
      </w:r>
    </w:p>
    <w:p w:rsidR="008F2C84" w:rsidRPr="006F08FC" w:rsidRDefault="008F2C84" w:rsidP="00075FD0">
      <w:pPr>
        <w:jc w:val="both"/>
        <w:rPr>
          <w:sz w:val="24"/>
          <w:szCs w:val="24"/>
        </w:rPr>
      </w:pPr>
      <w:r w:rsidRPr="006F08FC">
        <w:rPr>
          <w:sz w:val="24"/>
          <w:szCs w:val="24"/>
        </w:rPr>
        <w:t>готовностью реализовывать образовательные программы по учебным предметам в соответствии с требованиями образовательных стандартов (ПК-1);</w:t>
      </w:r>
    </w:p>
    <w:p w:rsidR="008F2C84" w:rsidRPr="006F08FC" w:rsidRDefault="008F2C84" w:rsidP="00075FD0">
      <w:pPr>
        <w:jc w:val="both"/>
        <w:rPr>
          <w:sz w:val="24"/>
          <w:szCs w:val="24"/>
        </w:rPr>
      </w:pPr>
      <w:r w:rsidRPr="006F08FC">
        <w:rPr>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8F2C84" w:rsidRPr="006F08FC" w:rsidRDefault="008F2C84" w:rsidP="00075FD0">
      <w:pPr>
        <w:jc w:val="both"/>
        <w:rPr>
          <w:sz w:val="24"/>
          <w:szCs w:val="24"/>
        </w:rPr>
      </w:pPr>
      <w:r w:rsidRPr="006F08FC">
        <w:rPr>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8F2C84" w:rsidRPr="006F08FC" w:rsidRDefault="008F2C84" w:rsidP="00815189">
      <w:pPr>
        <w:jc w:val="center"/>
        <w:rPr>
          <w:sz w:val="24"/>
          <w:szCs w:val="24"/>
        </w:rPr>
      </w:pPr>
      <w:r w:rsidRPr="006F08FC">
        <w:rPr>
          <w:b/>
          <w:bCs/>
          <w:sz w:val="24"/>
          <w:szCs w:val="24"/>
        </w:rPr>
        <w:t>Содержание государственной итоговой аттестации</w:t>
      </w:r>
    </w:p>
    <w:p w:rsidR="008F2C84" w:rsidRPr="006F08FC" w:rsidRDefault="008F2C84" w:rsidP="00075FD0">
      <w:pPr>
        <w:jc w:val="both"/>
        <w:rPr>
          <w:sz w:val="24"/>
          <w:szCs w:val="24"/>
        </w:rPr>
      </w:pPr>
      <w:r w:rsidRPr="006F08FC">
        <w:rPr>
          <w:sz w:val="24"/>
          <w:szCs w:val="24"/>
        </w:rPr>
        <w:t>Государственная итоговая аттестация по направлению подготовки 44.03.05 Педагогическое образование (История, Право) включает защиту выпускной квалификационной работы (бакалаврской работы).</w:t>
      </w:r>
    </w:p>
    <w:p w:rsidR="008F2C84" w:rsidRPr="006F08FC" w:rsidRDefault="008F2C84" w:rsidP="00075FD0">
      <w:pPr>
        <w:jc w:val="both"/>
        <w:rPr>
          <w:sz w:val="24"/>
          <w:szCs w:val="24"/>
        </w:rPr>
      </w:pPr>
      <w:r w:rsidRPr="006F08FC">
        <w:rPr>
          <w:sz w:val="24"/>
          <w:szCs w:val="24"/>
        </w:rPr>
        <w:t>Выпускная квалификационная работа (бакалаврская работа), являясь завершающим этапом высшего образования, обеспечивает не только закрепление академической культуры, но и необходимую совокупность методологических представлений и методических навыков в избранной области профессиональной деятельности. Бакалаврская работа представляет собой исследовательскую работу, подготовленную на базе преддипломной практики и связанную с изучением актуальных научных проблем в сфере историко-правовых отношений. При выполнении выпускной квалификационной работы обучающиеся должны показать свою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8F2C84" w:rsidRPr="006F08FC" w:rsidRDefault="008F2C84" w:rsidP="00075FD0">
      <w:pPr>
        <w:jc w:val="both"/>
        <w:rPr>
          <w:sz w:val="24"/>
          <w:szCs w:val="24"/>
        </w:rPr>
      </w:pPr>
      <w:r w:rsidRPr="006F08FC">
        <w:rPr>
          <w:sz w:val="24"/>
          <w:szCs w:val="24"/>
        </w:rPr>
        <w:t>Успешное прохождение государственной итоговой аттестации является основанием для выдачи выпускнику документа о высшем образовании и о квалификации установленного образца.</w:t>
      </w:r>
    </w:p>
    <w:p w:rsidR="008F2C84" w:rsidRDefault="008F2C84" w:rsidP="00815189">
      <w:pPr>
        <w:rPr>
          <w:i/>
          <w:iCs/>
          <w:sz w:val="24"/>
          <w:szCs w:val="24"/>
        </w:rPr>
      </w:pPr>
      <w:r w:rsidRPr="00FF46DF">
        <w:rPr>
          <w:i/>
          <w:iCs/>
          <w:sz w:val="24"/>
          <w:szCs w:val="24"/>
        </w:rPr>
        <w:t>Разработчик</w:t>
      </w:r>
      <w:r>
        <w:rPr>
          <w:i/>
          <w:iCs/>
          <w:sz w:val="24"/>
          <w:szCs w:val="24"/>
        </w:rPr>
        <w:t>и</w:t>
      </w:r>
      <w:r w:rsidRPr="00FF46DF">
        <w:rPr>
          <w:i/>
          <w:iCs/>
          <w:sz w:val="24"/>
          <w:szCs w:val="24"/>
        </w:rPr>
        <w:t xml:space="preserve">  программы:</w:t>
      </w:r>
      <w:r>
        <w:rPr>
          <w:i/>
          <w:iCs/>
          <w:sz w:val="24"/>
          <w:szCs w:val="24"/>
        </w:rPr>
        <w:t xml:space="preserve"> доктор исторических наук, профессор Ивонина Л.И., доктор исторических наук, профессор Козлов О.В.</w:t>
      </w:r>
    </w:p>
    <w:p w:rsidR="008F2C84" w:rsidRPr="006F08FC" w:rsidRDefault="008F2C84" w:rsidP="00075FD0">
      <w:pPr>
        <w:jc w:val="both"/>
        <w:rPr>
          <w:sz w:val="24"/>
          <w:szCs w:val="24"/>
        </w:rPr>
      </w:pPr>
    </w:p>
    <w:sectPr w:rsidR="008F2C84" w:rsidRPr="006F08FC" w:rsidSect="005139E0">
      <w:footerReference w:type="default" r:id="rId7"/>
      <w:pgSz w:w="11900" w:h="16840"/>
      <w:pgMar w:top="1111" w:right="840" w:bottom="1134"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84" w:rsidRDefault="008F2C84">
      <w:r>
        <w:separator/>
      </w:r>
    </w:p>
  </w:endnote>
  <w:endnote w:type="continuationSeparator" w:id="0">
    <w:p w:rsidR="008F2C84" w:rsidRDefault="008F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84" w:rsidRDefault="008F2C84" w:rsidP="0060397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8F2C84" w:rsidRDefault="008F2C84" w:rsidP="00771A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84" w:rsidRDefault="008F2C84">
      <w:r>
        <w:separator/>
      </w:r>
    </w:p>
  </w:footnote>
  <w:footnote w:type="continuationSeparator" w:id="0">
    <w:p w:rsidR="008F2C84" w:rsidRDefault="008F2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FFFFFFF"/>
    <w:lvl w:ilvl="0" w:tplc="C51C4308">
      <w:start w:val="1"/>
      <w:numFmt w:val="bullet"/>
      <w:lvlText w:val="В"/>
      <w:lvlJc w:val="left"/>
    </w:lvl>
    <w:lvl w:ilvl="1" w:tplc="D91464AA">
      <w:numFmt w:val="decimal"/>
      <w:lvlText w:val=""/>
      <w:lvlJc w:val="left"/>
    </w:lvl>
    <w:lvl w:ilvl="2" w:tplc="3C722D7C">
      <w:numFmt w:val="decimal"/>
      <w:lvlText w:val=""/>
      <w:lvlJc w:val="left"/>
    </w:lvl>
    <w:lvl w:ilvl="3" w:tplc="3624792C">
      <w:numFmt w:val="decimal"/>
      <w:lvlText w:val=""/>
      <w:lvlJc w:val="left"/>
    </w:lvl>
    <w:lvl w:ilvl="4" w:tplc="32CAC020">
      <w:numFmt w:val="decimal"/>
      <w:lvlText w:val=""/>
      <w:lvlJc w:val="left"/>
    </w:lvl>
    <w:lvl w:ilvl="5" w:tplc="46A2194A">
      <w:numFmt w:val="decimal"/>
      <w:lvlText w:val=""/>
      <w:lvlJc w:val="left"/>
    </w:lvl>
    <w:lvl w:ilvl="6" w:tplc="96C6A6C4">
      <w:numFmt w:val="decimal"/>
      <w:lvlText w:val=""/>
      <w:lvlJc w:val="left"/>
    </w:lvl>
    <w:lvl w:ilvl="7" w:tplc="2DD0FFB6">
      <w:numFmt w:val="decimal"/>
      <w:lvlText w:val=""/>
      <w:lvlJc w:val="left"/>
    </w:lvl>
    <w:lvl w:ilvl="8" w:tplc="91B0BB2E">
      <w:numFmt w:val="decimal"/>
      <w:lvlText w:val=""/>
      <w:lvlJc w:val="left"/>
    </w:lvl>
  </w:abstractNum>
  <w:abstractNum w:abstractNumId="1">
    <w:nsid w:val="00000902"/>
    <w:multiLevelType w:val="hybridMultilevel"/>
    <w:tmpl w:val="FFFFFFFF"/>
    <w:lvl w:ilvl="0" w:tplc="D0AE1D58">
      <w:start w:val="1"/>
      <w:numFmt w:val="bullet"/>
      <w:lvlText w:val="и"/>
      <w:lvlJc w:val="left"/>
    </w:lvl>
    <w:lvl w:ilvl="1" w:tplc="34A29718">
      <w:numFmt w:val="decimal"/>
      <w:lvlText w:val=""/>
      <w:lvlJc w:val="left"/>
    </w:lvl>
    <w:lvl w:ilvl="2" w:tplc="ED86C8D4">
      <w:numFmt w:val="decimal"/>
      <w:lvlText w:val=""/>
      <w:lvlJc w:val="left"/>
    </w:lvl>
    <w:lvl w:ilvl="3" w:tplc="0BC8496A">
      <w:numFmt w:val="decimal"/>
      <w:lvlText w:val=""/>
      <w:lvlJc w:val="left"/>
    </w:lvl>
    <w:lvl w:ilvl="4" w:tplc="DD62B73C">
      <w:numFmt w:val="decimal"/>
      <w:lvlText w:val=""/>
      <w:lvlJc w:val="left"/>
    </w:lvl>
    <w:lvl w:ilvl="5" w:tplc="FAF8BAEE">
      <w:numFmt w:val="decimal"/>
      <w:lvlText w:val=""/>
      <w:lvlJc w:val="left"/>
    </w:lvl>
    <w:lvl w:ilvl="6" w:tplc="C0D8CFE0">
      <w:numFmt w:val="decimal"/>
      <w:lvlText w:val=""/>
      <w:lvlJc w:val="left"/>
    </w:lvl>
    <w:lvl w:ilvl="7" w:tplc="634483E4">
      <w:numFmt w:val="decimal"/>
      <w:lvlText w:val=""/>
      <w:lvlJc w:val="left"/>
    </w:lvl>
    <w:lvl w:ilvl="8" w:tplc="3000CC66">
      <w:numFmt w:val="decimal"/>
      <w:lvlText w:val=""/>
      <w:lvlJc w:val="left"/>
    </w:lvl>
  </w:abstractNum>
  <w:abstractNum w:abstractNumId="2">
    <w:nsid w:val="00000FBF"/>
    <w:multiLevelType w:val="hybridMultilevel"/>
    <w:tmpl w:val="FFFFFFFF"/>
    <w:lvl w:ilvl="0" w:tplc="0AEE93E4">
      <w:start w:val="1"/>
      <w:numFmt w:val="bullet"/>
      <w:lvlText w:val="и"/>
      <w:lvlJc w:val="left"/>
    </w:lvl>
    <w:lvl w:ilvl="1" w:tplc="162010B2">
      <w:start w:val="1"/>
      <w:numFmt w:val="bullet"/>
      <w:lvlText w:val="\endash "/>
      <w:lvlJc w:val="left"/>
    </w:lvl>
    <w:lvl w:ilvl="2" w:tplc="D8A83CD6">
      <w:numFmt w:val="decimal"/>
      <w:lvlText w:val=""/>
      <w:lvlJc w:val="left"/>
    </w:lvl>
    <w:lvl w:ilvl="3" w:tplc="541AEBE8">
      <w:numFmt w:val="decimal"/>
      <w:lvlText w:val=""/>
      <w:lvlJc w:val="left"/>
    </w:lvl>
    <w:lvl w:ilvl="4" w:tplc="D2DCF4D4">
      <w:numFmt w:val="decimal"/>
      <w:lvlText w:val=""/>
      <w:lvlJc w:val="left"/>
    </w:lvl>
    <w:lvl w:ilvl="5" w:tplc="F000C762">
      <w:numFmt w:val="decimal"/>
      <w:lvlText w:val=""/>
      <w:lvlJc w:val="left"/>
    </w:lvl>
    <w:lvl w:ilvl="6" w:tplc="82C89C64">
      <w:numFmt w:val="decimal"/>
      <w:lvlText w:val=""/>
      <w:lvlJc w:val="left"/>
    </w:lvl>
    <w:lvl w:ilvl="7" w:tplc="0FE0628E">
      <w:numFmt w:val="decimal"/>
      <w:lvlText w:val=""/>
      <w:lvlJc w:val="left"/>
    </w:lvl>
    <w:lvl w:ilvl="8" w:tplc="6EE6FD68">
      <w:numFmt w:val="decimal"/>
      <w:lvlText w:val=""/>
      <w:lvlJc w:val="left"/>
    </w:lvl>
  </w:abstractNum>
  <w:abstractNum w:abstractNumId="3">
    <w:nsid w:val="0000121F"/>
    <w:multiLevelType w:val="hybridMultilevel"/>
    <w:tmpl w:val="FFFFFFFF"/>
    <w:lvl w:ilvl="0" w:tplc="6A0810F6">
      <w:start w:val="1"/>
      <w:numFmt w:val="bullet"/>
      <w:lvlText w:val="Б"/>
      <w:lvlJc w:val="left"/>
    </w:lvl>
    <w:lvl w:ilvl="1" w:tplc="ED241E6E">
      <w:numFmt w:val="decimal"/>
      <w:lvlText w:val=""/>
      <w:lvlJc w:val="left"/>
    </w:lvl>
    <w:lvl w:ilvl="2" w:tplc="B9DA5E90">
      <w:numFmt w:val="decimal"/>
      <w:lvlText w:val=""/>
      <w:lvlJc w:val="left"/>
    </w:lvl>
    <w:lvl w:ilvl="3" w:tplc="1B2E024C">
      <w:numFmt w:val="decimal"/>
      <w:lvlText w:val=""/>
      <w:lvlJc w:val="left"/>
    </w:lvl>
    <w:lvl w:ilvl="4" w:tplc="641AB0BC">
      <w:numFmt w:val="decimal"/>
      <w:lvlText w:val=""/>
      <w:lvlJc w:val="left"/>
    </w:lvl>
    <w:lvl w:ilvl="5" w:tplc="9FBEB268">
      <w:numFmt w:val="decimal"/>
      <w:lvlText w:val=""/>
      <w:lvlJc w:val="left"/>
    </w:lvl>
    <w:lvl w:ilvl="6" w:tplc="B91042FE">
      <w:numFmt w:val="decimal"/>
      <w:lvlText w:val=""/>
      <w:lvlJc w:val="left"/>
    </w:lvl>
    <w:lvl w:ilvl="7" w:tplc="9D6A7AB2">
      <w:numFmt w:val="decimal"/>
      <w:lvlText w:val=""/>
      <w:lvlJc w:val="left"/>
    </w:lvl>
    <w:lvl w:ilvl="8" w:tplc="59A20296">
      <w:numFmt w:val="decimal"/>
      <w:lvlText w:val=""/>
      <w:lvlJc w:val="left"/>
    </w:lvl>
  </w:abstractNum>
  <w:abstractNum w:abstractNumId="4">
    <w:nsid w:val="000012E1"/>
    <w:multiLevelType w:val="hybridMultilevel"/>
    <w:tmpl w:val="FFFFFFFF"/>
    <w:lvl w:ilvl="0" w:tplc="3AA08B62">
      <w:start w:val="1"/>
      <w:numFmt w:val="bullet"/>
      <w:lvlText w:val="-"/>
      <w:lvlJc w:val="left"/>
    </w:lvl>
    <w:lvl w:ilvl="1" w:tplc="9168B48A">
      <w:start w:val="1"/>
      <w:numFmt w:val="bullet"/>
      <w:lvlText w:val="В"/>
      <w:lvlJc w:val="left"/>
    </w:lvl>
    <w:lvl w:ilvl="2" w:tplc="B6905FC2">
      <w:start w:val="1"/>
      <w:numFmt w:val="bullet"/>
      <w:lvlText w:val="-"/>
      <w:lvlJc w:val="left"/>
    </w:lvl>
    <w:lvl w:ilvl="3" w:tplc="FF26D966">
      <w:numFmt w:val="decimal"/>
      <w:lvlText w:val=""/>
      <w:lvlJc w:val="left"/>
    </w:lvl>
    <w:lvl w:ilvl="4" w:tplc="CB367EA8">
      <w:numFmt w:val="decimal"/>
      <w:lvlText w:val=""/>
      <w:lvlJc w:val="left"/>
    </w:lvl>
    <w:lvl w:ilvl="5" w:tplc="7E168464">
      <w:numFmt w:val="decimal"/>
      <w:lvlText w:val=""/>
      <w:lvlJc w:val="left"/>
    </w:lvl>
    <w:lvl w:ilvl="6" w:tplc="92787170">
      <w:numFmt w:val="decimal"/>
      <w:lvlText w:val=""/>
      <w:lvlJc w:val="left"/>
    </w:lvl>
    <w:lvl w:ilvl="7" w:tplc="57B42CF0">
      <w:numFmt w:val="decimal"/>
      <w:lvlText w:val=""/>
      <w:lvlJc w:val="left"/>
    </w:lvl>
    <w:lvl w:ilvl="8" w:tplc="780E2666">
      <w:numFmt w:val="decimal"/>
      <w:lvlText w:val=""/>
      <w:lvlJc w:val="left"/>
    </w:lvl>
  </w:abstractNum>
  <w:abstractNum w:abstractNumId="5">
    <w:nsid w:val="0000139D"/>
    <w:multiLevelType w:val="hybridMultilevel"/>
    <w:tmpl w:val="FFFFFFFF"/>
    <w:lvl w:ilvl="0" w:tplc="AF0871B8">
      <w:start w:val="1"/>
      <w:numFmt w:val="bullet"/>
      <w:lvlText w:val="и"/>
      <w:lvlJc w:val="left"/>
    </w:lvl>
    <w:lvl w:ilvl="1" w:tplc="1EE8256E">
      <w:numFmt w:val="decimal"/>
      <w:lvlText w:val=""/>
      <w:lvlJc w:val="left"/>
    </w:lvl>
    <w:lvl w:ilvl="2" w:tplc="788CF676">
      <w:numFmt w:val="decimal"/>
      <w:lvlText w:val=""/>
      <w:lvlJc w:val="left"/>
    </w:lvl>
    <w:lvl w:ilvl="3" w:tplc="BF82902E">
      <w:numFmt w:val="decimal"/>
      <w:lvlText w:val=""/>
      <w:lvlJc w:val="left"/>
    </w:lvl>
    <w:lvl w:ilvl="4" w:tplc="D3366C70">
      <w:numFmt w:val="decimal"/>
      <w:lvlText w:val=""/>
      <w:lvlJc w:val="left"/>
    </w:lvl>
    <w:lvl w:ilvl="5" w:tplc="66762AD4">
      <w:numFmt w:val="decimal"/>
      <w:lvlText w:val=""/>
      <w:lvlJc w:val="left"/>
    </w:lvl>
    <w:lvl w:ilvl="6" w:tplc="837E081C">
      <w:numFmt w:val="decimal"/>
      <w:lvlText w:val=""/>
      <w:lvlJc w:val="left"/>
    </w:lvl>
    <w:lvl w:ilvl="7" w:tplc="73EA6D6E">
      <w:numFmt w:val="decimal"/>
      <w:lvlText w:val=""/>
      <w:lvlJc w:val="left"/>
    </w:lvl>
    <w:lvl w:ilvl="8" w:tplc="8C7E2F1C">
      <w:numFmt w:val="decimal"/>
      <w:lvlText w:val=""/>
      <w:lvlJc w:val="left"/>
    </w:lvl>
  </w:abstractNum>
  <w:abstractNum w:abstractNumId="6">
    <w:nsid w:val="000013E9"/>
    <w:multiLevelType w:val="hybridMultilevel"/>
    <w:tmpl w:val="FFFFFFFF"/>
    <w:lvl w:ilvl="0" w:tplc="63120A3A">
      <w:start w:val="1"/>
      <w:numFmt w:val="bullet"/>
      <w:lvlText w:val="с"/>
      <w:lvlJc w:val="left"/>
    </w:lvl>
    <w:lvl w:ilvl="1" w:tplc="B3F8C70E">
      <w:numFmt w:val="decimal"/>
      <w:lvlText w:val=""/>
      <w:lvlJc w:val="left"/>
    </w:lvl>
    <w:lvl w:ilvl="2" w:tplc="ECF6457A">
      <w:numFmt w:val="decimal"/>
      <w:lvlText w:val=""/>
      <w:lvlJc w:val="left"/>
    </w:lvl>
    <w:lvl w:ilvl="3" w:tplc="AF167456">
      <w:numFmt w:val="decimal"/>
      <w:lvlText w:val=""/>
      <w:lvlJc w:val="left"/>
    </w:lvl>
    <w:lvl w:ilvl="4" w:tplc="8AECF9A0">
      <w:numFmt w:val="decimal"/>
      <w:lvlText w:val=""/>
      <w:lvlJc w:val="left"/>
    </w:lvl>
    <w:lvl w:ilvl="5" w:tplc="27FA04D0">
      <w:numFmt w:val="decimal"/>
      <w:lvlText w:val=""/>
      <w:lvlJc w:val="left"/>
    </w:lvl>
    <w:lvl w:ilvl="6" w:tplc="168A0F10">
      <w:numFmt w:val="decimal"/>
      <w:lvlText w:val=""/>
      <w:lvlJc w:val="left"/>
    </w:lvl>
    <w:lvl w:ilvl="7" w:tplc="3A344A0C">
      <w:numFmt w:val="decimal"/>
      <w:lvlText w:val=""/>
      <w:lvlJc w:val="left"/>
    </w:lvl>
    <w:lvl w:ilvl="8" w:tplc="4644FD36">
      <w:numFmt w:val="decimal"/>
      <w:lvlText w:val=""/>
      <w:lvlJc w:val="left"/>
    </w:lvl>
  </w:abstractNum>
  <w:abstractNum w:abstractNumId="7">
    <w:nsid w:val="000016C5"/>
    <w:multiLevelType w:val="hybridMultilevel"/>
    <w:tmpl w:val="FFFFFFFF"/>
    <w:lvl w:ilvl="0" w:tplc="29921704">
      <w:start w:val="1"/>
      <w:numFmt w:val="bullet"/>
      <w:lvlText w:val="в"/>
      <w:lvlJc w:val="left"/>
    </w:lvl>
    <w:lvl w:ilvl="1" w:tplc="3CB2D2B0">
      <w:numFmt w:val="decimal"/>
      <w:lvlText w:val=""/>
      <w:lvlJc w:val="left"/>
    </w:lvl>
    <w:lvl w:ilvl="2" w:tplc="5B400E62">
      <w:numFmt w:val="decimal"/>
      <w:lvlText w:val=""/>
      <w:lvlJc w:val="left"/>
    </w:lvl>
    <w:lvl w:ilvl="3" w:tplc="2BDE5D48">
      <w:numFmt w:val="decimal"/>
      <w:lvlText w:val=""/>
      <w:lvlJc w:val="left"/>
    </w:lvl>
    <w:lvl w:ilvl="4" w:tplc="1C4E41B4">
      <w:numFmt w:val="decimal"/>
      <w:lvlText w:val=""/>
      <w:lvlJc w:val="left"/>
    </w:lvl>
    <w:lvl w:ilvl="5" w:tplc="03AE718C">
      <w:numFmt w:val="decimal"/>
      <w:lvlText w:val=""/>
      <w:lvlJc w:val="left"/>
    </w:lvl>
    <w:lvl w:ilvl="6" w:tplc="8E108962">
      <w:numFmt w:val="decimal"/>
      <w:lvlText w:val=""/>
      <w:lvlJc w:val="left"/>
    </w:lvl>
    <w:lvl w:ilvl="7" w:tplc="FF785810">
      <w:numFmt w:val="decimal"/>
      <w:lvlText w:val=""/>
      <w:lvlJc w:val="left"/>
    </w:lvl>
    <w:lvl w:ilvl="8" w:tplc="B900C4AC">
      <w:numFmt w:val="decimal"/>
      <w:lvlText w:val=""/>
      <w:lvlJc w:val="left"/>
    </w:lvl>
  </w:abstractNum>
  <w:abstractNum w:abstractNumId="8">
    <w:nsid w:val="0000187E"/>
    <w:multiLevelType w:val="hybridMultilevel"/>
    <w:tmpl w:val="FFFFFFFF"/>
    <w:lvl w:ilvl="0" w:tplc="EDA8CDA8">
      <w:start w:val="1"/>
      <w:numFmt w:val="bullet"/>
      <w:lvlText w:val="гг."/>
      <w:lvlJc w:val="left"/>
    </w:lvl>
    <w:lvl w:ilvl="1" w:tplc="514EB0BA">
      <w:numFmt w:val="decimal"/>
      <w:lvlText w:val=""/>
      <w:lvlJc w:val="left"/>
    </w:lvl>
    <w:lvl w:ilvl="2" w:tplc="7B8ADE20">
      <w:numFmt w:val="decimal"/>
      <w:lvlText w:val=""/>
      <w:lvlJc w:val="left"/>
    </w:lvl>
    <w:lvl w:ilvl="3" w:tplc="FB185B84">
      <w:numFmt w:val="decimal"/>
      <w:lvlText w:val=""/>
      <w:lvlJc w:val="left"/>
    </w:lvl>
    <w:lvl w:ilvl="4" w:tplc="2C760AC4">
      <w:numFmt w:val="decimal"/>
      <w:lvlText w:val=""/>
      <w:lvlJc w:val="left"/>
    </w:lvl>
    <w:lvl w:ilvl="5" w:tplc="44748EC2">
      <w:numFmt w:val="decimal"/>
      <w:lvlText w:val=""/>
      <w:lvlJc w:val="left"/>
    </w:lvl>
    <w:lvl w:ilvl="6" w:tplc="2C8C8218">
      <w:numFmt w:val="decimal"/>
      <w:lvlText w:val=""/>
      <w:lvlJc w:val="left"/>
    </w:lvl>
    <w:lvl w:ilvl="7" w:tplc="43769BAE">
      <w:numFmt w:val="decimal"/>
      <w:lvlText w:val=""/>
      <w:lvlJc w:val="left"/>
    </w:lvl>
    <w:lvl w:ilvl="8" w:tplc="02DC2EC8">
      <w:numFmt w:val="decimal"/>
      <w:lvlText w:val=""/>
      <w:lvlJc w:val="left"/>
    </w:lvl>
  </w:abstractNum>
  <w:abstractNum w:abstractNumId="9">
    <w:nsid w:val="000023C9"/>
    <w:multiLevelType w:val="hybridMultilevel"/>
    <w:tmpl w:val="FFFFFFFF"/>
    <w:lvl w:ilvl="0" w:tplc="0D54C3CC">
      <w:start w:val="1"/>
      <w:numFmt w:val="bullet"/>
      <w:lvlText w:val="в"/>
      <w:lvlJc w:val="left"/>
    </w:lvl>
    <w:lvl w:ilvl="1" w:tplc="25D276B0">
      <w:numFmt w:val="decimal"/>
      <w:lvlText w:val=""/>
      <w:lvlJc w:val="left"/>
    </w:lvl>
    <w:lvl w:ilvl="2" w:tplc="CA5226F4">
      <w:numFmt w:val="decimal"/>
      <w:lvlText w:val=""/>
      <w:lvlJc w:val="left"/>
    </w:lvl>
    <w:lvl w:ilvl="3" w:tplc="AB22E52A">
      <w:numFmt w:val="decimal"/>
      <w:lvlText w:val=""/>
      <w:lvlJc w:val="left"/>
    </w:lvl>
    <w:lvl w:ilvl="4" w:tplc="062879C4">
      <w:numFmt w:val="decimal"/>
      <w:lvlText w:val=""/>
      <w:lvlJc w:val="left"/>
    </w:lvl>
    <w:lvl w:ilvl="5" w:tplc="BF688E7A">
      <w:numFmt w:val="decimal"/>
      <w:lvlText w:val=""/>
      <w:lvlJc w:val="left"/>
    </w:lvl>
    <w:lvl w:ilvl="6" w:tplc="67D032F0">
      <w:numFmt w:val="decimal"/>
      <w:lvlText w:val=""/>
      <w:lvlJc w:val="left"/>
    </w:lvl>
    <w:lvl w:ilvl="7" w:tplc="A6EC5070">
      <w:numFmt w:val="decimal"/>
      <w:lvlText w:val=""/>
      <w:lvlJc w:val="left"/>
    </w:lvl>
    <w:lvl w:ilvl="8" w:tplc="4C8281C8">
      <w:numFmt w:val="decimal"/>
      <w:lvlText w:val=""/>
      <w:lvlJc w:val="left"/>
    </w:lvl>
  </w:abstractNum>
  <w:abstractNum w:abstractNumId="10">
    <w:nsid w:val="000026CA"/>
    <w:multiLevelType w:val="hybridMultilevel"/>
    <w:tmpl w:val="FFFFFFFF"/>
    <w:lvl w:ilvl="0" w:tplc="B0787AAA">
      <w:start w:val="1"/>
      <w:numFmt w:val="bullet"/>
      <w:lvlText w:val="в"/>
      <w:lvlJc w:val="left"/>
    </w:lvl>
    <w:lvl w:ilvl="1" w:tplc="38A6946E">
      <w:numFmt w:val="decimal"/>
      <w:lvlText w:val=""/>
      <w:lvlJc w:val="left"/>
    </w:lvl>
    <w:lvl w:ilvl="2" w:tplc="ADDA28A8">
      <w:numFmt w:val="decimal"/>
      <w:lvlText w:val=""/>
      <w:lvlJc w:val="left"/>
    </w:lvl>
    <w:lvl w:ilvl="3" w:tplc="31EA5624">
      <w:numFmt w:val="decimal"/>
      <w:lvlText w:val=""/>
      <w:lvlJc w:val="left"/>
    </w:lvl>
    <w:lvl w:ilvl="4" w:tplc="FE5E11E4">
      <w:numFmt w:val="decimal"/>
      <w:lvlText w:val=""/>
      <w:lvlJc w:val="left"/>
    </w:lvl>
    <w:lvl w:ilvl="5" w:tplc="BE2AD182">
      <w:numFmt w:val="decimal"/>
      <w:lvlText w:val=""/>
      <w:lvlJc w:val="left"/>
    </w:lvl>
    <w:lvl w:ilvl="6" w:tplc="E3585132">
      <w:numFmt w:val="decimal"/>
      <w:lvlText w:val=""/>
      <w:lvlJc w:val="left"/>
    </w:lvl>
    <w:lvl w:ilvl="7" w:tplc="4C108ADC">
      <w:numFmt w:val="decimal"/>
      <w:lvlText w:val=""/>
      <w:lvlJc w:val="left"/>
    </w:lvl>
    <w:lvl w:ilvl="8" w:tplc="AF802D22">
      <w:numFmt w:val="decimal"/>
      <w:lvlText w:val=""/>
      <w:lvlJc w:val="left"/>
    </w:lvl>
  </w:abstractNum>
  <w:abstractNum w:abstractNumId="11">
    <w:nsid w:val="00002C3B"/>
    <w:multiLevelType w:val="hybridMultilevel"/>
    <w:tmpl w:val="FFFFFFFF"/>
    <w:lvl w:ilvl="0" w:tplc="7AB4E5E4">
      <w:start w:val="1"/>
      <w:numFmt w:val="bullet"/>
      <w:lvlText w:val="и"/>
      <w:lvlJc w:val="left"/>
    </w:lvl>
    <w:lvl w:ilvl="1" w:tplc="0C267B58">
      <w:numFmt w:val="decimal"/>
      <w:lvlText w:val=""/>
      <w:lvlJc w:val="left"/>
    </w:lvl>
    <w:lvl w:ilvl="2" w:tplc="4692D87C">
      <w:numFmt w:val="decimal"/>
      <w:lvlText w:val=""/>
      <w:lvlJc w:val="left"/>
    </w:lvl>
    <w:lvl w:ilvl="3" w:tplc="C6101026">
      <w:numFmt w:val="decimal"/>
      <w:lvlText w:val=""/>
      <w:lvlJc w:val="left"/>
    </w:lvl>
    <w:lvl w:ilvl="4" w:tplc="EEC4977A">
      <w:numFmt w:val="decimal"/>
      <w:lvlText w:val=""/>
      <w:lvlJc w:val="left"/>
    </w:lvl>
    <w:lvl w:ilvl="5" w:tplc="8AF0977E">
      <w:numFmt w:val="decimal"/>
      <w:lvlText w:val=""/>
      <w:lvlJc w:val="left"/>
    </w:lvl>
    <w:lvl w:ilvl="6" w:tplc="5CC2FE02">
      <w:numFmt w:val="decimal"/>
      <w:lvlText w:val=""/>
      <w:lvlJc w:val="left"/>
    </w:lvl>
    <w:lvl w:ilvl="7" w:tplc="191C946E">
      <w:numFmt w:val="decimal"/>
      <w:lvlText w:val=""/>
      <w:lvlJc w:val="left"/>
    </w:lvl>
    <w:lvl w:ilvl="8" w:tplc="C3DED8F2">
      <w:numFmt w:val="decimal"/>
      <w:lvlText w:val=""/>
      <w:lvlJc w:val="left"/>
    </w:lvl>
  </w:abstractNum>
  <w:abstractNum w:abstractNumId="12">
    <w:nsid w:val="00002F14"/>
    <w:multiLevelType w:val="hybridMultilevel"/>
    <w:tmpl w:val="FFFFFFFF"/>
    <w:lvl w:ilvl="0" w:tplc="193C8224">
      <w:start w:val="1"/>
      <w:numFmt w:val="bullet"/>
      <w:lvlText w:val="в"/>
      <w:lvlJc w:val="left"/>
    </w:lvl>
    <w:lvl w:ilvl="1" w:tplc="083E8334">
      <w:start w:val="1"/>
      <w:numFmt w:val="bullet"/>
      <w:lvlText w:val="\endash "/>
      <w:lvlJc w:val="left"/>
    </w:lvl>
    <w:lvl w:ilvl="2" w:tplc="D42C3F40">
      <w:start w:val="1"/>
      <w:numFmt w:val="bullet"/>
      <w:lvlText w:val="\endash "/>
      <w:lvlJc w:val="left"/>
    </w:lvl>
    <w:lvl w:ilvl="3" w:tplc="D21E607A">
      <w:numFmt w:val="decimal"/>
      <w:lvlText w:val=""/>
      <w:lvlJc w:val="left"/>
    </w:lvl>
    <w:lvl w:ilvl="4" w:tplc="AE74203E">
      <w:numFmt w:val="decimal"/>
      <w:lvlText w:val=""/>
      <w:lvlJc w:val="left"/>
    </w:lvl>
    <w:lvl w:ilvl="5" w:tplc="5DC81988">
      <w:numFmt w:val="decimal"/>
      <w:lvlText w:val=""/>
      <w:lvlJc w:val="left"/>
    </w:lvl>
    <w:lvl w:ilvl="6" w:tplc="DD5A4B4C">
      <w:numFmt w:val="decimal"/>
      <w:lvlText w:val=""/>
      <w:lvlJc w:val="left"/>
    </w:lvl>
    <w:lvl w:ilvl="7" w:tplc="011E49AE">
      <w:numFmt w:val="decimal"/>
      <w:lvlText w:val=""/>
      <w:lvlJc w:val="left"/>
    </w:lvl>
    <w:lvl w:ilvl="8" w:tplc="08CE49EA">
      <w:numFmt w:val="decimal"/>
      <w:lvlText w:val=""/>
      <w:lvlJc w:val="left"/>
    </w:lvl>
  </w:abstractNum>
  <w:abstractNum w:abstractNumId="13">
    <w:nsid w:val="000033EA"/>
    <w:multiLevelType w:val="hybridMultilevel"/>
    <w:tmpl w:val="FFFFFFFF"/>
    <w:lvl w:ilvl="0" w:tplc="85B2A6F4">
      <w:start w:val="1"/>
      <w:numFmt w:val="bullet"/>
      <w:lvlText w:val="в"/>
      <w:lvlJc w:val="left"/>
    </w:lvl>
    <w:lvl w:ilvl="1" w:tplc="77D8FA6A">
      <w:start w:val="1"/>
      <w:numFmt w:val="bullet"/>
      <w:lvlText w:val="В"/>
      <w:lvlJc w:val="left"/>
    </w:lvl>
    <w:lvl w:ilvl="2" w:tplc="4C4C86CC">
      <w:numFmt w:val="decimal"/>
      <w:lvlText w:val=""/>
      <w:lvlJc w:val="left"/>
    </w:lvl>
    <w:lvl w:ilvl="3" w:tplc="A1DAACFA">
      <w:numFmt w:val="decimal"/>
      <w:lvlText w:val=""/>
      <w:lvlJc w:val="left"/>
    </w:lvl>
    <w:lvl w:ilvl="4" w:tplc="A0729F50">
      <w:numFmt w:val="decimal"/>
      <w:lvlText w:val=""/>
      <w:lvlJc w:val="left"/>
    </w:lvl>
    <w:lvl w:ilvl="5" w:tplc="5B72A61E">
      <w:numFmt w:val="decimal"/>
      <w:lvlText w:val=""/>
      <w:lvlJc w:val="left"/>
    </w:lvl>
    <w:lvl w:ilvl="6" w:tplc="3B4C39CA">
      <w:numFmt w:val="decimal"/>
      <w:lvlText w:val=""/>
      <w:lvlJc w:val="left"/>
    </w:lvl>
    <w:lvl w:ilvl="7" w:tplc="4C3872C4">
      <w:numFmt w:val="decimal"/>
      <w:lvlText w:val=""/>
      <w:lvlJc w:val="left"/>
    </w:lvl>
    <w:lvl w:ilvl="8" w:tplc="5380B67A">
      <w:numFmt w:val="decimal"/>
      <w:lvlText w:val=""/>
      <w:lvlJc w:val="left"/>
    </w:lvl>
  </w:abstractNum>
  <w:abstractNum w:abstractNumId="14">
    <w:nsid w:val="00003699"/>
    <w:multiLevelType w:val="hybridMultilevel"/>
    <w:tmpl w:val="FFFFFFFF"/>
    <w:lvl w:ilvl="0" w:tplc="BC26A728">
      <w:start w:val="1"/>
      <w:numFmt w:val="bullet"/>
      <w:lvlText w:val="и"/>
      <w:lvlJc w:val="left"/>
    </w:lvl>
    <w:lvl w:ilvl="1" w:tplc="2180A496">
      <w:numFmt w:val="decimal"/>
      <w:lvlText w:val=""/>
      <w:lvlJc w:val="left"/>
    </w:lvl>
    <w:lvl w:ilvl="2" w:tplc="9080E25A">
      <w:numFmt w:val="decimal"/>
      <w:lvlText w:val=""/>
      <w:lvlJc w:val="left"/>
    </w:lvl>
    <w:lvl w:ilvl="3" w:tplc="3188B488">
      <w:numFmt w:val="decimal"/>
      <w:lvlText w:val=""/>
      <w:lvlJc w:val="left"/>
    </w:lvl>
    <w:lvl w:ilvl="4" w:tplc="4E4E9324">
      <w:numFmt w:val="decimal"/>
      <w:lvlText w:val=""/>
      <w:lvlJc w:val="left"/>
    </w:lvl>
    <w:lvl w:ilvl="5" w:tplc="4A389AD8">
      <w:numFmt w:val="decimal"/>
      <w:lvlText w:val=""/>
      <w:lvlJc w:val="left"/>
    </w:lvl>
    <w:lvl w:ilvl="6" w:tplc="B8866728">
      <w:numFmt w:val="decimal"/>
      <w:lvlText w:val=""/>
      <w:lvlJc w:val="left"/>
    </w:lvl>
    <w:lvl w:ilvl="7" w:tplc="E7680A4A">
      <w:numFmt w:val="decimal"/>
      <w:lvlText w:val=""/>
      <w:lvlJc w:val="left"/>
    </w:lvl>
    <w:lvl w:ilvl="8" w:tplc="2048C8C6">
      <w:numFmt w:val="decimal"/>
      <w:lvlText w:val=""/>
      <w:lvlJc w:val="left"/>
    </w:lvl>
  </w:abstractNum>
  <w:abstractNum w:abstractNumId="15">
    <w:nsid w:val="00003CD5"/>
    <w:multiLevelType w:val="hybridMultilevel"/>
    <w:tmpl w:val="FFFFFFFF"/>
    <w:lvl w:ilvl="0" w:tplc="F82E9D38">
      <w:start w:val="1"/>
      <w:numFmt w:val="bullet"/>
      <w:lvlText w:val="гг."/>
      <w:lvlJc w:val="left"/>
    </w:lvl>
    <w:lvl w:ilvl="1" w:tplc="FD820628">
      <w:numFmt w:val="decimal"/>
      <w:lvlText w:val=""/>
      <w:lvlJc w:val="left"/>
    </w:lvl>
    <w:lvl w:ilvl="2" w:tplc="A8AEC27C">
      <w:numFmt w:val="decimal"/>
      <w:lvlText w:val=""/>
      <w:lvlJc w:val="left"/>
    </w:lvl>
    <w:lvl w:ilvl="3" w:tplc="A85660E2">
      <w:numFmt w:val="decimal"/>
      <w:lvlText w:val=""/>
      <w:lvlJc w:val="left"/>
    </w:lvl>
    <w:lvl w:ilvl="4" w:tplc="3342D4D0">
      <w:numFmt w:val="decimal"/>
      <w:lvlText w:val=""/>
      <w:lvlJc w:val="left"/>
    </w:lvl>
    <w:lvl w:ilvl="5" w:tplc="DDC8CDA8">
      <w:numFmt w:val="decimal"/>
      <w:lvlText w:val=""/>
      <w:lvlJc w:val="left"/>
    </w:lvl>
    <w:lvl w:ilvl="6" w:tplc="1F74F0BC">
      <w:numFmt w:val="decimal"/>
      <w:lvlText w:val=""/>
      <w:lvlJc w:val="left"/>
    </w:lvl>
    <w:lvl w:ilvl="7" w:tplc="F092D960">
      <w:numFmt w:val="decimal"/>
      <w:lvlText w:val=""/>
      <w:lvlJc w:val="left"/>
    </w:lvl>
    <w:lvl w:ilvl="8" w:tplc="B502970E">
      <w:numFmt w:val="decimal"/>
      <w:lvlText w:val=""/>
      <w:lvlJc w:val="left"/>
    </w:lvl>
  </w:abstractNum>
  <w:abstractNum w:abstractNumId="16">
    <w:nsid w:val="00003CD6"/>
    <w:multiLevelType w:val="hybridMultilevel"/>
    <w:tmpl w:val="FFFFFFFF"/>
    <w:lvl w:ilvl="0" w:tplc="EEA26296">
      <w:start w:val="1"/>
      <w:numFmt w:val="bullet"/>
      <w:lvlText w:val="и"/>
      <w:lvlJc w:val="left"/>
    </w:lvl>
    <w:lvl w:ilvl="1" w:tplc="9C6C8658">
      <w:start w:val="1"/>
      <w:numFmt w:val="bullet"/>
      <w:lvlText w:val="-"/>
      <w:lvlJc w:val="left"/>
    </w:lvl>
    <w:lvl w:ilvl="2" w:tplc="598EF4A8">
      <w:numFmt w:val="decimal"/>
      <w:lvlText w:val=""/>
      <w:lvlJc w:val="left"/>
    </w:lvl>
    <w:lvl w:ilvl="3" w:tplc="819808C4">
      <w:numFmt w:val="decimal"/>
      <w:lvlText w:val=""/>
      <w:lvlJc w:val="left"/>
    </w:lvl>
    <w:lvl w:ilvl="4" w:tplc="845679B2">
      <w:numFmt w:val="decimal"/>
      <w:lvlText w:val=""/>
      <w:lvlJc w:val="left"/>
    </w:lvl>
    <w:lvl w:ilvl="5" w:tplc="4384AA32">
      <w:numFmt w:val="decimal"/>
      <w:lvlText w:val=""/>
      <w:lvlJc w:val="left"/>
    </w:lvl>
    <w:lvl w:ilvl="6" w:tplc="CE1C9D60">
      <w:numFmt w:val="decimal"/>
      <w:lvlText w:val=""/>
      <w:lvlJc w:val="left"/>
    </w:lvl>
    <w:lvl w:ilvl="7" w:tplc="1598D5A0">
      <w:numFmt w:val="decimal"/>
      <w:lvlText w:val=""/>
      <w:lvlJc w:val="left"/>
    </w:lvl>
    <w:lvl w:ilvl="8" w:tplc="F0463C0C">
      <w:numFmt w:val="decimal"/>
      <w:lvlText w:val=""/>
      <w:lvlJc w:val="left"/>
    </w:lvl>
  </w:abstractNum>
  <w:abstractNum w:abstractNumId="17">
    <w:nsid w:val="00004080"/>
    <w:multiLevelType w:val="hybridMultilevel"/>
    <w:tmpl w:val="FFFFFFFF"/>
    <w:lvl w:ilvl="0" w:tplc="C422FBF4">
      <w:start w:val="1"/>
      <w:numFmt w:val="bullet"/>
      <w:lvlText w:val="в"/>
      <w:lvlJc w:val="left"/>
    </w:lvl>
    <w:lvl w:ilvl="1" w:tplc="56B4CD92">
      <w:numFmt w:val="decimal"/>
      <w:lvlText w:val=""/>
      <w:lvlJc w:val="left"/>
    </w:lvl>
    <w:lvl w:ilvl="2" w:tplc="EFF88CB2">
      <w:numFmt w:val="decimal"/>
      <w:lvlText w:val=""/>
      <w:lvlJc w:val="left"/>
    </w:lvl>
    <w:lvl w:ilvl="3" w:tplc="18362078">
      <w:numFmt w:val="decimal"/>
      <w:lvlText w:val=""/>
      <w:lvlJc w:val="left"/>
    </w:lvl>
    <w:lvl w:ilvl="4" w:tplc="EBD4ADE2">
      <w:numFmt w:val="decimal"/>
      <w:lvlText w:val=""/>
      <w:lvlJc w:val="left"/>
    </w:lvl>
    <w:lvl w:ilvl="5" w:tplc="4EF2166E">
      <w:numFmt w:val="decimal"/>
      <w:lvlText w:val=""/>
      <w:lvlJc w:val="left"/>
    </w:lvl>
    <w:lvl w:ilvl="6" w:tplc="DE32BE50">
      <w:numFmt w:val="decimal"/>
      <w:lvlText w:val=""/>
      <w:lvlJc w:val="left"/>
    </w:lvl>
    <w:lvl w:ilvl="7" w:tplc="B4A842EE">
      <w:numFmt w:val="decimal"/>
      <w:lvlText w:val=""/>
      <w:lvlJc w:val="left"/>
    </w:lvl>
    <w:lvl w:ilvl="8" w:tplc="28D004F6">
      <w:numFmt w:val="decimal"/>
      <w:lvlText w:val=""/>
      <w:lvlJc w:val="left"/>
    </w:lvl>
  </w:abstractNum>
  <w:abstractNum w:abstractNumId="18">
    <w:nsid w:val="0000409D"/>
    <w:multiLevelType w:val="hybridMultilevel"/>
    <w:tmpl w:val="FFFFFFFF"/>
    <w:lvl w:ilvl="0" w:tplc="4946935A">
      <w:start w:val="1"/>
      <w:numFmt w:val="bullet"/>
      <w:lvlText w:val="В"/>
      <w:lvlJc w:val="left"/>
    </w:lvl>
    <w:lvl w:ilvl="1" w:tplc="49025306">
      <w:start w:val="1"/>
      <w:numFmt w:val="bullet"/>
      <w:lvlText w:val="-"/>
      <w:lvlJc w:val="left"/>
    </w:lvl>
    <w:lvl w:ilvl="2" w:tplc="8E944D6A">
      <w:numFmt w:val="decimal"/>
      <w:lvlText w:val=""/>
      <w:lvlJc w:val="left"/>
    </w:lvl>
    <w:lvl w:ilvl="3" w:tplc="3EEAEDB0">
      <w:numFmt w:val="decimal"/>
      <w:lvlText w:val=""/>
      <w:lvlJc w:val="left"/>
    </w:lvl>
    <w:lvl w:ilvl="4" w:tplc="287C94C4">
      <w:numFmt w:val="decimal"/>
      <w:lvlText w:val=""/>
      <w:lvlJc w:val="left"/>
    </w:lvl>
    <w:lvl w:ilvl="5" w:tplc="A912A874">
      <w:numFmt w:val="decimal"/>
      <w:lvlText w:val=""/>
      <w:lvlJc w:val="left"/>
    </w:lvl>
    <w:lvl w:ilvl="6" w:tplc="DC4A88F4">
      <w:numFmt w:val="decimal"/>
      <w:lvlText w:val=""/>
      <w:lvlJc w:val="left"/>
    </w:lvl>
    <w:lvl w:ilvl="7" w:tplc="89F27A58">
      <w:numFmt w:val="decimal"/>
      <w:lvlText w:val=""/>
      <w:lvlJc w:val="left"/>
    </w:lvl>
    <w:lvl w:ilvl="8" w:tplc="057818D0">
      <w:numFmt w:val="decimal"/>
      <w:lvlText w:val=""/>
      <w:lvlJc w:val="left"/>
    </w:lvl>
  </w:abstractNum>
  <w:abstractNum w:abstractNumId="19">
    <w:nsid w:val="000048CC"/>
    <w:multiLevelType w:val="hybridMultilevel"/>
    <w:tmpl w:val="FFFFFFFF"/>
    <w:lvl w:ilvl="0" w:tplc="377A99C6">
      <w:start w:val="1"/>
      <w:numFmt w:val="bullet"/>
      <w:lvlText w:val="-"/>
      <w:lvlJc w:val="left"/>
    </w:lvl>
    <w:lvl w:ilvl="1" w:tplc="E76E18C8">
      <w:numFmt w:val="decimal"/>
      <w:lvlText w:val=""/>
      <w:lvlJc w:val="left"/>
    </w:lvl>
    <w:lvl w:ilvl="2" w:tplc="2E7E0866">
      <w:numFmt w:val="decimal"/>
      <w:lvlText w:val=""/>
      <w:lvlJc w:val="left"/>
    </w:lvl>
    <w:lvl w:ilvl="3" w:tplc="9D6A74F2">
      <w:numFmt w:val="decimal"/>
      <w:lvlText w:val=""/>
      <w:lvlJc w:val="left"/>
    </w:lvl>
    <w:lvl w:ilvl="4" w:tplc="E6F03A48">
      <w:numFmt w:val="decimal"/>
      <w:lvlText w:val=""/>
      <w:lvlJc w:val="left"/>
    </w:lvl>
    <w:lvl w:ilvl="5" w:tplc="2A7C3E36">
      <w:numFmt w:val="decimal"/>
      <w:lvlText w:val=""/>
      <w:lvlJc w:val="left"/>
    </w:lvl>
    <w:lvl w:ilvl="6" w:tplc="093EDB58">
      <w:numFmt w:val="decimal"/>
      <w:lvlText w:val=""/>
      <w:lvlJc w:val="left"/>
    </w:lvl>
    <w:lvl w:ilvl="7" w:tplc="6E4E024E">
      <w:numFmt w:val="decimal"/>
      <w:lvlText w:val=""/>
      <w:lvlJc w:val="left"/>
    </w:lvl>
    <w:lvl w:ilvl="8" w:tplc="DB3287AC">
      <w:numFmt w:val="decimal"/>
      <w:lvlText w:val=""/>
      <w:lvlJc w:val="left"/>
    </w:lvl>
  </w:abstractNum>
  <w:abstractNum w:abstractNumId="20">
    <w:nsid w:val="00004A80"/>
    <w:multiLevelType w:val="hybridMultilevel"/>
    <w:tmpl w:val="FFFFFFFF"/>
    <w:lvl w:ilvl="0" w:tplc="960E38C4">
      <w:start w:val="1"/>
      <w:numFmt w:val="bullet"/>
      <w:lvlText w:val="в"/>
      <w:lvlJc w:val="left"/>
    </w:lvl>
    <w:lvl w:ilvl="1" w:tplc="0B64564A">
      <w:numFmt w:val="decimal"/>
      <w:lvlText w:val=""/>
      <w:lvlJc w:val="left"/>
    </w:lvl>
    <w:lvl w:ilvl="2" w:tplc="DF6A9F60">
      <w:numFmt w:val="decimal"/>
      <w:lvlText w:val=""/>
      <w:lvlJc w:val="left"/>
    </w:lvl>
    <w:lvl w:ilvl="3" w:tplc="91166B0A">
      <w:numFmt w:val="decimal"/>
      <w:lvlText w:val=""/>
      <w:lvlJc w:val="left"/>
    </w:lvl>
    <w:lvl w:ilvl="4" w:tplc="B71C4EDC">
      <w:numFmt w:val="decimal"/>
      <w:lvlText w:val=""/>
      <w:lvlJc w:val="left"/>
    </w:lvl>
    <w:lvl w:ilvl="5" w:tplc="D5965C20">
      <w:numFmt w:val="decimal"/>
      <w:lvlText w:val=""/>
      <w:lvlJc w:val="left"/>
    </w:lvl>
    <w:lvl w:ilvl="6" w:tplc="978A2328">
      <w:numFmt w:val="decimal"/>
      <w:lvlText w:val=""/>
      <w:lvlJc w:val="left"/>
    </w:lvl>
    <w:lvl w:ilvl="7" w:tplc="05921BDE">
      <w:numFmt w:val="decimal"/>
      <w:lvlText w:val=""/>
      <w:lvlJc w:val="left"/>
    </w:lvl>
    <w:lvl w:ilvl="8" w:tplc="68087D14">
      <w:numFmt w:val="decimal"/>
      <w:lvlText w:val=""/>
      <w:lvlJc w:val="left"/>
    </w:lvl>
  </w:abstractNum>
  <w:abstractNum w:abstractNumId="21">
    <w:nsid w:val="00005753"/>
    <w:multiLevelType w:val="hybridMultilevel"/>
    <w:tmpl w:val="FFFFFFFF"/>
    <w:lvl w:ilvl="0" w:tplc="5366C3E6">
      <w:start w:val="1"/>
      <w:numFmt w:val="decimal"/>
      <w:lvlText w:val="%1."/>
      <w:lvlJc w:val="left"/>
    </w:lvl>
    <w:lvl w:ilvl="1" w:tplc="EEEA2EE6">
      <w:numFmt w:val="decimal"/>
      <w:lvlText w:val=""/>
      <w:lvlJc w:val="left"/>
    </w:lvl>
    <w:lvl w:ilvl="2" w:tplc="B37E9752">
      <w:numFmt w:val="decimal"/>
      <w:lvlText w:val=""/>
      <w:lvlJc w:val="left"/>
    </w:lvl>
    <w:lvl w:ilvl="3" w:tplc="A4525A2C">
      <w:numFmt w:val="decimal"/>
      <w:lvlText w:val=""/>
      <w:lvlJc w:val="left"/>
    </w:lvl>
    <w:lvl w:ilvl="4" w:tplc="D8720C1C">
      <w:numFmt w:val="decimal"/>
      <w:lvlText w:val=""/>
      <w:lvlJc w:val="left"/>
    </w:lvl>
    <w:lvl w:ilvl="5" w:tplc="E88A76F6">
      <w:numFmt w:val="decimal"/>
      <w:lvlText w:val=""/>
      <w:lvlJc w:val="left"/>
    </w:lvl>
    <w:lvl w:ilvl="6" w:tplc="33907FEE">
      <w:numFmt w:val="decimal"/>
      <w:lvlText w:val=""/>
      <w:lvlJc w:val="left"/>
    </w:lvl>
    <w:lvl w:ilvl="7" w:tplc="5B7AE840">
      <w:numFmt w:val="decimal"/>
      <w:lvlText w:val=""/>
      <w:lvlJc w:val="left"/>
    </w:lvl>
    <w:lvl w:ilvl="8" w:tplc="70F85D50">
      <w:numFmt w:val="decimal"/>
      <w:lvlText w:val=""/>
      <w:lvlJc w:val="left"/>
    </w:lvl>
  </w:abstractNum>
  <w:abstractNum w:abstractNumId="22">
    <w:nsid w:val="00005772"/>
    <w:multiLevelType w:val="hybridMultilevel"/>
    <w:tmpl w:val="FFFFFFFF"/>
    <w:lvl w:ilvl="0" w:tplc="773CAE54">
      <w:start w:val="1"/>
      <w:numFmt w:val="bullet"/>
      <w:lvlText w:val="гг."/>
      <w:lvlJc w:val="left"/>
    </w:lvl>
    <w:lvl w:ilvl="1" w:tplc="7766EA78">
      <w:numFmt w:val="decimal"/>
      <w:lvlText w:val=""/>
      <w:lvlJc w:val="left"/>
    </w:lvl>
    <w:lvl w:ilvl="2" w:tplc="7E5635EE">
      <w:numFmt w:val="decimal"/>
      <w:lvlText w:val=""/>
      <w:lvlJc w:val="left"/>
    </w:lvl>
    <w:lvl w:ilvl="3" w:tplc="65201D1E">
      <w:numFmt w:val="decimal"/>
      <w:lvlText w:val=""/>
      <w:lvlJc w:val="left"/>
    </w:lvl>
    <w:lvl w:ilvl="4" w:tplc="85E2966A">
      <w:numFmt w:val="decimal"/>
      <w:lvlText w:val=""/>
      <w:lvlJc w:val="left"/>
    </w:lvl>
    <w:lvl w:ilvl="5" w:tplc="09848E80">
      <w:numFmt w:val="decimal"/>
      <w:lvlText w:val=""/>
      <w:lvlJc w:val="left"/>
    </w:lvl>
    <w:lvl w:ilvl="6" w:tplc="28C0A19C">
      <w:numFmt w:val="decimal"/>
      <w:lvlText w:val=""/>
      <w:lvlJc w:val="left"/>
    </w:lvl>
    <w:lvl w:ilvl="7" w:tplc="560EF158">
      <w:numFmt w:val="decimal"/>
      <w:lvlText w:val=""/>
      <w:lvlJc w:val="left"/>
    </w:lvl>
    <w:lvl w:ilvl="8" w:tplc="4A90DD1A">
      <w:numFmt w:val="decimal"/>
      <w:lvlText w:val=""/>
      <w:lvlJc w:val="left"/>
    </w:lvl>
  </w:abstractNum>
  <w:abstractNum w:abstractNumId="23">
    <w:nsid w:val="000058B0"/>
    <w:multiLevelType w:val="hybridMultilevel"/>
    <w:tmpl w:val="FFFFFFFF"/>
    <w:lvl w:ilvl="0" w:tplc="2272F12C">
      <w:start w:val="1"/>
      <w:numFmt w:val="bullet"/>
      <w:lvlText w:val="Б"/>
      <w:lvlJc w:val="left"/>
    </w:lvl>
    <w:lvl w:ilvl="1" w:tplc="B2F29E94">
      <w:numFmt w:val="decimal"/>
      <w:lvlText w:val=""/>
      <w:lvlJc w:val="left"/>
    </w:lvl>
    <w:lvl w:ilvl="2" w:tplc="382EA9CC">
      <w:numFmt w:val="decimal"/>
      <w:lvlText w:val=""/>
      <w:lvlJc w:val="left"/>
    </w:lvl>
    <w:lvl w:ilvl="3" w:tplc="75DC090C">
      <w:numFmt w:val="decimal"/>
      <w:lvlText w:val=""/>
      <w:lvlJc w:val="left"/>
    </w:lvl>
    <w:lvl w:ilvl="4" w:tplc="8EFA84E4">
      <w:numFmt w:val="decimal"/>
      <w:lvlText w:val=""/>
      <w:lvlJc w:val="left"/>
    </w:lvl>
    <w:lvl w:ilvl="5" w:tplc="C7709528">
      <w:numFmt w:val="decimal"/>
      <w:lvlText w:val=""/>
      <w:lvlJc w:val="left"/>
    </w:lvl>
    <w:lvl w:ilvl="6" w:tplc="99109DC8">
      <w:numFmt w:val="decimal"/>
      <w:lvlText w:val=""/>
      <w:lvlJc w:val="left"/>
    </w:lvl>
    <w:lvl w:ilvl="7" w:tplc="6F3CF000">
      <w:numFmt w:val="decimal"/>
      <w:lvlText w:val=""/>
      <w:lvlJc w:val="left"/>
    </w:lvl>
    <w:lvl w:ilvl="8" w:tplc="CC30D05A">
      <w:numFmt w:val="decimal"/>
      <w:lvlText w:val=""/>
      <w:lvlJc w:val="left"/>
    </w:lvl>
  </w:abstractNum>
  <w:abstractNum w:abstractNumId="24">
    <w:nsid w:val="00005C67"/>
    <w:multiLevelType w:val="hybridMultilevel"/>
    <w:tmpl w:val="FFFFFFFF"/>
    <w:lvl w:ilvl="0" w:tplc="B590E796">
      <w:start w:val="2"/>
      <w:numFmt w:val="decimal"/>
      <w:lvlText w:val="%1."/>
      <w:lvlJc w:val="left"/>
    </w:lvl>
    <w:lvl w:ilvl="1" w:tplc="26C0F52A">
      <w:numFmt w:val="decimal"/>
      <w:lvlText w:val=""/>
      <w:lvlJc w:val="left"/>
    </w:lvl>
    <w:lvl w:ilvl="2" w:tplc="058E87B8">
      <w:numFmt w:val="decimal"/>
      <w:lvlText w:val=""/>
      <w:lvlJc w:val="left"/>
    </w:lvl>
    <w:lvl w:ilvl="3" w:tplc="38E8A4EA">
      <w:numFmt w:val="decimal"/>
      <w:lvlText w:val=""/>
      <w:lvlJc w:val="left"/>
    </w:lvl>
    <w:lvl w:ilvl="4" w:tplc="22BCDFD8">
      <w:numFmt w:val="decimal"/>
      <w:lvlText w:val=""/>
      <w:lvlJc w:val="left"/>
    </w:lvl>
    <w:lvl w:ilvl="5" w:tplc="DBE0987C">
      <w:numFmt w:val="decimal"/>
      <w:lvlText w:val=""/>
      <w:lvlJc w:val="left"/>
    </w:lvl>
    <w:lvl w:ilvl="6" w:tplc="764E2B18">
      <w:numFmt w:val="decimal"/>
      <w:lvlText w:val=""/>
      <w:lvlJc w:val="left"/>
    </w:lvl>
    <w:lvl w:ilvl="7" w:tplc="B186DBC6">
      <w:numFmt w:val="decimal"/>
      <w:lvlText w:val=""/>
      <w:lvlJc w:val="left"/>
    </w:lvl>
    <w:lvl w:ilvl="8" w:tplc="C6042FC4">
      <w:numFmt w:val="decimal"/>
      <w:lvlText w:val=""/>
      <w:lvlJc w:val="left"/>
    </w:lvl>
  </w:abstractNum>
  <w:abstractNum w:abstractNumId="25">
    <w:nsid w:val="00005DB2"/>
    <w:multiLevelType w:val="hybridMultilevel"/>
    <w:tmpl w:val="FFFFFFFF"/>
    <w:lvl w:ilvl="0" w:tplc="95403EEA">
      <w:start w:val="1"/>
      <w:numFmt w:val="bullet"/>
      <w:lvlText w:val="-"/>
      <w:lvlJc w:val="left"/>
    </w:lvl>
    <w:lvl w:ilvl="1" w:tplc="FE92BD22">
      <w:numFmt w:val="decimal"/>
      <w:lvlText w:val=""/>
      <w:lvlJc w:val="left"/>
    </w:lvl>
    <w:lvl w:ilvl="2" w:tplc="482ACF2E">
      <w:numFmt w:val="decimal"/>
      <w:lvlText w:val=""/>
      <w:lvlJc w:val="left"/>
    </w:lvl>
    <w:lvl w:ilvl="3" w:tplc="9ADC9020">
      <w:numFmt w:val="decimal"/>
      <w:lvlText w:val=""/>
      <w:lvlJc w:val="left"/>
    </w:lvl>
    <w:lvl w:ilvl="4" w:tplc="7DDAA576">
      <w:numFmt w:val="decimal"/>
      <w:lvlText w:val=""/>
      <w:lvlJc w:val="left"/>
    </w:lvl>
    <w:lvl w:ilvl="5" w:tplc="2D766E52">
      <w:numFmt w:val="decimal"/>
      <w:lvlText w:val=""/>
      <w:lvlJc w:val="left"/>
    </w:lvl>
    <w:lvl w:ilvl="6" w:tplc="B75E2D46">
      <w:numFmt w:val="decimal"/>
      <w:lvlText w:val=""/>
      <w:lvlJc w:val="left"/>
    </w:lvl>
    <w:lvl w:ilvl="7" w:tplc="1FCAE746">
      <w:numFmt w:val="decimal"/>
      <w:lvlText w:val=""/>
      <w:lvlJc w:val="left"/>
    </w:lvl>
    <w:lvl w:ilvl="8" w:tplc="0762A6FC">
      <w:numFmt w:val="decimal"/>
      <w:lvlText w:val=""/>
      <w:lvlJc w:val="left"/>
    </w:lvl>
  </w:abstractNum>
  <w:abstractNum w:abstractNumId="26">
    <w:nsid w:val="00005F49"/>
    <w:multiLevelType w:val="hybridMultilevel"/>
    <w:tmpl w:val="FFFFFFFF"/>
    <w:lvl w:ilvl="0" w:tplc="A768DA02">
      <w:start w:val="1"/>
      <w:numFmt w:val="bullet"/>
      <w:lvlText w:val="и"/>
      <w:lvlJc w:val="left"/>
    </w:lvl>
    <w:lvl w:ilvl="1" w:tplc="3CD62700">
      <w:numFmt w:val="decimal"/>
      <w:lvlText w:val=""/>
      <w:lvlJc w:val="left"/>
    </w:lvl>
    <w:lvl w:ilvl="2" w:tplc="8D92ADE0">
      <w:numFmt w:val="decimal"/>
      <w:lvlText w:val=""/>
      <w:lvlJc w:val="left"/>
    </w:lvl>
    <w:lvl w:ilvl="3" w:tplc="149C2824">
      <w:numFmt w:val="decimal"/>
      <w:lvlText w:val=""/>
      <w:lvlJc w:val="left"/>
    </w:lvl>
    <w:lvl w:ilvl="4" w:tplc="75CEBA2E">
      <w:numFmt w:val="decimal"/>
      <w:lvlText w:val=""/>
      <w:lvlJc w:val="left"/>
    </w:lvl>
    <w:lvl w:ilvl="5" w:tplc="236A205A">
      <w:numFmt w:val="decimal"/>
      <w:lvlText w:val=""/>
      <w:lvlJc w:val="left"/>
    </w:lvl>
    <w:lvl w:ilvl="6" w:tplc="A6269BA4">
      <w:numFmt w:val="decimal"/>
      <w:lvlText w:val=""/>
      <w:lvlJc w:val="left"/>
    </w:lvl>
    <w:lvl w:ilvl="7" w:tplc="69A0BF28">
      <w:numFmt w:val="decimal"/>
      <w:lvlText w:val=""/>
      <w:lvlJc w:val="left"/>
    </w:lvl>
    <w:lvl w:ilvl="8" w:tplc="FCB0AD94">
      <w:numFmt w:val="decimal"/>
      <w:lvlText w:val=""/>
      <w:lvlJc w:val="left"/>
    </w:lvl>
  </w:abstractNum>
  <w:abstractNum w:abstractNumId="27">
    <w:nsid w:val="000060BF"/>
    <w:multiLevelType w:val="hybridMultilevel"/>
    <w:tmpl w:val="FFFFFFFF"/>
    <w:lvl w:ilvl="0" w:tplc="52F2860E">
      <w:start w:val="1"/>
      <w:numFmt w:val="bullet"/>
      <w:lvlText w:val="-"/>
      <w:lvlJc w:val="left"/>
    </w:lvl>
    <w:lvl w:ilvl="1" w:tplc="41F23BA8">
      <w:numFmt w:val="decimal"/>
      <w:lvlText w:val=""/>
      <w:lvlJc w:val="left"/>
    </w:lvl>
    <w:lvl w:ilvl="2" w:tplc="2C90F914">
      <w:numFmt w:val="decimal"/>
      <w:lvlText w:val=""/>
      <w:lvlJc w:val="left"/>
    </w:lvl>
    <w:lvl w:ilvl="3" w:tplc="2CF629F8">
      <w:numFmt w:val="decimal"/>
      <w:lvlText w:val=""/>
      <w:lvlJc w:val="left"/>
    </w:lvl>
    <w:lvl w:ilvl="4" w:tplc="775CA68E">
      <w:numFmt w:val="decimal"/>
      <w:lvlText w:val=""/>
      <w:lvlJc w:val="left"/>
    </w:lvl>
    <w:lvl w:ilvl="5" w:tplc="00C02A56">
      <w:numFmt w:val="decimal"/>
      <w:lvlText w:val=""/>
      <w:lvlJc w:val="left"/>
    </w:lvl>
    <w:lvl w:ilvl="6" w:tplc="8050083E">
      <w:numFmt w:val="decimal"/>
      <w:lvlText w:val=""/>
      <w:lvlJc w:val="left"/>
    </w:lvl>
    <w:lvl w:ilvl="7" w:tplc="B30E99C2">
      <w:numFmt w:val="decimal"/>
      <w:lvlText w:val=""/>
      <w:lvlJc w:val="left"/>
    </w:lvl>
    <w:lvl w:ilvl="8" w:tplc="19D45CC0">
      <w:numFmt w:val="decimal"/>
      <w:lvlText w:val=""/>
      <w:lvlJc w:val="left"/>
    </w:lvl>
  </w:abstractNum>
  <w:abstractNum w:abstractNumId="28">
    <w:nsid w:val="00006899"/>
    <w:multiLevelType w:val="hybridMultilevel"/>
    <w:tmpl w:val="FFFFFFFF"/>
    <w:lvl w:ilvl="0" w:tplc="6DD039E4">
      <w:start w:val="1"/>
      <w:numFmt w:val="bullet"/>
      <w:lvlText w:val="В"/>
      <w:lvlJc w:val="left"/>
    </w:lvl>
    <w:lvl w:ilvl="1" w:tplc="5478E3CA">
      <w:numFmt w:val="decimal"/>
      <w:lvlText w:val=""/>
      <w:lvlJc w:val="left"/>
    </w:lvl>
    <w:lvl w:ilvl="2" w:tplc="3DEC167A">
      <w:numFmt w:val="decimal"/>
      <w:lvlText w:val=""/>
      <w:lvlJc w:val="left"/>
    </w:lvl>
    <w:lvl w:ilvl="3" w:tplc="86D86D62">
      <w:numFmt w:val="decimal"/>
      <w:lvlText w:val=""/>
      <w:lvlJc w:val="left"/>
    </w:lvl>
    <w:lvl w:ilvl="4" w:tplc="CF046A42">
      <w:numFmt w:val="decimal"/>
      <w:lvlText w:val=""/>
      <w:lvlJc w:val="left"/>
    </w:lvl>
    <w:lvl w:ilvl="5" w:tplc="CFB615FA">
      <w:numFmt w:val="decimal"/>
      <w:lvlText w:val=""/>
      <w:lvlJc w:val="left"/>
    </w:lvl>
    <w:lvl w:ilvl="6" w:tplc="79E4AAE0">
      <w:numFmt w:val="decimal"/>
      <w:lvlText w:val=""/>
      <w:lvlJc w:val="left"/>
    </w:lvl>
    <w:lvl w:ilvl="7" w:tplc="D0749CC6">
      <w:numFmt w:val="decimal"/>
      <w:lvlText w:val=""/>
      <w:lvlJc w:val="left"/>
    </w:lvl>
    <w:lvl w:ilvl="8" w:tplc="EA00B2AC">
      <w:numFmt w:val="decimal"/>
      <w:lvlText w:val=""/>
      <w:lvlJc w:val="left"/>
    </w:lvl>
  </w:abstractNum>
  <w:abstractNum w:abstractNumId="29">
    <w:nsid w:val="0000692C"/>
    <w:multiLevelType w:val="hybridMultilevel"/>
    <w:tmpl w:val="FFFFFFFF"/>
    <w:lvl w:ilvl="0" w:tplc="C5EA583A">
      <w:start w:val="1"/>
      <w:numFmt w:val="bullet"/>
      <w:lvlText w:val="В"/>
      <w:lvlJc w:val="left"/>
    </w:lvl>
    <w:lvl w:ilvl="1" w:tplc="121C3E96">
      <w:numFmt w:val="decimal"/>
      <w:lvlText w:val=""/>
      <w:lvlJc w:val="left"/>
    </w:lvl>
    <w:lvl w:ilvl="2" w:tplc="68F8680C">
      <w:numFmt w:val="decimal"/>
      <w:lvlText w:val=""/>
      <w:lvlJc w:val="left"/>
    </w:lvl>
    <w:lvl w:ilvl="3" w:tplc="1400C8A4">
      <w:numFmt w:val="decimal"/>
      <w:lvlText w:val=""/>
      <w:lvlJc w:val="left"/>
    </w:lvl>
    <w:lvl w:ilvl="4" w:tplc="AF363AAE">
      <w:numFmt w:val="decimal"/>
      <w:lvlText w:val=""/>
      <w:lvlJc w:val="left"/>
    </w:lvl>
    <w:lvl w:ilvl="5" w:tplc="B388E4DE">
      <w:numFmt w:val="decimal"/>
      <w:lvlText w:val=""/>
      <w:lvlJc w:val="left"/>
    </w:lvl>
    <w:lvl w:ilvl="6" w:tplc="B59EE678">
      <w:numFmt w:val="decimal"/>
      <w:lvlText w:val=""/>
      <w:lvlJc w:val="left"/>
    </w:lvl>
    <w:lvl w:ilvl="7" w:tplc="087CC042">
      <w:numFmt w:val="decimal"/>
      <w:lvlText w:val=""/>
      <w:lvlJc w:val="left"/>
    </w:lvl>
    <w:lvl w:ilvl="8" w:tplc="41445600">
      <w:numFmt w:val="decimal"/>
      <w:lvlText w:val=""/>
      <w:lvlJc w:val="left"/>
    </w:lvl>
  </w:abstractNum>
  <w:abstractNum w:abstractNumId="30">
    <w:nsid w:val="00006AD6"/>
    <w:multiLevelType w:val="hybridMultilevel"/>
    <w:tmpl w:val="FFFFFFFF"/>
    <w:lvl w:ilvl="0" w:tplc="EABA94B0">
      <w:start w:val="1"/>
      <w:numFmt w:val="bullet"/>
      <w:lvlText w:val="В"/>
      <w:lvlJc w:val="left"/>
    </w:lvl>
    <w:lvl w:ilvl="1" w:tplc="C84ED6C4">
      <w:numFmt w:val="decimal"/>
      <w:lvlText w:val=""/>
      <w:lvlJc w:val="left"/>
    </w:lvl>
    <w:lvl w:ilvl="2" w:tplc="DC74EEB6">
      <w:numFmt w:val="decimal"/>
      <w:lvlText w:val=""/>
      <w:lvlJc w:val="left"/>
    </w:lvl>
    <w:lvl w:ilvl="3" w:tplc="6E8429F8">
      <w:numFmt w:val="decimal"/>
      <w:lvlText w:val=""/>
      <w:lvlJc w:val="left"/>
    </w:lvl>
    <w:lvl w:ilvl="4" w:tplc="96E0B34E">
      <w:numFmt w:val="decimal"/>
      <w:lvlText w:val=""/>
      <w:lvlJc w:val="left"/>
    </w:lvl>
    <w:lvl w:ilvl="5" w:tplc="4C444AB8">
      <w:numFmt w:val="decimal"/>
      <w:lvlText w:val=""/>
      <w:lvlJc w:val="left"/>
    </w:lvl>
    <w:lvl w:ilvl="6" w:tplc="F6CEDBFC">
      <w:numFmt w:val="decimal"/>
      <w:lvlText w:val=""/>
      <w:lvlJc w:val="left"/>
    </w:lvl>
    <w:lvl w:ilvl="7" w:tplc="0BD8DAD2">
      <w:numFmt w:val="decimal"/>
      <w:lvlText w:val=""/>
      <w:lvlJc w:val="left"/>
    </w:lvl>
    <w:lvl w:ilvl="8" w:tplc="23340734">
      <w:numFmt w:val="decimal"/>
      <w:lvlText w:val=""/>
      <w:lvlJc w:val="left"/>
    </w:lvl>
  </w:abstractNum>
  <w:abstractNum w:abstractNumId="31">
    <w:nsid w:val="00007049"/>
    <w:multiLevelType w:val="hybridMultilevel"/>
    <w:tmpl w:val="FFFFFFFF"/>
    <w:lvl w:ilvl="0" w:tplc="8A322554">
      <w:start w:val="1"/>
      <w:numFmt w:val="bullet"/>
      <w:lvlText w:val="В"/>
      <w:lvlJc w:val="left"/>
    </w:lvl>
    <w:lvl w:ilvl="1" w:tplc="8ECC94FC">
      <w:numFmt w:val="decimal"/>
      <w:lvlText w:val=""/>
      <w:lvlJc w:val="left"/>
    </w:lvl>
    <w:lvl w:ilvl="2" w:tplc="18D03532">
      <w:numFmt w:val="decimal"/>
      <w:lvlText w:val=""/>
      <w:lvlJc w:val="left"/>
    </w:lvl>
    <w:lvl w:ilvl="3" w:tplc="2D347C48">
      <w:numFmt w:val="decimal"/>
      <w:lvlText w:val=""/>
      <w:lvlJc w:val="left"/>
    </w:lvl>
    <w:lvl w:ilvl="4" w:tplc="4CB2CCFE">
      <w:numFmt w:val="decimal"/>
      <w:lvlText w:val=""/>
      <w:lvlJc w:val="left"/>
    </w:lvl>
    <w:lvl w:ilvl="5" w:tplc="E63888C8">
      <w:numFmt w:val="decimal"/>
      <w:lvlText w:val=""/>
      <w:lvlJc w:val="left"/>
    </w:lvl>
    <w:lvl w:ilvl="6" w:tplc="F0CC4BC8">
      <w:numFmt w:val="decimal"/>
      <w:lvlText w:val=""/>
      <w:lvlJc w:val="left"/>
    </w:lvl>
    <w:lvl w:ilvl="7" w:tplc="B1CA1416">
      <w:numFmt w:val="decimal"/>
      <w:lvlText w:val=""/>
      <w:lvlJc w:val="left"/>
    </w:lvl>
    <w:lvl w:ilvl="8" w:tplc="0E96D220">
      <w:numFmt w:val="decimal"/>
      <w:lvlText w:val=""/>
      <w:lvlJc w:val="left"/>
    </w:lvl>
  </w:abstractNum>
  <w:abstractNum w:abstractNumId="32">
    <w:nsid w:val="000073DA"/>
    <w:multiLevelType w:val="hybridMultilevel"/>
    <w:tmpl w:val="FFFFFFFF"/>
    <w:lvl w:ilvl="0" w:tplc="6E30C408">
      <w:start w:val="1"/>
      <w:numFmt w:val="bullet"/>
      <w:lvlText w:val="ХХ"/>
      <w:lvlJc w:val="left"/>
    </w:lvl>
    <w:lvl w:ilvl="1" w:tplc="17B4AC3E">
      <w:numFmt w:val="decimal"/>
      <w:lvlText w:val=""/>
      <w:lvlJc w:val="left"/>
    </w:lvl>
    <w:lvl w:ilvl="2" w:tplc="4734FCBA">
      <w:numFmt w:val="decimal"/>
      <w:lvlText w:val=""/>
      <w:lvlJc w:val="left"/>
    </w:lvl>
    <w:lvl w:ilvl="3" w:tplc="2B02494E">
      <w:numFmt w:val="decimal"/>
      <w:lvlText w:val=""/>
      <w:lvlJc w:val="left"/>
    </w:lvl>
    <w:lvl w:ilvl="4" w:tplc="AAF633CA">
      <w:numFmt w:val="decimal"/>
      <w:lvlText w:val=""/>
      <w:lvlJc w:val="left"/>
    </w:lvl>
    <w:lvl w:ilvl="5" w:tplc="2C88DE56">
      <w:numFmt w:val="decimal"/>
      <w:lvlText w:val=""/>
      <w:lvlJc w:val="left"/>
    </w:lvl>
    <w:lvl w:ilvl="6" w:tplc="323ECCC2">
      <w:numFmt w:val="decimal"/>
      <w:lvlText w:val=""/>
      <w:lvlJc w:val="left"/>
    </w:lvl>
    <w:lvl w:ilvl="7" w:tplc="C50A98C4">
      <w:numFmt w:val="decimal"/>
      <w:lvlText w:val=""/>
      <w:lvlJc w:val="left"/>
    </w:lvl>
    <w:lvl w:ilvl="8" w:tplc="1C32EACC">
      <w:numFmt w:val="decimal"/>
      <w:lvlText w:val=""/>
      <w:lvlJc w:val="left"/>
    </w:lvl>
  </w:abstractNum>
  <w:abstractNum w:abstractNumId="33">
    <w:nsid w:val="0000798B"/>
    <w:multiLevelType w:val="hybridMultilevel"/>
    <w:tmpl w:val="FFFFFFFF"/>
    <w:lvl w:ilvl="0" w:tplc="79BC840A">
      <w:start w:val="1"/>
      <w:numFmt w:val="bullet"/>
      <w:lvlText w:val="и"/>
      <w:lvlJc w:val="left"/>
    </w:lvl>
    <w:lvl w:ilvl="1" w:tplc="DFC2D672">
      <w:numFmt w:val="decimal"/>
      <w:lvlText w:val=""/>
      <w:lvlJc w:val="left"/>
    </w:lvl>
    <w:lvl w:ilvl="2" w:tplc="84BEDE86">
      <w:numFmt w:val="decimal"/>
      <w:lvlText w:val=""/>
      <w:lvlJc w:val="left"/>
    </w:lvl>
    <w:lvl w:ilvl="3" w:tplc="49383CAC">
      <w:numFmt w:val="decimal"/>
      <w:lvlText w:val=""/>
      <w:lvlJc w:val="left"/>
    </w:lvl>
    <w:lvl w:ilvl="4" w:tplc="070807EC">
      <w:numFmt w:val="decimal"/>
      <w:lvlText w:val=""/>
      <w:lvlJc w:val="left"/>
    </w:lvl>
    <w:lvl w:ilvl="5" w:tplc="64966314">
      <w:numFmt w:val="decimal"/>
      <w:lvlText w:val=""/>
      <w:lvlJc w:val="left"/>
    </w:lvl>
    <w:lvl w:ilvl="6" w:tplc="8698F008">
      <w:numFmt w:val="decimal"/>
      <w:lvlText w:val=""/>
      <w:lvlJc w:val="left"/>
    </w:lvl>
    <w:lvl w:ilvl="7" w:tplc="194AA30E">
      <w:numFmt w:val="decimal"/>
      <w:lvlText w:val=""/>
      <w:lvlJc w:val="left"/>
    </w:lvl>
    <w:lvl w:ilvl="8" w:tplc="E0C6C90C">
      <w:numFmt w:val="decimal"/>
      <w:lvlText w:val=""/>
      <w:lvlJc w:val="left"/>
    </w:lvl>
  </w:abstractNum>
  <w:abstractNum w:abstractNumId="34">
    <w:nsid w:val="00007BB9"/>
    <w:multiLevelType w:val="hybridMultilevel"/>
    <w:tmpl w:val="FFFFFFFF"/>
    <w:lvl w:ilvl="0" w:tplc="23EED762">
      <w:start w:val="1"/>
      <w:numFmt w:val="bullet"/>
      <w:lvlText w:val="и"/>
      <w:lvlJc w:val="left"/>
    </w:lvl>
    <w:lvl w:ilvl="1" w:tplc="6E2E79DC">
      <w:numFmt w:val="decimal"/>
      <w:lvlText w:val=""/>
      <w:lvlJc w:val="left"/>
    </w:lvl>
    <w:lvl w:ilvl="2" w:tplc="665A032C">
      <w:numFmt w:val="decimal"/>
      <w:lvlText w:val=""/>
      <w:lvlJc w:val="left"/>
    </w:lvl>
    <w:lvl w:ilvl="3" w:tplc="146CE23C">
      <w:numFmt w:val="decimal"/>
      <w:lvlText w:val=""/>
      <w:lvlJc w:val="left"/>
    </w:lvl>
    <w:lvl w:ilvl="4" w:tplc="B978A524">
      <w:numFmt w:val="decimal"/>
      <w:lvlText w:val=""/>
      <w:lvlJc w:val="left"/>
    </w:lvl>
    <w:lvl w:ilvl="5" w:tplc="D2769A76">
      <w:numFmt w:val="decimal"/>
      <w:lvlText w:val=""/>
      <w:lvlJc w:val="left"/>
    </w:lvl>
    <w:lvl w:ilvl="6" w:tplc="24E605F2">
      <w:numFmt w:val="decimal"/>
      <w:lvlText w:val=""/>
      <w:lvlJc w:val="left"/>
    </w:lvl>
    <w:lvl w:ilvl="7" w:tplc="8FEE17A6">
      <w:numFmt w:val="decimal"/>
      <w:lvlText w:val=""/>
      <w:lvlJc w:val="left"/>
    </w:lvl>
    <w:lvl w:ilvl="8" w:tplc="940AE32A">
      <w:numFmt w:val="decimal"/>
      <w:lvlText w:val=""/>
      <w:lvlJc w:val="left"/>
    </w:lvl>
  </w:abstractNum>
  <w:num w:numId="1">
    <w:abstractNumId w:val="26"/>
  </w:num>
  <w:num w:numId="2">
    <w:abstractNumId w:val="11"/>
  </w:num>
  <w:num w:numId="3">
    <w:abstractNumId w:val="18"/>
  </w:num>
  <w:num w:numId="4">
    <w:abstractNumId w:val="4"/>
  </w:num>
  <w:num w:numId="5">
    <w:abstractNumId w:val="33"/>
  </w:num>
  <w:num w:numId="6">
    <w:abstractNumId w:val="3"/>
  </w:num>
  <w:num w:numId="7">
    <w:abstractNumId w:val="32"/>
  </w:num>
  <w:num w:numId="8">
    <w:abstractNumId w:val="23"/>
  </w:num>
  <w:num w:numId="9">
    <w:abstractNumId w:val="10"/>
  </w:num>
  <w:num w:numId="10">
    <w:abstractNumId w:val="14"/>
  </w:num>
  <w:num w:numId="11">
    <w:abstractNumId w:val="1"/>
  </w:num>
  <w:num w:numId="12">
    <w:abstractNumId w:val="34"/>
  </w:num>
  <w:num w:numId="13">
    <w:abstractNumId w:val="22"/>
  </w:num>
  <w:num w:numId="14">
    <w:abstractNumId w:val="5"/>
  </w:num>
  <w:num w:numId="15">
    <w:abstractNumId w:val="31"/>
  </w:num>
  <w:num w:numId="16">
    <w:abstractNumId w:val="29"/>
  </w:num>
  <w:num w:numId="17">
    <w:abstractNumId w:val="20"/>
  </w:num>
  <w:num w:numId="18">
    <w:abstractNumId w:val="8"/>
  </w:num>
  <w:num w:numId="19">
    <w:abstractNumId w:val="7"/>
  </w:num>
  <w:num w:numId="20">
    <w:abstractNumId w:val="28"/>
  </w:num>
  <w:num w:numId="21">
    <w:abstractNumId w:val="15"/>
  </w:num>
  <w:num w:numId="22">
    <w:abstractNumId w:val="6"/>
  </w:num>
  <w:num w:numId="23">
    <w:abstractNumId w:val="17"/>
  </w:num>
  <w:num w:numId="24">
    <w:abstractNumId w:val="25"/>
  </w:num>
  <w:num w:numId="25">
    <w:abstractNumId w:val="13"/>
  </w:num>
  <w:num w:numId="26">
    <w:abstractNumId w:val="9"/>
  </w:num>
  <w:num w:numId="27">
    <w:abstractNumId w:val="19"/>
  </w:num>
  <w:num w:numId="28">
    <w:abstractNumId w:val="21"/>
  </w:num>
  <w:num w:numId="29">
    <w:abstractNumId w:val="27"/>
  </w:num>
  <w:num w:numId="30">
    <w:abstractNumId w:val="24"/>
  </w:num>
  <w:num w:numId="31">
    <w:abstractNumId w:val="16"/>
  </w:num>
  <w:num w:numId="32">
    <w:abstractNumId w:val="2"/>
  </w:num>
  <w:num w:numId="33">
    <w:abstractNumId w:val="12"/>
  </w:num>
  <w:num w:numId="34">
    <w:abstractNumId w:val="3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9E0"/>
    <w:rsid w:val="00075FD0"/>
    <w:rsid w:val="000E168E"/>
    <w:rsid w:val="0010479B"/>
    <w:rsid w:val="001517F1"/>
    <w:rsid w:val="00164558"/>
    <w:rsid w:val="00180CA1"/>
    <w:rsid w:val="001A6F78"/>
    <w:rsid w:val="001D6F86"/>
    <w:rsid w:val="001E1D27"/>
    <w:rsid w:val="003228A5"/>
    <w:rsid w:val="00383DE4"/>
    <w:rsid w:val="00387D4F"/>
    <w:rsid w:val="003C03E5"/>
    <w:rsid w:val="003F3946"/>
    <w:rsid w:val="003F7BFF"/>
    <w:rsid w:val="004332F8"/>
    <w:rsid w:val="00440659"/>
    <w:rsid w:val="004409EB"/>
    <w:rsid w:val="00470141"/>
    <w:rsid w:val="004F0DE0"/>
    <w:rsid w:val="004F3B15"/>
    <w:rsid w:val="0050729B"/>
    <w:rsid w:val="005139E0"/>
    <w:rsid w:val="00522500"/>
    <w:rsid w:val="005575C0"/>
    <w:rsid w:val="0058762B"/>
    <w:rsid w:val="00596A83"/>
    <w:rsid w:val="005B0420"/>
    <w:rsid w:val="005C2FE3"/>
    <w:rsid w:val="00602863"/>
    <w:rsid w:val="00603970"/>
    <w:rsid w:val="0063260F"/>
    <w:rsid w:val="006611A5"/>
    <w:rsid w:val="00674E75"/>
    <w:rsid w:val="0068098F"/>
    <w:rsid w:val="0068453B"/>
    <w:rsid w:val="006939FD"/>
    <w:rsid w:val="006F08FC"/>
    <w:rsid w:val="006F1A0B"/>
    <w:rsid w:val="006F7F44"/>
    <w:rsid w:val="00723CD5"/>
    <w:rsid w:val="00726F96"/>
    <w:rsid w:val="00751435"/>
    <w:rsid w:val="00754315"/>
    <w:rsid w:val="0076311E"/>
    <w:rsid w:val="00771A60"/>
    <w:rsid w:val="00781E06"/>
    <w:rsid w:val="00782977"/>
    <w:rsid w:val="007914F8"/>
    <w:rsid w:val="007A6D9C"/>
    <w:rsid w:val="00810DD3"/>
    <w:rsid w:val="00815189"/>
    <w:rsid w:val="008535F7"/>
    <w:rsid w:val="0086743B"/>
    <w:rsid w:val="00874AAC"/>
    <w:rsid w:val="008B7F78"/>
    <w:rsid w:val="008F2C84"/>
    <w:rsid w:val="00905BC5"/>
    <w:rsid w:val="009526BF"/>
    <w:rsid w:val="00970723"/>
    <w:rsid w:val="00970CAD"/>
    <w:rsid w:val="00972BEF"/>
    <w:rsid w:val="009B2B6A"/>
    <w:rsid w:val="009C768A"/>
    <w:rsid w:val="00A0451E"/>
    <w:rsid w:val="00A220E1"/>
    <w:rsid w:val="00A23D69"/>
    <w:rsid w:val="00A37111"/>
    <w:rsid w:val="00A60E88"/>
    <w:rsid w:val="00AD2BC6"/>
    <w:rsid w:val="00AD7109"/>
    <w:rsid w:val="00B171DE"/>
    <w:rsid w:val="00B94F57"/>
    <w:rsid w:val="00BA3916"/>
    <w:rsid w:val="00BB52D3"/>
    <w:rsid w:val="00BC464B"/>
    <w:rsid w:val="00BE0AA1"/>
    <w:rsid w:val="00BE390D"/>
    <w:rsid w:val="00BF1D8D"/>
    <w:rsid w:val="00C82476"/>
    <w:rsid w:val="00CC0C57"/>
    <w:rsid w:val="00CC0C69"/>
    <w:rsid w:val="00CF0986"/>
    <w:rsid w:val="00D00AE7"/>
    <w:rsid w:val="00D07279"/>
    <w:rsid w:val="00D317E4"/>
    <w:rsid w:val="00D57AC2"/>
    <w:rsid w:val="00D73E37"/>
    <w:rsid w:val="00D75A35"/>
    <w:rsid w:val="00D80D65"/>
    <w:rsid w:val="00DB6772"/>
    <w:rsid w:val="00E15F3F"/>
    <w:rsid w:val="00E222DD"/>
    <w:rsid w:val="00E32059"/>
    <w:rsid w:val="00E46E76"/>
    <w:rsid w:val="00E55FD6"/>
    <w:rsid w:val="00EA7A74"/>
    <w:rsid w:val="00ED5507"/>
    <w:rsid w:val="00ED7E06"/>
    <w:rsid w:val="00EE1ADC"/>
    <w:rsid w:val="00F37E46"/>
    <w:rsid w:val="00F447F1"/>
    <w:rsid w:val="00F844AD"/>
    <w:rsid w:val="00FA1417"/>
    <w:rsid w:val="00FB396F"/>
    <w:rsid w:val="00FC3141"/>
    <w:rsid w:val="00FD4A78"/>
    <w:rsid w:val="00FE228E"/>
    <w:rsid w:val="00FF46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E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1D8D"/>
    <w:rPr>
      <w:color w:val="0000FF"/>
      <w:u w:val="single"/>
    </w:rPr>
  </w:style>
  <w:style w:type="paragraph" w:styleId="Footer">
    <w:name w:val="footer"/>
    <w:basedOn w:val="Normal"/>
    <w:link w:val="FooterChar"/>
    <w:uiPriority w:val="99"/>
    <w:rsid w:val="00771A60"/>
    <w:pPr>
      <w:tabs>
        <w:tab w:val="center" w:pos="4677"/>
        <w:tab w:val="right" w:pos="9355"/>
      </w:tabs>
    </w:pPr>
  </w:style>
  <w:style w:type="character" w:customStyle="1" w:styleId="FooterChar">
    <w:name w:val="Footer Char"/>
    <w:basedOn w:val="DefaultParagraphFont"/>
    <w:link w:val="Footer"/>
    <w:uiPriority w:val="99"/>
    <w:semiHidden/>
    <w:locked/>
    <w:rsid w:val="00D75A35"/>
  </w:style>
  <w:style w:type="character" w:styleId="PageNumber">
    <w:name w:val="page number"/>
    <w:basedOn w:val="DefaultParagraphFont"/>
    <w:uiPriority w:val="99"/>
    <w:rsid w:val="00771A60"/>
  </w:style>
  <w:style w:type="paragraph" w:styleId="BodyText">
    <w:name w:val="Body Text"/>
    <w:basedOn w:val="Normal"/>
    <w:link w:val="BodyTextChar1"/>
    <w:uiPriority w:val="99"/>
    <w:semiHidden/>
    <w:rsid w:val="00723CD5"/>
    <w:pPr>
      <w:spacing w:after="120" w:line="276" w:lineRule="auto"/>
    </w:pPr>
    <w:rPr>
      <w:rFonts w:ascii="Calibri" w:hAnsi="Calibri" w:cs="Calibri"/>
      <w:lang w:eastAsia="en-US"/>
    </w:rPr>
  </w:style>
  <w:style w:type="character" w:customStyle="1" w:styleId="BodyTextChar">
    <w:name w:val="Body Text Char"/>
    <w:basedOn w:val="DefaultParagraphFont"/>
    <w:link w:val="BodyText"/>
    <w:uiPriority w:val="99"/>
    <w:semiHidden/>
    <w:locked/>
    <w:rsid w:val="00D75A35"/>
  </w:style>
  <w:style w:type="character" w:customStyle="1" w:styleId="BodyTextChar1">
    <w:name w:val="Body Text Char1"/>
    <w:link w:val="BodyText"/>
    <w:uiPriority w:val="99"/>
    <w:semiHidden/>
    <w:locked/>
    <w:rsid w:val="00723CD5"/>
    <w:rPr>
      <w:rFonts w:ascii="Calibri" w:hAnsi="Calibri" w:cs="Calibri"/>
      <w:sz w:val="22"/>
      <w:szCs w:val="22"/>
      <w:lang w:val="ru-RU" w:eastAsia="en-US"/>
    </w:rPr>
  </w:style>
  <w:style w:type="paragraph" w:customStyle="1" w:styleId="ConsPlusNormal">
    <w:name w:val="ConsPlusNormal"/>
    <w:uiPriority w:val="99"/>
    <w:rsid w:val="00723CD5"/>
    <w:pPr>
      <w:widowControl w:val="0"/>
      <w:autoSpaceDE w:val="0"/>
      <w:autoSpaceDN w:val="0"/>
      <w:adjustRightInd w:val="0"/>
      <w:ind w:firstLine="720"/>
    </w:pPr>
    <w:rPr>
      <w:rFonts w:ascii="Arial" w:hAnsi="Arial" w:cs="Arial"/>
      <w:sz w:val="20"/>
      <w:szCs w:val="20"/>
    </w:rPr>
  </w:style>
  <w:style w:type="paragraph" w:customStyle="1" w:styleId="Iniiaiieoaeno">
    <w:name w:val="Iniiaiie oaeno"/>
    <w:basedOn w:val="Normal"/>
    <w:uiPriority w:val="99"/>
    <w:rsid w:val="001A6F78"/>
    <w:pPr>
      <w:spacing w:after="222"/>
      <w:jc w:val="center"/>
    </w:pPr>
    <w:rPr>
      <w:sz w:val="20"/>
      <w:szCs w:val="20"/>
    </w:rPr>
  </w:style>
  <w:style w:type="paragraph" w:styleId="BodyTextIndent">
    <w:name w:val="Body Text Indent"/>
    <w:basedOn w:val="Normal"/>
    <w:link w:val="BodyTextIndentChar"/>
    <w:uiPriority w:val="99"/>
    <w:rsid w:val="0068098F"/>
    <w:pPr>
      <w:spacing w:after="120"/>
      <w:ind w:left="283"/>
    </w:pPr>
  </w:style>
  <w:style w:type="character" w:customStyle="1" w:styleId="BodyTextIndentChar">
    <w:name w:val="Body Text Indent Char"/>
    <w:basedOn w:val="DefaultParagraphFont"/>
    <w:link w:val="BodyTextIndent"/>
    <w:uiPriority w:val="99"/>
    <w:semiHidden/>
    <w:locked/>
  </w:style>
  <w:style w:type="paragraph" w:customStyle="1" w:styleId="ConsPlusTitle">
    <w:name w:val="ConsPlusTitle"/>
    <w:uiPriority w:val="99"/>
    <w:rsid w:val="00DB677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50</Pages>
  <Words>25840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61</cp:revision>
  <dcterms:created xsi:type="dcterms:W3CDTF">2020-03-03T11:51:00Z</dcterms:created>
  <dcterms:modified xsi:type="dcterms:W3CDTF">2020-03-13T07:09:00Z</dcterms:modified>
</cp:coreProperties>
</file>